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2540D" w14:textId="77777777" w:rsidR="00705AD1" w:rsidRDefault="00705AD1" w:rsidP="00EF6FF8">
      <w:pPr>
        <w:ind w:left="-1701" w:right="-1701"/>
        <w:rPr>
          <w:noProof/>
          <w:lang w:val="es-ES" w:eastAsia="es-ES"/>
        </w:rPr>
      </w:pPr>
      <w:bookmarkStart w:id="0" w:name="_GoBack"/>
      <w:bookmarkEnd w:id="0"/>
      <w:r>
        <w:rPr>
          <w:noProof/>
          <w:lang w:eastAsia="ca-ES"/>
        </w:rPr>
        <w:drawing>
          <wp:inline distT="0" distB="0" distL="0" distR="0" wp14:anchorId="0CB231F5" wp14:editId="2B3342DF">
            <wp:extent cx="1693717" cy="583565"/>
            <wp:effectExtent l="0" t="0" r="1905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571" cy="58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                  </w:t>
      </w:r>
      <w:r>
        <w:rPr>
          <w:noProof/>
          <w:lang w:eastAsia="ca-ES"/>
        </w:rPr>
        <w:drawing>
          <wp:inline distT="0" distB="0" distL="0" distR="0" wp14:anchorId="689927B2" wp14:editId="5694CAD4">
            <wp:extent cx="1257300" cy="65282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54" cy="66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                         </w:t>
      </w:r>
      <w:r>
        <w:rPr>
          <w:noProof/>
          <w:lang w:eastAsia="ca-ES"/>
        </w:rPr>
        <w:drawing>
          <wp:inline distT="0" distB="0" distL="0" distR="0" wp14:anchorId="253607D3" wp14:editId="24D6F735">
            <wp:extent cx="1533525" cy="6286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2D1F" w14:textId="77777777" w:rsidR="00E32072" w:rsidRPr="00705AD1" w:rsidRDefault="00EF6FF8" w:rsidP="00705AD1">
      <w:pPr>
        <w:ind w:left="-1701" w:right="-1701"/>
      </w:pPr>
      <w:r>
        <w:rPr>
          <w:noProof/>
        </w:rPr>
        <w:t xml:space="preserve">       </w:t>
      </w:r>
      <w:r w:rsidR="00705AD1">
        <w:rPr>
          <w:noProof/>
        </w:rPr>
        <w:t xml:space="preserve">                   </w:t>
      </w:r>
      <w:r>
        <w:rPr>
          <w:noProof/>
        </w:rPr>
        <w:t xml:space="preserve">          </w:t>
      </w:r>
      <w:r w:rsidR="004824BC">
        <w:rPr>
          <w:noProof/>
        </w:rPr>
        <w:t xml:space="preserve">  </w:t>
      </w:r>
      <w:r>
        <w:rPr>
          <w:noProof/>
        </w:rPr>
        <w:t xml:space="preserve">                                       </w:t>
      </w:r>
    </w:p>
    <w:p w14:paraId="2BD2D328" w14:textId="77777777" w:rsidR="00314EAD" w:rsidRDefault="00725C4E" w:rsidP="00705AD1">
      <w:pPr>
        <w:ind w:left="-851" w:right="-568"/>
        <w:rPr>
          <w:i/>
          <w:color w:val="000000" w:themeColor="text1"/>
          <w:sz w:val="20"/>
          <w:szCs w:val="20"/>
        </w:rPr>
      </w:pPr>
      <w:r w:rsidRPr="009F211F">
        <w:rPr>
          <w:b/>
          <w:i/>
          <w:sz w:val="20"/>
          <w:szCs w:val="20"/>
        </w:rPr>
        <w:t>Si ets</w:t>
      </w:r>
      <w:r w:rsidR="00EF6FF8" w:rsidRPr="009F211F">
        <w:rPr>
          <w:b/>
          <w:i/>
          <w:sz w:val="20"/>
          <w:szCs w:val="20"/>
        </w:rPr>
        <w:t xml:space="preserve"> usuari</w:t>
      </w:r>
      <w:r w:rsidR="004B1459">
        <w:rPr>
          <w:b/>
          <w:i/>
          <w:sz w:val="20"/>
          <w:szCs w:val="20"/>
        </w:rPr>
        <w:t>/ària</w:t>
      </w:r>
      <w:r w:rsidR="00EF6FF8" w:rsidRPr="009F211F">
        <w:rPr>
          <w:i/>
          <w:sz w:val="20"/>
          <w:szCs w:val="20"/>
        </w:rPr>
        <w:t>, abans d’omplir el següent formular</w:t>
      </w:r>
      <w:r w:rsidR="006D7FB4">
        <w:rPr>
          <w:i/>
          <w:sz w:val="20"/>
          <w:szCs w:val="20"/>
        </w:rPr>
        <w:t xml:space="preserve">i </w:t>
      </w:r>
      <w:r w:rsidR="00EF6FF8" w:rsidRPr="009F211F">
        <w:rPr>
          <w:i/>
          <w:sz w:val="20"/>
          <w:szCs w:val="20"/>
        </w:rPr>
        <w:t xml:space="preserve"> hauries d</w:t>
      </w:r>
      <w:r w:rsidRPr="009F211F">
        <w:rPr>
          <w:i/>
          <w:sz w:val="20"/>
          <w:szCs w:val="20"/>
        </w:rPr>
        <w:t>e comprovar les teves dades introduïdes a XALO</w:t>
      </w:r>
      <w:r w:rsidR="000B788F">
        <w:rPr>
          <w:i/>
          <w:sz w:val="20"/>
          <w:szCs w:val="20"/>
        </w:rPr>
        <w:t>C</w:t>
      </w:r>
      <w:r w:rsidR="001D6AF4">
        <w:rPr>
          <w:i/>
          <w:sz w:val="20"/>
          <w:szCs w:val="20"/>
        </w:rPr>
        <w:t>,</w:t>
      </w:r>
      <w:r w:rsidRPr="009F211F">
        <w:rPr>
          <w:i/>
          <w:sz w:val="20"/>
          <w:szCs w:val="20"/>
        </w:rPr>
        <w:t xml:space="preserve"> entrant a </w:t>
      </w:r>
      <w:r w:rsidRPr="009F211F">
        <w:rPr>
          <w:i/>
          <w:color w:val="2F5496" w:themeColor="accent1" w:themeShade="BF"/>
          <w:sz w:val="20"/>
          <w:szCs w:val="20"/>
        </w:rPr>
        <w:t xml:space="preserve">xaloc.diba.cat </w:t>
      </w:r>
      <w:r w:rsidRPr="009F211F">
        <w:rPr>
          <w:i/>
          <w:sz w:val="20"/>
          <w:szCs w:val="20"/>
        </w:rPr>
        <w:t xml:space="preserve">en el apartat </w:t>
      </w:r>
      <w:r w:rsidR="003D6572" w:rsidRPr="009F211F">
        <w:rPr>
          <w:i/>
          <w:color w:val="2F5496" w:themeColor="accent1" w:themeShade="BF"/>
          <w:sz w:val="20"/>
          <w:szCs w:val="20"/>
        </w:rPr>
        <w:t>E</w:t>
      </w:r>
      <w:r w:rsidRPr="009F211F">
        <w:rPr>
          <w:i/>
          <w:color w:val="2F5496" w:themeColor="accent1" w:themeShade="BF"/>
          <w:sz w:val="20"/>
          <w:szCs w:val="20"/>
        </w:rPr>
        <w:t>l meu espai</w:t>
      </w:r>
      <w:r w:rsidR="003D6572" w:rsidRPr="009F211F">
        <w:rPr>
          <w:i/>
          <w:color w:val="2F5496" w:themeColor="accent1" w:themeShade="BF"/>
          <w:sz w:val="20"/>
          <w:szCs w:val="20"/>
        </w:rPr>
        <w:t xml:space="preserve">, </w:t>
      </w:r>
      <w:r w:rsidR="003D6572" w:rsidRPr="009F211F">
        <w:rPr>
          <w:i/>
          <w:color w:val="000000" w:themeColor="text1"/>
          <w:sz w:val="20"/>
          <w:szCs w:val="20"/>
        </w:rPr>
        <w:t>i afegir només aquelles dades que no constin a Xaloc</w:t>
      </w:r>
      <w:r w:rsidR="003D6572" w:rsidRPr="009F211F">
        <w:rPr>
          <w:i/>
          <w:color w:val="2F5496" w:themeColor="accent1" w:themeShade="BF"/>
          <w:sz w:val="20"/>
          <w:szCs w:val="20"/>
        </w:rPr>
        <w:t xml:space="preserve"> </w:t>
      </w:r>
      <w:r w:rsidR="003D6572" w:rsidRPr="009F211F">
        <w:rPr>
          <w:i/>
          <w:color w:val="000000" w:themeColor="text1"/>
          <w:sz w:val="20"/>
          <w:szCs w:val="20"/>
        </w:rPr>
        <w:t xml:space="preserve">o que hagin sofert alguna </w:t>
      </w:r>
      <w:r w:rsidR="00080273">
        <w:rPr>
          <w:i/>
          <w:color w:val="000000" w:themeColor="text1"/>
          <w:sz w:val="20"/>
          <w:szCs w:val="20"/>
        </w:rPr>
        <w:t>variació.</w:t>
      </w:r>
    </w:p>
    <w:p w14:paraId="51FB77A7" w14:textId="77777777" w:rsidR="00705AD1" w:rsidRPr="00705AD1" w:rsidRDefault="00705AD1" w:rsidP="00705AD1">
      <w:pPr>
        <w:ind w:left="-851" w:right="-568"/>
        <w:rPr>
          <w:i/>
          <w:color w:val="000000" w:themeColor="text1"/>
          <w:sz w:val="20"/>
          <w:szCs w:val="20"/>
        </w:rPr>
      </w:pPr>
    </w:p>
    <w:tbl>
      <w:tblPr>
        <w:tblW w:w="9927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1680"/>
        <w:gridCol w:w="5740"/>
      </w:tblGrid>
      <w:tr w:rsidR="00314EAD" w:rsidRPr="00D35390" w14:paraId="178FDD41" w14:textId="77777777" w:rsidTr="00526ABD">
        <w:trPr>
          <w:trHeight w:val="24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1E81" w14:textId="77777777" w:rsidR="00314EAD" w:rsidRPr="00D35390" w:rsidRDefault="00314EAD" w:rsidP="004B1459">
            <w:pPr>
              <w:spacing w:after="0" w:line="240" w:lineRule="auto"/>
              <w:ind w:left="-106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16B9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731AB93" w14:textId="77777777" w:rsidR="00314EAD" w:rsidRPr="00D35390" w:rsidRDefault="00314EAD" w:rsidP="0052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292974">
              <w:rPr>
                <w:color w:val="FFFFFF" w:themeColor="background1"/>
                <w:lang w:val="ca"/>
              </w:rPr>
              <w:t>FORMULARI ACTUALITZACIÓ DADES XALOC</w:t>
            </w:r>
          </w:p>
        </w:tc>
      </w:tr>
      <w:tr w:rsidR="00314EAD" w:rsidRPr="00D35390" w14:paraId="2C5491FF" w14:textId="77777777" w:rsidTr="00526ABD">
        <w:trPr>
          <w:trHeight w:val="24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27B898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589D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5E1E" w14:textId="77777777" w:rsidR="00705AD1" w:rsidRPr="00D35390" w:rsidRDefault="00705AD1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314EAD" w:rsidRPr="00D35390" w14:paraId="65E607E7" w14:textId="77777777" w:rsidTr="00526ABD">
        <w:trPr>
          <w:trHeight w:val="240"/>
        </w:trPr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71A918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E62A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E167" w14:textId="77777777" w:rsidR="00314EAD" w:rsidRPr="00D35390" w:rsidRDefault="00314EAD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314EAD" w:rsidRPr="00D35390" w14:paraId="1183CF5A" w14:textId="77777777" w:rsidTr="00526ABD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0494A"/>
            <w:noWrap/>
            <w:vAlign w:val="bottom"/>
            <w:hideMark/>
          </w:tcPr>
          <w:p w14:paraId="44CA20CE" w14:textId="77777777" w:rsidR="00314EAD" w:rsidRPr="00613AF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ca-ES"/>
              </w:rPr>
            </w:pPr>
            <w:r w:rsidRPr="00613AF0">
              <w:rPr>
                <w:color w:val="FFFFFF" w:themeColor="background1"/>
                <w:lang w:val="ca"/>
              </w:rPr>
              <w:t>1. DADES PERSONALS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594A4B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314EAD" w:rsidRPr="00D35390" w14:paraId="4065E51A" w14:textId="77777777" w:rsidTr="00526ABD">
        <w:trPr>
          <w:trHeight w:val="240"/>
        </w:trPr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B67AB4" w14:textId="77777777" w:rsidR="00314EAD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>*Camps obligatoris</w:t>
            </w:r>
          </w:p>
          <w:p w14:paraId="5B8DF80C" w14:textId="77777777" w:rsidR="00AB0596" w:rsidRDefault="00AB0596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  <w:p w14:paraId="7071C816" w14:textId="77777777" w:rsidR="000B788F" w:rsidRPr="004F1CA4" w:rsidRDefault="000B788F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15EB21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23A2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314EAD" w:rsidRPr="00D35390" w14:paraId="09EBCE5B" w14:textId="77777777" w:rsidTr="00526ABD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  <w:hideMark/>
          </w:tcPr>
          <w:p w14:paraId="2012FBD3" w14:textId="77777777" w:rsidR="00314EAD" w:rsidRPr="00E634E4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634E4">
              <w:rPr>
                <w:color w:val="000000"/>
                <w:lang w:val="ca"/>
              </w:rPr>
              <w:t>Document d'identitat</w:t>
            </w:r>
            <w:r>
              <w:rPr>
                <w:color w:val="000000"/>
                <w:lang w:val="ca"/>
              </w:rPr>
              <w:t xml:space="preserve"> *     </w:t>
            </w:r>
            <w:r w:rsidR="00695C00">
              <w:rPr>
                <w:color w:val="000000"/>
                <w:lang w:val="ca"/>
              </w:rPr>
              <w:t xml:space="preserve">    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9E47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858553019"/>
                <w:placeholder>
                  <w:docPart w:val="5A3AC1527CE24E4290489D2A8B95F8B2"/>
                </w:placeholder>
                <w:showingPlcHdr/>
                <w:dropDownList>
                  <w:listItem w:displayText="NIF" w:value="NIF"/>
                  <w:listItem w:displayText="NIE" w:value="NIE"/>
                  <w:listItem w:displayText="Passaport" w:value="Passaport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314EAD" w14:paraId="5F7C442D" w14:textId="77777777" w:rsidTr="00526ABD">
        <w:trPr>
          <w:trHeight w:val="240"/>
        </w:trPr>
        <w:tc>
          <w:tcPr>
            <w:tcW w:w="4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</w:tcPr>
          <w:p w14:paraId="36583441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681E" w14:textId="77777777" w:rsidR="00314EAD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463159806"/>
                <w:placeholder>
                  <w:docPart w:val="8B0CDE05A4E448819B8B44338056CF73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14EAD" w:rsidRPr="00D35390" w14:paraId="73250188" w14:textId="77777777" w:rsidTr="00526ABD">
        <w:trPr>
          <w:trHeight w:val="24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6729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708D" w14:textId="77777777" w:rsidR="00314EAD" w:rsidRPr="00D35390" w:rsidRDefault="00314EAD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4B734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314EAD" w:rsidRPr="00D35390" w14:paraId="6D5DB36B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6DB8AEB9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Nom</w:t>
            </w:r>
            <w:r>
              <w:rPr>
                <w:color w:val="000000"/>
                <w:lang w:val="ca"/>
              </w:rPr>
              <w:t xml:space="preserve"> *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6113D3D6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907C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608551258"/>
                <w:placeholder>
                  <w:docPart w:val="C7F01CF7FF64475682A88D1A5C8C5718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14EAD" w:rsidRPr="00D35390" w14:paraId="2FB02D75" w14:textId="77777777" w:rsidTr="00526ABD">
        <w:trPr>
          <w:trHeight w:val="24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B90FED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A4BAE8" w14:textId="77777777" w:rsidR="00314EAD" w:rsidRPr="00D35390" w:rsidRDefault="00314EAD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33EE2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314EAD" w:rsidRPr="00D35390" w14:paraId="1489C247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14CCB4AD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Cognoms</w:t>
            </w:r>
            <w:r>
              <w:rPr>
                <w:color w:val="000000"/>
                <w:lang w:val="ca"/>
              </w:rPr>
              <w:t xml:space="preserve"> *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0C3C1C27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CCB2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282617702"/>
                <w:placeholder>
                  <w:docPart w:val="4F8BD47EBD7642E698F142B2A14EF928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14EAD" w:rsidRPr="00D35390" w14:paraId="6B64E5BE" w14:textId="77777777" w:rsidTr="00526ABD">
        <w:trPr>
          <w:trHeight w:val="24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EEC9C8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BFA2AB" w14:textId="77777777" w:rsidR="00314EAD" w:rsidRPr="00D35390" w:rsidRDefault="00314EAD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06FFC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314EAD" w:rsidRPr="00D35390" w14:paraId="431CEE20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18CEAA01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Adreça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4B5CA521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C8BE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485835297"/>
                <w:placeholder>
                  <w:docPart w:val="A7332F6CAAF443E9AA1D5F58EA13FA6A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14EAD" w:rsidRPr="00D35390" w14:paraId="2F3D0365" w14:textId="77777777" w:rsidTr="00526ABD">
        <w:trPr>
          <w:trHeight w:val="24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17F1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5BFB" w14:textId="77777777" w:rsidR="00314EAD" w:rsidRPr="00D35390" w:rsidRDefault="00314EAD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48772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314EAD" w:rsidRPr="00D35390" w14:paraId="631367EE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52B81182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Codi postal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7A847D91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1F9B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093823257"/>
                <w:placeholder>
                  <w:docPart w:val="222034AD7376461CAE6972E35199FC4C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14EAD" w:rsidRPr="00D35390" w14:paraId="1FAE1140" w14:textId="77777777" w:rsidTr="00526ABD">
        <w:trPr>
          <w:trHeight w:val="24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0181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AF38" w14:textId="77777777" w:rsidR="00314EAD" w:rsidRPr="00D35390" w:rsidRDefault="00314EAD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BCCD6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314EAD" w:rsidRPr="00D35390" w14:paraId="0EA7B8B0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73D8801D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M</w:t>
            </w:r>
            <w:r>
              <w:rPr>
                <w:color w:val="000000"/>
                <w:lang w:val="ca"/>
              </w:rPr>
              <w:t>unicipi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53B7DDC2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33D1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437295922"/>
                <w:placeholder>
                  <w:docPart w:val="E56B4A3961164D9F9A9C30A264F03831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14EAD" w:rsidRPr="00D35390" w14:paraId="364C92DD" w14:textId="77777777" w:rsidTr="00526ABD">
        <w:trPr>
          <w:trHeight w:val="24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64F0A8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714A20" w14:textId="77777777" w:rsidR="00314EAD" w:rsidRPr="00D35390" w:rsidRDefault="00314EAD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59973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314EAD" w:rsidRPr="00D35390" w14:paraId="0B267BB9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32AB0A11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Telèfons</w:t>
            </w:r>
            <w:r>
              <w:rPr>
                <w:color w:val="000000"/>
                <w:lang w:val="ca"/>
              </w:rPr>
              <w:t xml:space="preserve"> *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66AE0996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B069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708245319"/>
                <w:placeholder>
                  <w:docPart w:val="4F2B36684783440A96642109D56E51B0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14EAD" w:rsidRPr="00D35390" w14:paraId="0C1CD3E2" w14:textId="77777777" w:rsidTr="00526ABD">
        <w:trPr>
          <w:trHeight w:val="24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17EF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20B6" w14:textId="77777777" w:rsidR="00314EAD" w:rsidRPr="00D35390" w:rsidRDefault="00314EAD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7CDBF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314EAD" w:rsidRPr="00D35390" w14:paraId="0136AD9C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48F9411E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Correu electrònic</w:t>
            </w:r>
            <w:r>
              <w:rPr>
                <w:color w:val="000000"/>
                <w:lang w:val="ca"/>
              </w:rPr>
              <w:t xml:space="preserve"> *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1D4408B2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649D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629771351"/>
                <w:placeholder>
                  <w:docPart w:val="96FAC5093AB2499694C55F801FFE968F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14EAD" w:rsidRPr="00D35390" w14:paraId="2B8BBAF8" w14:textId="77777777" w:rsidTr="00526ABD">
        <w:trPr>
          <w:trHeight w:val="240"/>
        </w:trPr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EF398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3D15B" w14:textId="77777777" w:rsidR="00314EAD" w:rsidRPr="00D35390" w:rsidRDefault="00314EAD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36BCE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314EAD" w:rsidRPr="00D35390" w14:paraId="4BF1BD43" w14:textId="77777777" w:rsidTr="00526ABD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  <w:hideMark/>
          </w:tcPr>
          <w:p w14:paraId="2A907CC2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Permís de conduir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EEF4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654724045"/>
                <w:placeholder>
                  <w:docPart w:val="5A935CC369EB46B186854385B1E5AE0B"/>
                </w:placeholder>
                <w:showingPlcHdr/>
                <w:dropDownList>
                  <w:listItem w:displayText="A" w:value="A"/>
                  <w:listItem w:displayText="A1" w:value="A1"/>
                  <w:listItem w:displayText="A2" w:value="A2"/>
                  <w:listItem w:displayText="B" w:value="B"/>
                  <w:listItem w:displayText="C" w:value="C"/>
                  <w:listItem w:displayText="C1" w:value="C1"/>
                  <w:listItem w:displayText="D" w:value="D"/>
                  <w:listItem w:displayText="D1" w:value="D1"/>
                  <w:listItem w:displayText="E" w:value="E"/>
                  <w:listItem w:displayText="AM" w:value="AM"/>
                  <w:listItem w:displayText="B+E" w:value="B+E"/>
                  <w:listItem w:displayText="C+E" w:value="C+E"/>
                  <w:listItem w:displayText="C1+E" w:value="C1+E"/>
                  <w:listItem w:displayText="D+E" w:value="D+E"/>
                  <w:listItem w:displayText="D1+E" w:value="D1+E"/>
                  <w:listItem w:displayText="ADR" w:value="ADR"/>
                  <w:listItem w:displayText="BTP" w:value="BTP"/>
                  <w:listItem w:displayText="LCC" w:value="LCC"/>
                  <w:listItem w:displayText="LCM" w:value="LCM"/>
                  <w:listItem w:displayText="LVA" w:value="LVA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314EAD" w:rsidRPr="00D35390" w14:paraId="048C76B5" w14:textId="77777777" w:rsidTr="00526ABD">
        <w:trPr>
          <w:trHeight w:val="240"/>
        </w:trPr>
        <w:tc>
          <w:tcPr>
            <w:tcW w:w="418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</w:tcPr>
          <w:p w14:paraId="13F69D24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33D5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71806024"/>
                <w:placeholder>
                  <w:docPart w:val="5FC6D146E53B4766BDDA6F98B1AF6D4D"/>
                </w:placeholder>
                <w:showingPlcHdr/>
                <w:dropDownList>
                  <w:listItem w:displayText="A" w:value="A"/>
                  <w:listItem w:displayText="A1" w:value="A1"/>
                  <w:listItem w:displayText="A2" w:value="A2"/>
                  <w:listItem w:displayText="B" w:value="B"/>
                  <w:listItem w:displayText="C" w:value="C"/>
                  <w:listItem w:displayText="C1" w:value="C1"/>
                  <w:listItem w:displayText="D" w:value="D"/>
                  <w:listItem w:displayText="D1" w:value="D1"/>
                  <w:listItem w:displayText="E" w:value="E"/>
                  <w:listItem w:displayText="AM" w:value="AM"/>
                  <w:listItem w:displayText="B+E" w:value="B+E"/>
                  <w:listItem w:displayText="C+E" w:value="C+E"/>
                  <w:listItem w:displayText="C1+E" w:value="C1+E"/>
                  <w:listItem w:displayText="D+E" w:value="D+E"/>
                  <w:listItem w:displayText="D1+E" w:value="D1+E"/>
                  <w:listItem w:displayText="ADR" w:value="ADR"/>
                  <w:listItem w:displayText="BTP" w:value="BTP"/>
                  <w:listItem w:displayText="LCC" w:value="LCC"/>
                  <w:listItem w:displayText="LCM" w:value="LCM"/>
                  <w:listItem w:displayText="LVA" w:value="LVA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314EAD" w:rsidRPr="00D35390" w14:paraId="2530EF72" w14:textId="77777777" w:rsidTr="00526ABD">
        <w:trPr>
          <w:trHeight w:val="240"/>
        </w:trPr>
        <w:tc>
          <w:tcPr>
            <w:tcW w:w="418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</w:tcPr>
          <w:p w14:paraId="1BB2A8D7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0497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484274174"/>
                <w:placeholder>
                  <w:docPart w:val="0EC02763572641A08B28A6335EEFE81F"/>
                </w:placeholder>
                <w:showingPlcHdr/>
                <w:dropDownList>
                  <w:listItem w:displayText="A" w:value="A"/>
                  <w:listItem w:displayText="A1" w:value="A1"/>
                  <w:listItem w:displayText="A2" w:value="A2"/>
                  <w:listItem w:displayText="B" w:value="B"/>
                  <w:listItem w:displayText="C" w:value="C"/>
                  <w:listItem w:displayText="C1" w:value="C1"/>
                  <w:listItem w:displayText="D" w:value="D"/>
                  <w:listItem w:displayText="D1" w:value="D1"/>
                  <w:listItem w:displayText="E" w:value="E"/>
                  <w:listItem w:displayText="AM" w:value="AM"/>
                  <w:listItem w:displayText="B+E" w:value="B+E"/>
                  <w:listItem w:displayText="C+E" w:value="C+E"/>
                  <w:listItem w:displayText="C1+E" w:value="C1+E"/>
                  <w:listItem w:displayText="D+E" w:value="D+E"/>
                  <w:listItem w:displayText="D1+E" w:value="D1+E"/>
                  <w:listItem w:displayText="ADR" w:value="ADR"/>
                  <w:listItem w:displayText="BTP" w:value="BTP"/>
                  <w:listItem w:displayText="LCC" w:value="LCC"/>
                  <w:listItem w:displayText="LCM" w:value="LCM"/>
                  <w:listItem w:displayText="LVA" w:value="LVA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314EAD" w:rsidRPr="00D35390" w14:paraId="004E171C" w14:textId="77777777" w:rsidTr="00526ABD">
        <w:trPr>
          <w:trHeight w:val="240"/>
        </w:trPr>
        <w:tc>
          <w:tcPr>
            <w:tcW w:w="418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</w:tcPr>
          <w:p w14:paraId="615EB30A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838B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39468679"/>
                <w:placeholder>
                  <w:docPart w:val="216AA710AA1E4C82B1927AC66BDDB4CA"/>
                </w:placeholder>
                <w:showingPlcHdr/>
                <w:dropDownList>
                  <w:listItem w:displayText="A" w:value="A"/>
                  <w:listItem w:displayText="A1" w:value="A1"/>
                  <w:listItem w:displayText="A2" w:value="A2"/>
                  <w:listItem w:displayText="B" w:value="B"/>
                  <w:listItem w:displayText="C" w:value="C"/>
                  <w:listItem w:displayText="C1" w:value="C1"/>
                  <w:listItem w:displayText="D" w:value="D"/>
                  <w:listItem w:displayText="D1" w:value="D1"/>
                  <w:listItem w:displayText="E" w:value="E"/>
                  <w:listItem w:displayText="AM" w:value="AM"/>
                  <w:listItem w:displayText="B+E" w:value="B+E"/>
                  <w:listItem w:displayText="C+E" w:value="C+E"/>
                  <w:listItem w:displayText="C1+E" w:value="C1+E"/>
                  <w:listItem w:displayText="D+E" w:value="D+E"/>
                  <w:listItem w:displayText="D1+E" w:value="D1+E"/>
                  <w:listItem w:displayText="ADR" w:value="ADR"/>
                  <w:listItem w:displayText="BTP" w:value="BTP"/>
                  <w:listItem w:displayText="LCC" w:value="LCC"/>
                  <w:listItem w:displayText="LCM" w:value="LCM"/>
                  <w:listItem w:displayText="LVA" w:value="LVA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314EAD" w:rsidRPr="00D35390" w14:paraId="38D4878F" w14:textId="77777777" w:rsidTr="00526ABD">
        <w:trPr>
          <w:trHeight w:val="240"/>
        </w:trPr>
        <w:tc>
          <w:tcPr>
            <w:tcW w:w="4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</w:tcPr>
          <w:p w14:paraId="4ED935B5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E44DB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855848922"/>
                <w:placeholder>
                  <w:docPart w:val="7ADEF57B51E24DA5993363039383EBD6"/>
                </w:placeholder>
                <w:showingPlcHdr/>
                <w:dropDownList>
                  <w:listItem w:displayText="A" w:value="A"/>
                  <w:listItem w:displayText="A1" w:value="A1"/>
                  <w:listItem w:displayText="A2" w:value="A2"/>
                  <w:listItem w:displayText="B" w:value="B"/>
                  <w:listItem w:displayText="C" w:value="C"/>
                  <w:listItem w:displayText="C1" w:value="C1"/>
                  <w:listItem w:displayText="D" w:value="D"/>
                  <w:listItem w:displayText="D1" w:value="D1"/>
                  <w:listItem w:displayText="E" w:value="E"/>
                  <w:listItem w:displayText="AM" w:value="AM"/>
                  <w:listItem w:displayText="B+E" w:value="B+E"/>
                  <w:listItem w:displayText="C+E" w:value="C+E"/>
                  <w:listItem w:displayText="C1+E" w:value="C1+E"/>
                  <w:listItem w:displayText="D+E" w:value="D+E"/>
                  <w:listItem w:displayText="D1+E" w:value="D1+E"/>
                  <w:listItem w:displayText="ADR" w:value="ADR"/>
                  <w:listItem w:displayText="BTP" w:value="BTP"/>
                  <w:listItem w:displayText="LCC" w:value="LCC"/>
                  <w:listItem w:displayText="LCM" w:value="LCM"/>
                  <w:listItem w:displayText="LVA" w:value="LVA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314EAD" w:rsidRPr="00D35390" w14:paraId="0BE778F6" w14:textId="77777777" w:rsidTr="00526ABD">
        <w:trPr>
          <w:trHeight w:val="240"/>
        </w:trPr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1587B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C573A" w14:textId="77777777" w:rsidR="00314EAD" w:rsidRPr="00D35390" w:rsidRDefault="00314EAD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B1F2B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314EAD" w:rsidRPr="00D35390" w14:paraId="39B349B6" w14:textId="77777777" w:rsidTr="00526ABD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  <w:hideMark/>
          </w:tcPr>
          <w:p w14:paraId="4A181BA8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Disp. Vehicle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CEE8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383407019"/>
                <w:placeholder>
                  <w:docPart w:val="69CB3B7605B94420B8AB89C9E105DBE4"/>
                </w:placeholder>
                <w:showingPlcHdr/>
                <w:dropDownList>
                  <w:listItem w:displayText="Cotxe" w:value="Cotxe"/>
                  <w:listItem w:displayText="Moto" w:value="Moto"/>
                  <w:listItem w:displayText="Ciclomotor" w:value="Ciclomotor"/>
                  <w:listItem w:displayText="Bicicleta" w:value="Bicicleta"/>
                  <w:listItem w:displayText="Vehicle transport mercaderies" w:value="Vehicle transport mercaderies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  <w:r w:rsidRPr="005F5B15">
              <w:rPr>
                <w:rStyle w:val="Textodelmarcadordeposicin"/>
                <w:lang w:val="ca"/>
              </w:rPr>
              <w:t xml:space="preserve"> </w:t>
            </w:r>
          </w:p>
        </w:tc>
      </w:tr>
      <w:tr w:rsidR="00314EAD" w:rsidRPr="00D35390" w14:paraId="083A6572" w14:textId="77777777" w:rsidTr="00526ABD">
        <w:trPr>
          <w:trHeight w:val="240"/>
        </w:trPr>
        <w:tc>
          <w:tcPr>
            <w:tcW w:w="418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</w:tcPr>
          <w:p w14:paraId="2E1FA422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7E1A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639577889"/>
                <w:placeholder>
                  <w:docPart w:val="46C3F010D8EE4C9FA9A0EA3B0952CC19"/>
                </w:placeholder>
                <w:showingPlcHdr/>
                <w:dropDownList>
                  <w:listItem w:displayText="Cotxe" w:value="Cotxe"/>
                  <w:listItem w:displayText="Moto" w:value="Moto"/>
                  <w:listItem w:displayText="Ciclomotor" w:value="Ciclomotor"/>
                  <w:listItem w:displayText="Bicicleta" w:value="Bicicleta"/>
                  <w:listItem w:displayText="Vehicle transport mercaderies" w:value="Vehicle transport mercaderies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314EAD" w:rsidRPr="00D35390" w14:paraId="04ECB7DB" w14:textId="77777777" w:rsidTr="00526ABD">
        <w:trPr>
          <w:trHeight w:val="240"/>
        </w:trPr>
        <w:tc>
          <w:tcPr>
            <w:tcW w:w="418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</w:tcPr>
          <w:p w14:paraId="43526A28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4CA8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46636418"/>
                <w:placeholder>
                  <w:docPart w:val="3B2ED85B2C3148BA892634C9E220B605"/>
                </w:placeholder>
                <w:showingPlcHdr/>
                <w:dropDownList>
                  <w:listItem w:displayText="Cotxe" w:value="Cotxe"/>
                  <w:listItem w:displayText="Moto" w:value="Moto"/>
                  <w:listItem w:displayText="Ciclomotor" w:value="Ciclomotor"/>
                  <w:listItem w:displayText="Bicicleta" w:value="Bicicleta"/>
                  <w:listItem w:displayText="Vehicle transport mercaderies" w:value="Vehicle transport mercaderies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314EAD" w:rsidRPr="00D35390" w14:paraId="1B4F5ABC" w14:textId="77777777" w:rsidTr="00526ABD">
        <w:trPr>
          <w:trHeight w:val="240"/>
        </w:trPr>
        <w:tc>
          <w:tcPr>
            <w:tcW w:w="4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</w:tcPr>
          <w:p w14:paraId="0855F27A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3E259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485499503"/>
                <w:placeholder>
                  <w:docPart w:val="E4C665A805B342E88CBB8BDA00904549"/>
                </w:placeholder>
                <w:showingPlcHdr/>
                <w:dropDownList>
                  <w:listItem w:displayText="Cotxe" w:value="Cotxe"/>
                  <w:listItem w:displayText="Moto" w:value="Moto"/>
                  <w:listItem w:displayText="Ciclomotor" w:value="Ciclomotor"/>
                  <w:listItem w:displayText="Bicicleta" w:value="Bicicleta"/>
                  <w:listItem w:displayText="Vehicle transport mercaderies" w:value="Vehicle transport mercaderies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314EAD" w:rsidRPr="00D35390" w14:paraId="07417D2C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588F13" w14:textId="77777777" w:rsidR="00314EAD" w:rsidRPr="00D35390" w:rsidRDefault="00314EA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75AF42" w14:textId="77777777" w:rsidR="00314EAD" w:rsidRPr="00D35390" w:rsidRDefault="00314EAD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14B45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314EAD" w:rsidRPr="00D35390" w14:paraId="7DDD1F2B" w14:textId="77777777" w:rsidTr="00526ABD">
        <w:trPr>
          <w:trHeight w:val="480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  <w:hideMark/>
          </w:tcPr>
          <w:p w14:paraId="766BB20F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Observacions Dades Personals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E8AE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373773522"/>
                <w:placeholder>
                  <w:docPart w:val="94545B7D62F848C58BD311D4283B9DB3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14EAD" w:rsidRPr="00D35390" w14:paraId="0F7C0559" w14:textId="77777777" w:rsidTr="00526ABD">
        <w:trPr>
          <w:trHeight w:val="24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AB29" w14:textId="77777777" w:rsidR="00314EAD" w:rsidRPr="00D35390" w:rsidRDefault="00314EA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100529" w14:textId="77777777" w:rsidR="00314EAD" w:rsidRPr="00D35390" w:rsidRDefault="00314EAD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B164" w14:textId="77777777" w:rsidR="00314EAD" w:rsidRPr="00D35390" w:rsidRDefault="00314EAD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</w:tbl>
    <w:p w14:paraId="23E5EDC4" w14:textId="77777777" w:rsidR="00545DBF" w:rsidRDefault="005026B6" w:rsidP="00D97ABC">
      <w:pPr>
        <w:ind w:left="-709" w:right="-852" w:hanging="567"/>
        <w:rPr>
          <w:i/>
          <w:sz w:val="20"/>
          <w:szCs w:val="20"/>
        </w:rPr>
      </w:pPr>
      <w:r w:rsidRPr="005026B6">
        <w:rPr>
          <w:b/>
          <w:i/>
          <w:sz w:val="20"/>
          <w:szCs w:val="20"/>
        </w:rPr>
        <w:t xml:space="preserve">         </w:t>
      </w:r>
      <w:r w:rsidR="00EF3F0F" w:rsidRPr="005026B6">
        <w:rPr>
          <w:b/>
          <w:i/>
          <w:sz w:val="20"/>
          <w:szCs w:val="20"/>
        </w:rPr>
        <w:t xml:space="preserve"> </w:t>
      </w:r>
      <w:r w:rsidRPr="005026B6">
        <w:rPr>
          <w:b/>
          <w:i/>
          <w:sz w:val="20"/>
          <w:szCs w:val="20"/>
        </w:rPr>
        <w:t xml:space="preserve"> </w:t>
      </w:r>
      <w:r w:rsidR="00EF3F0F" w:rsidRPr="005026B6">
        <w:rPr>
          <w:b/>
          <w:i/>
          <w:sz w:val="20"/>
          <w:szCs w:val="20"/>
        </w:rPr>
        <w:t xml:space="preserve"> </w:t>
      </w:r>
      <w:r w:rsidR="00EF3F0F" w:rsidRPr="005026B6">
        <w:rPr>
          <w:b/>
          <w:i/>
          <w:sz w:val="20"/>
          <w:szCs w:val="20"/>
          <w:u w:val="single"/>
        </w:rPr>
        <w:t>Observacions Dades Discapacitat</w:t>
      </w:r>
      <w:r w:rsidR="00EF3F0F" w:rsidRPr="005026B6">
        <w:rPr>
          <w:i/>
          <w:sz w:val="20"/>
          <w:szCs w:val="20"/>
        </w:rPr>
        <w:t>: Si la informació vinculada amb discapacitat ha variat respecte a la informació facilitada inicialment a Xaloc, per poder actualitzar-la haureu de venir presencialment</w:t>
      </w:r>
      <w:r w:rsidR="00AB0596">
        <w:rPr>
          <w:i/>
          <w:sz w:val="20"/>
          <w:szCs w:val="20"/>
        </w:rPr>
        <w:t xml:space="preserve"> al Club de la Feina</w:t>
      </w:r>
      <w:r w:rsidR="00EF3F0F" w:rsidRPr="005026B6">
        <w:rPr>
          <w:i/>
          <w:sz w:val="20"/>
          <w:szCs w:val="20"/>
        </w:rPr>
        <w:t xml:space="preserve"> amb l</w:t>
      </w:r>
      <w:r>
        <w:rPr>
          <w:i/>
          <w:sz w:val="20"/>
          <w:szCs w:val="20"/>
        </w:rPr>
        <w:t>a</w:t>
      </w:r>
      <w:r w:rsidRPr="005026B6">
        <w:rPr>
          <w:i/>
          <w:sz w:val="20"/>
          <w:szCs w:val="20"/>
        </w:rPr>
        <w:t xml:space="preserve"> </w:t>
      </w:r>
      <w:r w:rsidR="00EF3F0F" w:rsidRPr="005026B6">
        <w:rPr>
          <w:i/>
          <w:sz w:val="20"/>
          <w:szCs w:val="20"/>
        </w:rPr>
        <w:t>documentaci</w:t>
      </w:r>
      <w:r>
        <w:rPr>
          <w:i/>
          <w:sz w:val="20"/>
          <w:szCs w:val="20"/>
        </w:rPr>
        <w:t>ó</w:t>
      </w:r>
      <w:r w:rsidR="00EF3F0F" w:rsidRPr="005026B6">
        <w:rPr>
          <w:i/>
          <w:sz w:val="20"/>
          <w:szCs w:val="20"/>
        </w:rPr>
        <w:t xml:space="preserve"> quan reobrim i tornem a una situació de normalita</w:t>
      </w:r>
      <w:r w:rsidR="003A1235">
        <w:rPr>
          <w:i/>
          <w:sz w:val="20"/>
          <w:szCs w:val="20"/>
        </w:rPr>
        <w:t>t.</w:t>
      </w:r>
      <w:r w:rsidR="00D97ABC">
        <w:rPr>
          <w:i/>
          <w:sz w:val="20"/>
          <w:szCs w:val="20"/>
        </w:rPr>
        <w:br/>
      </w:r>
    </w:p>
    <w:tbl>
      <w:tblPr>
        <w:tblW w:w="9918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90"/>
        <w:gridCol w:w="5546"/>
      </w:tblGrid>
      <w:tr w:rsidR="003A1235" w:rsidRPr="00D35390" w14:paraId="6BA47CF1" w14:textId="77777777" w:rsidTr="006D2FDF">
        <w:trPr>
          <w:trHeight w:val="240"/>
        </w:trPr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0494A"/>
            <w:noWrap/>
            <w:vAlign w:val="center"/>
            <w:hideMark/>
          </w:tcPr>
          <w:p w14:paraId="46DF4827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292974">
              <w:rPr>
                <w:color w:val="FFFFFF" w:themeColor="background1"/>
                <w:lang w:val="ca"/>
              </w:rPr>
              <w:lastRenderedPageBreak/>
              <w:t>2. FORMACIÓ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D2BC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3A1235" w:rsidRPr="00D35390" w14:paraId="32EB4B08" w14:textId="77777777" w:rsidTr="00163AB0">
        <w:trPr>
          <w:trHeight w:val="24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A1321" w14:textId="77777777" w:rsidR="003A1235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  <w:p w14:paraId="3A9C89EB" w14:textId="77777777" w:rsidR="00705AD1" w:rsidRPr="00D35390" w:rsidRDefault="00705AD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3C74D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A106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3A1235" w:rsidRPr="00D35390" w14:paraId="0C4EEA9E" w14:textId="77777777" w:rsidTr="006D2FDF">
        <w:trPr>
          <w:trHeight w:val="240"/>
        </w:trPr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0A296"/>
            <w:noWrap/>
            <w:vAlign w:val="center"/>
            <w:hideMark/>
          </w:tcPr>
          <w:p w14:paraId="07AA424F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Nivell acadèmic</w:t>
            </w:r>
            <w:r>
              <w:rPr>
                <w:color w:val="000000"/>
                <w:lang w:val="ca"/>
              </w:rPr>
              <w:t xml:space="preserve"> (farem constar la darrera formació acadèmica finalitzada)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805B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460258225"/>
                <w:placeholder>
                  <w:docPart w:val="D4C049D95EAE4AE0A3BE49D542394E3B"/>
                </w:placeholder>
                <w:showingPlcHdr/>
                <w:dropDownList>
                  <w:listItem w:displayText="No sap llegir ni escriure" w:value="No sap llegir ni escriure"/>
                  <w:listItem w:displayText="Estudis primaris sense cerfificar" w:value="Estudis primaris sense cerfificar"/>
                  <w:listItem w:displayText="Formació pendent d'homologació" w:value="Formació pendent d'homologació"/>
                  <w:listItem w:displayText="Certificat estudis primaris" w:value="Certificat estudis primaris"/>
                  <w:listItem w:displayText="Graduat escolar/Batxillerat elemental" w:value="Graduat escolar/Batxillerat elemental"/>
                  <w:listItem w:displayText="ESO" w:value="ESO"/>
                  <w:listItem w:displayText="FPI" w:value="FPI"/>
                  <w:listItem w:displayText="FPII" w:value="FPII"/>
                  <w:listItem w:displayText="BUP/Batxillerat superior" w:value="BUP/Batxillerat superior"/>
                  <w:listItem w:displayText="Batxillerat reforma" w:value="Batxillerat reforma"/>
                  <w:listItem w:displayText="COU" w:value="COU"/>
                  <w:listItem w:displayText="Cicle formatiu grau mitjà" w:value="Cicle formatiu grau mitjà"/>
                  <w:listItem w:displayText="Cicle formatiu grau superior" w:value="Cicle formatiu grau superior"/>
                  <w:listItem w:displayText="Diplomatura/Enginyeria tècnica" w:value="Diplomatura/Enginyeria tècnica"/>
                  <w:listItem w:displayText="LLicenciatura/Enginyeria/Grau" w:value="LLicenciatura/Enginyeria/Grau"/>
                  <w:listItem w:displayText="Màster" w:value="Màster"/>
                  <w:listItem w:displayText="Doctorat" w:value="Doctorat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3A1235" w:rsidRPr="00D35390" w14:paraId="0D1138C4" w14:textId="77777777" w:rsidTr="00163AB0">
        <w:trPr>
          <w:trHeight w:val="24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B74C8" w14:textId="77777777" w:rsidR="009E0EB3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  <w:p w14:paraId="630BFE23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16A9E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0A70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3A1235" w:rsidRPr="00D35390" w14:paraId="5E84DA67" w14:textId="77777777" w:rsidTr="006D2FDF">
        <w:trPr>
          <w:trHeight w:val="240"/>
        </w:trPr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0A296"/>
            <w:noWrap/>
            <w:vAlign w:val="center"/>
            <w:hideMark/>
          </w:tcPr>
          <w:p w14:paraId="68BB7504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Formació reglada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51508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3A1235" w:rsidRPr="00D35390" w14:paraId="1ADFFB13" w14:textId="77777777" w:rsidTr="006D2FDF">
        <w:trPr>
          <w:trHeight w:val="240"/>
        </w:trPr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</w:tcPr>
          <w:p w14:paraId="29BB7D0F" w14:textId="77777777" w:rsidR="003A1235" w:rsidRPr="00D35390" w:rsidRDefault="003A1235" w:rsidP="00526ABD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color w:val="000000"/>
                <w:lang w:val="ca"/>
              </w:rPr>
              <w:t>Nivell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618C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712006816"/>
                <w:placeholder>
                  <w:docPart w:val="B0214FC5FFB8426888EA044C77C06148"/>
                </w:placeholder>
                <w:showingPlcHdr/>
                <w:dropDownList>
                  <w:listItem w:displayText="No sap llegir ni escriure" w:value="No sap llegir ni escriure"/>
                  <w:listItem w:displayText="Estudis primaris sense cerfificar" w:value="Estudis primaris sense cerfificar"/>
                  <w:listItem w:displayText="Formació pendent d'homologació" w:value="Formació pendent d'homologació"/>
                  <w:listItem w:displayText="Certificat estudis primaris" w:value="Certificat estudis primaris"/>
                  <w:listItem w:displayText="Graduat escolar/Batxillerat elemental" w:value="Graduat escolar/Batxillerat elemental"/>
                  <w:listItem w:displayText="ESO" w:value="ESO"/>
                  <w:listItem w:displayText="FPI" w:value="FPI"/>
                  <w:listItem w:displayText="FPII" w:value="FPII"/>
                  <w:listItem w:displayText="BUP/Batxillerat superior" w:value="BUP/Batxillerat superior"/>
                  <w:listItem w:displayText="Batxillerat reforma" w:value="Batxillerat reforma"/>
                  <w:listItem w:displayText="COU" w:value="COU"/>
                  <w:listItem w:displayText="Cicle formatiu grau mitjà" w:value="Cicle formatiu grau mitjà"/>
                  <w:listItem w:displayText="Cicle formatiu grau superior" w:value="Cicle formatiu grau superior"/>
                  <w:listItem w:displayText="Diplomatura/Enginyeria tècnica" w:value="Diplomatura/Enginyeria tècnica"/>
                  <w:listItem w:displayText="LLicenciatura/Enginyeria/Grau" w:value="LLicenciatura/Enginyeria/Grau"/>
                  <w:listItem w:displayText="Màster" w:value="Màster"/>
                  <w:listItem w:displayText="Doctorat" w:value="Doctorat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3A1235" w:rsidRPr="00D35390" w14:paraId="3E83B58C" w14:textId="77777777" w:rsidTr="00163AB0">
        <w:trPr>
          <w:trHeight w:val="240"/>
        </w:trPr>
        <w:tc>
          <w:tcPr>
            <w:tcW w:w="4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1DAFB8C2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Titulació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794FAE6F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CEDD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300580411"/>
                <w:placeholder>
                  <w:docPart w:val="389E5A8AA9BD4144A17A4FA6CF7B7DC8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6FDFCF10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5DD89DB7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Centre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5A276353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4BEF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60021647"/>
                <w:placeholder>
                  <w:docPart w:val="EE0B7E69FEC44549AB0242817C3503B1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44A41A41" w14:textId="77777777" w:rsidTr="00163AB0">
        <w:trPr>
          <w:trHeight w:val="240"/>
        </w:trPr>
        <w:tc>
          <w:tcPr>
            <w:tcW w:w="4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78177E56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Formació en curs?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3856AE3E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43E2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362934245"/>
                <w:placeholder>
                  <w:docPart w:val="5480B29BB3EB40608D5057CDA02FFB3D"/>
                </w:placeholder>
                <w:showingPlcHdr/>
                <w:dropDownList>
                  <w:listItem w:value="NO"/>
                  <w:listItem w:displayText="SI" w:value="SI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3A1235" w:rsidRPr="00D35390" w14:paraId="4440F0B5" w14:textId="77777777" w:rsidTr="006D2FDF">
        <w:trPr>
          <w:trHeight w:val="240"/>
        </w:trPr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BD1C9"/>
            <w:noWrap/>
            <w:vAlign w:val="bottom"/>
            <w:hideMark/>
          </w:tcPr>
          <w:p w14:paraId="669011D8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Any Finalització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6A54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334117738"/>
                <w:placeholder>
                  <w:docPart w:val="94FF84CA3D9146B383ACE3BE5B81AE3E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69EA4605" w14:textId="77777777" w:rsidTr="00163AB0">
        <w:trPr>
          <w:trHeight w:val="240"/>
        </w:trPr>
        <w:tc>
          <w:tcPr>
            <w:tcW w:w="4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5F2194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7EBBA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3B2AEB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3A1235" w:rsidRPr="00D35390" w14:paraId="6348E6D7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bottom"/>
          </w:tcPr>
          <w:p w14:paraId="5B8D270D" w14:textId="77777777" w:rsidR="003A1235" w:rsidRPr="00D35390" w:rsidRDefault="003A1235" w:rsidP="00526ABD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color w:val="000000"/>
                <w:lang w:val="ca"/>
              </w:rPr>
              <w:t>Nivell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511FF384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DE7F8" w14:textId="77777777" w:rsidR="003A1235" w:rsidRPr="00D35390" w:rsidRDefault="003A1235" w:rsidP="00526ABD">
            <w:pPr>
              <w:spacing w:after="0" w:line="240" w:lineRule="auto"/>
              <w:rPr>
                <w:color w:val="000000"/>
                <w:lang w:val="ca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845522466"/>
                <w:placeholder>
                  <w:docPart w:val="305BFD272A2E4CEDA9F85F7DF3A60EB4"/>
                </w:placeholder>
                <w:showingPlcHdr/>
                <w:dropDownList>
                  <w:listItem w:displayText="No sap llegir ni escriure" w:value="No sap llegir ni escriure"/>
                  <w:listItem w:displayText="Estudis primaris sense cerfificar" w:value="Estudis primaris sense cerfificar"/>
                  <w:listItem w:displayText="Formació pendent d'homologació" w:value="Formació pendent d'homologació"/>
                  <w:listItem w:displayText="Certificat estudis primaris" w:value="Certificat estudis primaris"/>
                  <w:listItem w:displayText="Graduat escolar/Batxillerat elemental" w:value="Graduat escolar/Batxillerat elemental"/>
                  <w:listItem w:displayText="ESO" w:value="ESO"/>
                  <w:listItem w:displayText="FPI" w:value="FPI"/>
                  <w:listItem w:displayText="FPII" w:value="FPII"/>
                  <w:listItem w:displayText="BUP/Batxillerat superior" w:value="BUP/Batxillerat superior"/>
                  <w:listItem w:displayText="Batxillerat reforma" w:value="Batxillerat reforma"/>
                  <w:listItem w:displayText="COU" w:value="COU"/>
                  <w:listItem w:displayText="Cicle formatiu grau mitjà" w:value="Cicle formatiu grau mitjà"/>
                  <w:listItem w:displayText="Cicle formatiu grau superior" w:value="Cicle formatiu grau superior"/>
                  <w:listItem w:displayText="Diplomatura/Enginyeria tècnica" w:value="Diplomatura/Enginyeria tècnica"/>
                  <w:listItem w:displayText="LLicenciatura/Enginyeria/Grau" w:value="LLicenciatura/Enginyeria/Grau"/>
                  <w:listItem w:displayText="Màster" w:value="Màster"/>
                  <w:listItem w:displayText="Doctorat" w:value="Doctorat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3A1235" w:rsidRPr="00D35390" w14:paraId="78898CD6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7ECCA676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Titulació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0C1AED57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C873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318493232"/>
                <w:placeholder>
                  <w:docPart w:val="5556F98C4FFA466F81A301544C194072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4024B377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4FECDC43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Centre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4CCADAD1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7405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481157823"/>
                <w:placeholder>
                  <w:docPart w:val="D2959A82E4E24940A5CEF60334F25842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0A2F52AD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bottom"/>
            <w:hideMark/>
          </w:tcPr>
          <w:p w14:paraId="5B05B94A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Formació</w:t>
            </w:r>
            <w:r w:rsidRPr="00D35390">
              <w:rPr>
                <w:color w:val="000000"/>
                <w:lang w:val="ca"/>
              </w:rPr>
              <w:t xml:space="preserve"> en curs?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05A23CA7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944E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30785805"/>
                <w:placeholder>
                  <w:docPart w:val="08D9AB53EAD54067803A648337CDD680"/>
                </w:placeholder>
                <w:showingPlcHdr/>
                <w:dropDownList>
                  <w:listItem w:value="SI"/>
                  <w:listItem w:displayText="NO" w:value="NO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3A1235" w:rsidRPr="00D35390" w14:paraId="1B39B694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bottom"/>
            <w:hideMark/>
          </w:tcPr>
          <w:p w14:paraId="54835E42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Any Finalització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4EC3F8A5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6B6A5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35206827"/>
                <w:placeholder>
                  <w:docPart w:val="807B3C287B8E42FCB449AB1972BE7004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162BC299" w14:textId="77777777" w:rsidTr="00163AB0">
        <w:trPr>
          <w:trHeight w:val="24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0F0E" w14:textId="77777777" w:rsidR="003A1235" w:rsidRPr="00D35390" w:rsidRDefault="003A1235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43E8" w14:textId="77777777" w:rsidR="003A1235" w:rsidRPr="00D35390" w:rsidRDefault="003A1235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017C" w14:textId="77777777" w:rsidR="003A1235" w:rsidRPr="00D35390" w:rsidRDefault="003A1235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3A1235" w:rsidRPr="00D35390" w14:paraId="5915C644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</w:tcPr>
          <w:p w14:paraId="27D5252D" w14:textId="77777777" w:rsidR="003A1235" w:rsidRPr="00D35390" w:rsidRDefault="003A1235" w:rsidP="00526ABD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color w:val="000000"/>
                <w:lang w:val="ca"/>
              </w:rPr>
              <w:t>Nivell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36FFEEAA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3B5E5" w14:textId="77777777" w:rsidR="003A1235" w:rsidRPr="00D35390" w:rsidRDefault="003A1235" w:rsidP="00526ABD">
            <w:pPr>
              <w:spacing w:after="0" w:line="240" w:lineRule="auto"/>
              <w:rPr>
                <w:color w:val="000000"/>
                <w:lang w:val="ca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913815830"/>
                <w:placeholder>
                  <w:docPart w:val="CF2B4784F94546C78EC9ED4DDC970F5A"/>
                </w:placeholder>
                <w:showingPlcHdr/>
                <w:dropDownList>
                  <w:listItem w:displayText="No sap llegir ni escriure" w:value="No sap llegir ni escriure"/>
                  <w:listItem w:displayText="Estudis primaris sense cerfificar" w:value="Estudis primaris sense cerfificar"/>
                  <w:listItem w:displayText="Formació pendent d'homologació" w:value="Formació pendent d'homologació"/>
                  <w:listItem w:displayText="Certificat estudis primaris" w:value="Certificat estudis primaris"/>
                  <w:listItem w:displayText="Graduat escolar/Batxillerat elemental" w:value="Graduat escolar/Batxillerat elemental"/>
                  <w:listItem w:displayText="ESO" w:value="ESO"/>
                  <w:listItem w:displayText="FPI" w:value="FPI"/>
                  <w:listItem w:displayText="FPII" w:value="FPII"/>
                  <w:listItem w:displayText="BUP/Batxillerat superior" w:value="BUP/Batxillerat superior"/>
                  <w:listItem w:displayText="Batxillerat reforma" w:value="Batxillerat reforma"/>
                  <w:listItem w:displayText="COU" w:value="COU"/>
                  <w:listItem w:displayText="Cicle formatiu grau mitjà" w:value="Cicle formatiu grau mitjà"/>
                  <w:listItem w:displayText="Cicle formatiu grau superior" w:value="Cicle formatiu grau superior"/>
                  <w:listItem w:displayText="Diplomatura/Enginyeria tècnica" w:value="Diplomatura/Enginyeria tècnica"/>
                  <w:listItem w:displayText="LLicenciatura/Enginyeria/Grau" w:value="LLicenciatura/Enginyeria/Grau"/>
                  <w:listItem w:displayText="Màster" w:value="Màster"/>
                  <w:listItem w:displayText="Doctorat" w:value="Doctorat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3A1235" w:rsidRPr="00D35390" w14:paraId="65893741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336401C2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Titulació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1EA44E43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3190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523816058"/>
                <w:placeholder>
                  <w:docPart w:val="277BE6A584EE4F039A1EB5B30F6A5C91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03DE8B5B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5C199F90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Centre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5E0B472E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90D1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711384812"/>
                <w:placeholder>
                  <w:docPart w:val="CB8DE04CBB2C486A875F07686BCA9FE2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6D3E82AA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bottom"/>
            <w:hideMark/>
          </w:tcPr>
          <w:p w14:paraId="0B94C50E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Formació</w:t>
            </w:r>
            <w:r w:rsidRPr="00D35390">
              <w:rPr>
                <w:color w:val="000000"/>
                <w:lang w:val="ca"/>
              </w:rPr>
              <w:t xml:space="preserve"> en curs?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655856E4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5A7F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2134434743"/>
                <w:placeholder>
                  <w:docPart w:val="DB26A883ABB54C33897A41460B33C00D"/>
                </w:placeholder>
                <w:showingPlcHdr/>
                <w:dropDownList>
                  <w:listItem w:value="SI"/>
                  <w:listItem w:displayText="NO" w:value="NO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3A1235" w:rsidRPr="00D35390" w14:paraId="5D58C773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bottom"/>
            <w:hideMark/>
          </w:tcPr>
          <w:p w14:paraId="1227AD5F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Any Finalització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1732C17F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F085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320043335"/>
                <w:placeholder>
                  <w:docPart w:val="89EE54ED8C3140E88B282FE2E319BA27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1E8130DA" w14:textId="77777777" w:rsidTr="00163AB0">
        <w:trPr>
          <w:trHeight w:val="24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7C44" w14:textId="77777777" w:rsidR="003A1235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  <w:p w14:paraId="3EF40F59" w14:textId="77777777" w:rsidR="009E0EB3" w:rsidRPr="00D35390" w:rsidRDefault="009E0EB3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FDB096" w14:textId="77777777" w:rsidR="003A1235" w:rsidRPr="00D35390" w:rsidRDefault="003A1235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2982" w14:textId="77777777" w:rsidR="003A1235" w:rsidRPr="00D35390" w:rsidRDefault="003A1235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3A1235" w:rsidRPr="00D35390" w14:paraId="76691CFD" w14:textId="77777777" w:rsidTr="006D2FDF">
        <w:trPr>
          <w:trHeight w:val="240"/>
        </w:trPr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0A296"/>
            <w:noWrap/>
            <w:vAlign w:val="center"/>
            <w:hideMark/>
          </w:tcPr>
          <w:p w14:paraId="5D3BDFC1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Formació ocupacional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3D0AB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3A1235" w:rsidRPr="00D35390" w14:paraId="6C6D1A42" w14:textId="77777777" w:rsidTr="00163AB0">
        <w:trPr>
          <w:trHeight w:val="240"/>
        </w:trPr>
        <w:tc>
          <w:tcPr>
            <w:tcW w:w="4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398A1331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Nom curs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010F0D41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30E9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498537722"/>
                <w:placeholder>
                  <w:docPart w:val="8FB39C2D1CB0403C85BF48074EBE58AB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5A15F1B2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30954373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Centre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694954C9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A432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2061156243"/>
                <w:placeholder>
                  <w:docPart w:val="BC05920E4F6145698061BF93BF3F64B4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0E8E5290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16E62A36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Hores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16EE065A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6F08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792709007"/>
                <w:placeholder>
                  <w:docPart w:val="EB32C704CF1A4C93ADF0C7DA3CDF9AE0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7BE241AF" w14:textId="77777777" w:rsidTr="00163AB0">
        <w:trPr>
          <w:trHeight w:val="24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bottom"/>
            <w:hideMark/>
          </w:tcPr>
          <w:p w14:paraId="05020AD3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Any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3A65F015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2EA4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969827857"/>
                <w:placeholder>
                  <w:docPart w:val="B8D19AB18E8349AA97F303BC2E2BBC0A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5279E138" w14:textId="77777777" w:rsidTr="00163AB0">
        <w:trPr>
          <w:trHeight w:val="24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DD5F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56A9" w14:textId="77777777" w:rsidR="003A1235" w:rsidRPr="00D35390" w:rsidRDefault="003A1235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605E" w14:textId="77777777" w:rsidR="003A1235" w:rsidRPr="00D35390" w:rsidRDefault="003A1235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3A1235" w:rsidRPr="00D35390" w14:paraId="2317661F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28C210D7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Nom curs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380CC65F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022D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469902841"/>
                <w:placeholder>
                  <w:docPart w:val="FE2F1187A3EE4834BDCAF10E15598467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698F8030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53B56AB5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Centre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71CB8B7A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AC7A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184434785"/>
                <w:placeholder>
                  <w:docPart w:val="06706C11818A4D1D8AF5635944EBA8F9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6D866992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4135904C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Hores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3EED8BCD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094C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887943141"/>
                <w:placeholder>
                  <w:docPart w:val="D5DF2E4506F447079AE01D27D2B089E8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3D7698DC" w14:textId="77777777" w:rsidTr="00163AB0">
        <w:trPr>
          <w:trHeight w:val="24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bottom"/>
            <w:hideMark/>
          </w:tcPr>
          <w:p w14:paraId="588CF262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Any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323B8C9E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5C45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51958198"/>
                <w:placeholder>
                  <w:docPart w:val="14A0CEA7512245B0AA44C5DBC454E9B3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725E522D" w14:textId="77777777" w:rsidTr="00163AB0">
        <w:trPr>
          <w:trHeight w:val="24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08F1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B0F0" w14:textId="77777777" w:rsidR="003A1235" w:rsidRPr="00D35390" w:rsidRDefault="003A1235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2A12F" w14:textId="77777777" w:rsidR="003A1235" w:rsidRPr="00D35390" w:rsidRDefault="003A1235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3A1235" w:rsidRPr="00D35390" w14:paraId="5FE49215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2783887A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Nom curs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7C177B2C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326F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786003942"/>
                <w:placeholder>
                  <w:docPart w:val="E7651B051A264479B62CDBCDAA87FF06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42B96619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5EC50D96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Centre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48A72B27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5414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462845490"/>
                <w:placeholder>
                  <w:docPart w:val="00F7C7FD487C41EE8C6AB4D2C46BE1FB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02642306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5D8E96F6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Hores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424238F4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BD77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444963892"/>
                <w:placeholder>
                  <w:docPart w:val="98CB2B0B051F418387E1D29A7FFAC026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75E347FF" w14:textId="77777777" w:rsidTr="00163AB0">
        <w:trPr>
          <w:trHeight w:val="24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bottom"/>
            <w:hideMark/>
          </w:tcPr>
          <w:p w14:paraId="56A057C6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Any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60542DEA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5994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439759866"/>
                <w:placeholder>
                  <w:docPart w:val="447FA63C03404CF0A268FA2C3CFCD6BF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02A6F570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DFB8C" w14:textId="77777777" w:rsidR="003A1235" w:rsidRDefault="003A1235" w:rsidP="00526ABD">
            <w:pPr>
              <w:spacing w:after="0" w:line="240" w:lineRule="auto"/>
              <w:rPr>
                <w:color w:val="000000"/>
                <w:lang w:val="ca"/>
              </w:rPr>
            </w:pPr>
          </w:p>
          <w:p w14:paraId="69B7F1B7" w14:textId="77777777" w:rsidR="009E0EB3" w:rsidRDefault="009E0EB3" w:rsidP="00526ABD">
            <w:pPr>
              <w:spacing w:after="0" w:line="240" w:lineRule="auto"/>
              <w:rPr>
                <w:color w:val="000000"/>
                <w:lang w:val="c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C0DABD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119455A9" w14:textId="77777777" w:rsidR="003A1235" w:rsidRPr="00D35390" w:rsidRDefault="003A1235" w:rsidP="00526ABD">
            <w:pPr>
              <w:spacing w:after="0" w:line="240" w:lineRule="auto"/>
              <w:rPr>
                <w:color w:val="000000"/>
                <w:lang w:val="ca"/>
              </w:rPr>
            </w:pPr>
          </w:p>
        </w:tc>
      </w:tr>
      <w:tr w:rsidR="003A1235" w:rsidRPr="00D35390" w14:paraId="2E57C6A9" w14:textId="77777777" w:rsidTr="006D2FDF">
        <w:trPr>
          <w:trHeight w:val="240"/>
        </w:trPr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A296"/>
            <w:noWrap/>
            <w:vAlign w:val="center"/>
            <w:hideMark/>
          </w:tcPr>
          <w:p w14:paraId="5A227046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Altra Formació</w:t>
            </w:r>
          </w:p>
        </w:tc>
        <w:tc>
          <w:tcPr>
            <w:tcW w:w="5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1C2C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3A1235" w:rsidRPr="00D35390" w14:paraId="3EAC4CCE" w14:textId="77777777" w:rsidTr="00163AB0">
        <w:trPr>
          <w:trHeight w:val="240"/>
        </w:trPr>
        <w:tc>
          <w:tcPr>
            <w:tcW w:w="4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786D12D7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Nom curs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0B78ACF5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E761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2061890941"/>
                <w:placeholder>
                  <w:docPart w:val="4ABC7ADE73A64B50963CAC3E7453504C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5A3BCBC0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730B4922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Centre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13019670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0E8B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430400564"/>
                <w:placeholder>
                  <w:docPart w:val="C2A4A8DE776D448898F8649C380532CF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2D117C71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43047C1C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Any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1E1A2593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0455A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036502488"/>
                <w:placeholder>
                  <w:docPart w:val="3896F0468AEC4FD0913CD6B8ADC0E81F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39B54CE7" w14:textId="77777777" w:rsidTr="00163AB0">
        <w:trPr>
          <w:trHeight w:val="24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C083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23AE" w14:textId="77777777" w:rsidR="003A1235" w:rsidRPr="00D35390" w:rsidRDefault="003A1235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A85A2" w14:textId="77777777" w:rsidR="003A1235" w:rsidRPr="00D35390" w:rsidRDefault="003A1235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3A1235" w:rsidRPr="00D35390" w14:paraId="2E5D04C5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7B540478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Nom curs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613C6587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E8A6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464740134"/>
                <w:placeholder>
                  <w:docPart w:val="B2A8E76824794969A3789E965186E91A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1D3D63D2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418CB296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Centre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4DAC0719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256B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643320384"/>
                <w:placeholder>
                  <w:docPart w:val="800E2A306B2646F7A4FA6C6AC7F39379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1EE8C09F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572B42FC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Any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31B59344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69C1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553154643"/>
                <w:placeholder>
                  <w:docPart w:val="C874E0952B1244F6A5AD893CEBEB9D2D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2A88F86C" w14:textId="77777777" w:rsidTr="00163AB0">
        <w:trPr>
          <w:trHeight w:val="24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24D61" w14:textId="77777777" w:rsidR="009E0EB3" w:rsidRDefault="009E0EB3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F763A" w14:textId="77777777" w:rsidR="003A1235" w:rsidRPr="00D35390" w:rsidRDefault="003A1235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76FCE" w14:textId="77777777" w:rsidR="003A1235" w:rsidRPr="00D35390" w:rsidRDefault="003A1235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3A1235" w:rsidRPr="00D35390" w14:paraId="5A913C1A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63AEFEC1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Nom curs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4B7022CE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F419DF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259105197"/>
                <w:placeholder>
                  <w:docPart w:val="BABD26507A0E410092790033307C9DC5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5CF7622F" w14:textId="77777777" w:rsidTr="00A529D5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10BBA536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Centre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09BDD473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EC5C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905528349"/>
                <w:placeholder>
                  <w:docPart w:val="9F5980C5A700413DAC4280229CAEB1A4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61FDD8C9" w14:textId="77777777" w:rsidTr="00A529D5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197E79F8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Any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2419F138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A7D2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865100282"/>
                <w:placeholder>
                  <w:docPart w:val="CCCF47C9AD9E4192A857639057D592C5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3B20858F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28B62" w14:textId="77777777" w:rsidR="003A1235" w:rsidRDefault="003A1235" w:rsidP="00526ABD">
            <w:pPr>
              <w:spacing w:after="0" w:line="240" w:lineRule="auto"/>
              <w:rPr>
                <w:color w:val="000000"/>
                <w:lang w:val="ca"/>
              </w:rPr>
            </w:pPr>
          </w:p>
          <w:p w14:paraId="5F5A0BD0" w14:textId="77777777" w:rsidR="00163AB0" w:rsidRDefault="00163AB0" w:rsidP="00526ABD">
            <w:pPr>
              <w:spacing w:after="0" w:line="240" w:lineRule="auto"/>
              <w:rPr>
                <w:color w:val="000000"/>
                <w:lang w:val="c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8402E8" w14:textId="77777777" w:rsidR="003A1235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  <w:p w14:paraId="0F7037AE" w14:textId="77777777" w:rsidR="009E0EB3" w:rsidRPr="00D35390" w:rsidRDefault="009E0EB3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5F14C6EE" w14:textId="77777777" w:rsidR="003A1235" w:rsidRPr="00D35390" w:rsidRDefault="003A1235" w:rsidP="00526ABD">
            <w:pPr>
              <w:spacing w:after="0" w:line="240" w:lineRule="auto"/>
              <w:rPr>
                <w:color w:val="000000"/>
                <w:lang w:val="ca"/>
              </w:rPr>
            </w:pPr>
          </w:p>
        </w:tc>
      </w:tr>
      <w:tr w:rsidR="003A1235" w:rsidRPr="00D35390" w14:paraId="782F2336" w14:textId="77777777" w:rsidTr="006D2FDF">
        <w:trPr>
          <w:trHeight w:val="240"/>
        </w:trPr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0A296"/>
            <w:noWrap/>
            <w:vAlign w:val="center"/>
            <w:hideMark/>
          </w:tcPr>
          <w:p w14:paraId="69B08468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Certificat Professionalitat</w:t>
            </w:r>
          </w:p>
        </w:tc>
        <w:tc>
          <w:tcPr>
            <w:tcW w:w="5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4723B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3A1235" w:rsidRPr="00D35390" w14:paraId="0D1BE9F7" w14:textId="77777777" w:rsidTr="00163AB0">
        <w:trPr>
          <w:trHeight w:val="240"/>
        </w:trPr>
        <w:tc>
          <w:tcPr>
            <w:tcW w:w="4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4366D065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Nom curs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5A557D3E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A977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507248194"/>
                <w:placeholder>
                  <w:docPart w:val="DE59FA0036D24A0B8DA2CC7AF305CF06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4E7B3905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02EB50E5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Centre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188B2275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9E00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299919943"/>
                <w:placeholder>
                  <w:docPart w:val="9B7938653D414F37B9B104D4932351B1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7CD65FA5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6847588B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Any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141CC3A3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F059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476252484"/>
                <w:placeholder>
                  <w:docPart w:val="2AF8BB1A15DA4A30A3F3BBB2B65F07EE"/>
                </w:placeholder>
                <w:showingPlcHdr/>
                <w:date>
                  <w:dateFormat w:val="d/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aquí o toqueu per introduir una data.</w:t>
                </w:r>
              </w:sdtContent>
            </w:sdt>
          </w:p>
        </w:tc>
      </w:tr>
      <w:tr w:rsidR="003A1235" w:rsidRPr="00D35390" w14:paraId="476B0CED" w14:textId="77777777" w:rsidTr="00163AB0">
        <w:trPr>
          <w:trHeight w:val="24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2A90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A643" w14:textId="77777777" w:rsidR="003A1235" w:rsidRPr="00D35390" w:rsidRDefault="003A1235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2AE8" w14:textId="77777777" w:rsidR="003A1235" w:rsidRPr="00D35390" w:rsidRDefault="003A1235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3A1235" w:rsidRPr="00D35390" w14:paraId="692527DE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70DBC9AB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Nom curs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3AD4A2B4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975B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951282266"/>
                <w:placeholder>
                  <w:docPart w:val="C404EB3E24704259BA60F00BD042E2A2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653357F1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51775720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Centre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6A563A8B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D11F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541703821"/>
                <w:placeholder>
                  <w:docPart w:val="D29E1FBDBE0A4BCCB0D46DF636BA2AE0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790BB7A9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7DC1B5E7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Any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0B6C5AB4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6190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21497435"/>
                <w:placeholder>
                  <w:docPart w:val="144816F6673F4DD68EF99C97F43E757E"/>
                </w:placeholder>
                <w:showingPlcHdr/>
                <w:date>
                  <w:dateFormat w:val="d/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aquí o toqueu per introduir una data.</w:t>
                </w:r>
              </w:sdtContent>
            </w:sdt>
          </w:p>
        </w:tc>
      </w:tr>
      <w:tr w:rsidR="003A1235" w:rsidRPr="00D35390" w14:paraId="064AA30E" w14:textId="77777777" w:rsidTr="00163AB0">
        <w:trPr>
          <w:trHeight w:val="24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D33E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CD4F" w14:textId="77777777" w:rsidR="003A1235" w:rsidRPr="00D35390" w:rsidRDefault="003A1235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3D18" w14:textId="77777777" w:rsidR="003A1235" w:rsidRPr="00D35390" w:rsidRDefault="003A1235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3A1235" w:rsidRPr="00D35390" w14:paraId="000AD838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785E01AF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Nom curs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4973A038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51BE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533724431"/>
                <w:placeholder>
                  <w:docPart w:val="977E2894ADB946E3B0D9A8FD3B3C03F7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0AA97083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3B1588ED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Centre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4432C8DC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8273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714630220"/>
                <w:placeholder>
                  <w:docPart w:val="89453316EF644929886AEF1349FA9350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3A1235" w:rsidRPr="00D35390" w14:paraId="6AC0D415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214E1973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Any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4C330BAC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967B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651368607"/>
                <w:placeholder>
                  <w:docPart w:val="A9D97E3FF3E6425CBE08BD5647384A92"/>
                </w:placeholder>
                <w:showingPlcHdr/>
                <w:date>
                  <w:dateFormat w:val="d/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aquí o toqueu per introduir una data.</w:t>
                </w:r>
              </w:sdtContent>
            </w:sdt>
          </w:p>
        </w:tc>
      </w:tr>
      <w:tr w:rsidR="003A1235" w:rsidRPr="00D35390" w14:paraId="69AE23B8" w14:textId="77777777" w:rsidTr="00163AB0">
        <w:trPr>
          <w:trHeight w:val="24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1CF3" w14:textId="77777777" w:rsidR="006658CD" w:rsidRDefault="006658CD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  <w:p w14:paraId="2D84384C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80EC" w14:textId="77777777" w:rsidR="003A1235" w:rsidRDefault="003A1235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  <w:p w14:paraId="2B0EA8E4" w14:textId="77777777" w:rsidR="00BF2212" w:rsidRPr="00D35390" w:rsidRDefault="00BF2212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ED6B" w14:textId="77777777" w:rsidR="003A1235" w:rsidRPr="00D35390" w:rsidRDefault="003A1235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3A1235" w:rsidRPr="00D35390" w14:paraId="21B10C53" w14:textId="77777777" w:rsidTr="006D2FDF">
        <w:trPr>
          <w:trHeight w:val="339"/>
        </w:trPr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0A296"/>
            <w:noWrap/>
            <w:vAlign w:val="center"/>
            <w:hideMark/>
          </w:tcPr>
          <w:p w14:paraId="589D41CE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Carnets</w:t>
            </w:r>
            <w:r>
              <w:rPr>
                <w:lang w:val="ca"/>
              </w:rPr>
              <w:t xml:space="preserve"> p</w:t>
            </w:r>
            <w:r w:rsidRPr="00163AB0">
              <w:rPr>
                <w:shd w:val="clear" w:color="auto" w:fill="009999"/>
                <w:lang w:val="ca"/>
              </w:rPr>
              <w:t>rofessiona</w:t>
            </w:r>
            <w:r>
              <w:rPr>
                <w:lang w:val="ca"/>
              </w:rPr>
              <w:t>ls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24E42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3A1235" w:rsidRPr="00D35390" w14:paraId="44AA726D" w14:textId="77777777" w:rsidTr="00163AB0">
        <w:trPr>
          <w:trHeight w:val="240"/>
        </w:trPr>
        <w:tc>
          <w:tcPr>
            <w:tcW w:w="4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20329788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Carnet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4FEC0BE8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9268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color w:val="000000"/>
                  <w:lang w:val="ca"/>
                </w:rPr>
                <w:id w:val="-1913848577"/>
                <w:placeholder>
                  <w:docPart w:val="F5D2C24A67B845D689071534B75DE079"/>
                </w:placeholder>
                <w:showingPlcHdr/>
                <w:dropDownList>
                  <w:listItem w:value="AGRICULTURA"/>
                  <w:listItem w:displayText="Aplicador/a i manipulador/a de productes fitosanitaris. Nivell bàsic" w:value="Aplicador/a i manipulador/a de productes fitosanitaris. Nivell bàsic"/>
                  <w:listItem w:displayText="Aplicador/a i manipulador/a de productes fitosanitaris. Nivell qualificat" w:value="Aplicador/a i manipulador/a de productes fitosanitaris. Nivell qualificat"/>
                  <w:listItem w:displayText="Aplicador/a i manipulador/a de productes fitosanitaris. Nivell fumigador" w:value="Aplicador/a i manipulador/a de productes fitosanitaris. Nivell fumigador"/>
                  <w:listItem w:displayText="Aplicador/a i manipulador/a de productes fitosanitaris. Nivell pilot aplicador" w:value="Aplicador/a i manipulador/a de productes fitosanitaris. Nivell pilot aplicador"/>
                  <w:listItem w:displayText="ACTIVITATS RECREATIVES" w:value="ACTIVITATS RECREATIVES"/>
                  <w:listItem w:displayText="Treballador en sales de bingo i casinos de joc" w:value="Treballador en sales de bingo i casinos de joc"/>
                  <w:listItem w:displayText="AUTOMÒBIL" w:value="AUTOMÒBIL"/>
                  <w:listItem w:displayText="Certificat de responsable de taller de reparació d'automòbils (CTA)" w:value="Certificat de responsable de taller de reparació d'automòbils (CTA)"/>
                  <w:listItem w:displayText="ALIMENTACIÓ" w:value="ALIMENTACIÓ"/>
                  <w:listItem w:displayText="Artesà/ana alimentari/ària" w:value="Artesà/ana alimentari/ària"/>
                  <w:listItem w:displayText="CONSTRUCCIÓ" w:value="CONSTRUCCIÓ"/>
                  <w:listItem w:displayText="Targeta professional de la construcció (TPC)" w:value="Targeta professional de la construcció (TPC)"/>
                  <w:listItem w:displayText="EDUCATIU" w:value="EDUCATIU"/>
                  <w:listItem w:displayText="CAP- Curs d'Aptitud Pedagògica" w:value="CAP- Curs d'Aptitud Pedagògica"/>
                  <w:listItem w:displayText="ESPORT" w:value="ESPORT"/>
                  <w:listItem w:displayText="CIATE Esport específic" w:value="CIATE Esport específic"/>
                  <w:listItem w:displayText="CIATE Activitats Fisicoesportives en Instal.lacions Esportives convencionals" w:value="CIATE Activitats Fisicoesportives en Instal.lacions Esportives convencionals"/>
                  <w:listItem w:displayText="CIATE Activitats Fisicoesportives en el Medi Natural" w:value="CIATE Activitats Fisicoesportives en el Medi Natural"/>
                  <w:listItem w:displayText="CIATE Joc i Esport en Edat Escolar" w:value="CIATE Joc i Esport en Edat Escolar"/>
                  <w:listItem w:displayText="CIATE Arbitratge i Esport en Edat Escolar" w:value="CIATE Arbitratge i Esport en Edat Escolar"/>
                  <w:listItem w:displayText="CIATE Gestió Petites Entitats Esportives" w:value="CIATE Gestió Petites Entitats Esportives"/>
                  <w:listItem w:displayText="CIATE Activitats Físiques de Lleure per a la Gent Gran" w:value="CIATE Activitats Físiques de Lleure per a la Gent Gran"/>
                  <w:listItem w:displayText="CIATE Dinamitzador/a Esportiu de Barri" w:value="CIATE Dinamitzador/a Esportiu de Barri"/>
                  <w:listItem w:displayText="Monitor/a de fútbol-sala" w:value="Monitor/a de fútbol-sala"/>
                  <w:listItem w:displayText="INSTAL.LACIONS" w:value="INSTAL.LACIONS"/>
                  <w:listItem w:displayText="Instal.lador elèctric (IE) Categoria bàsica" w:value="Instal.lador elèctric (IE) Categoria bàsica"/>
                  <w:listItem w:displayText="Instal.lador elèctric (IE) Categoria especialista" w:value="Instal.lador elèctric (IE) Categoria especialista"/>
                  <w:listItem w:displayText="Instal.lador petrolífer de categoria 1 (IP1)" w:value="Instal.lador petrolífer de categoria 1 (IP1)"/>
                  <w:listItem w:displayText="Instal.lador petrolífer de categoria 2 (IP2)" w:value="Instal.lador petrolífer de categoria 2 (IP2)"/>
                  <w:listItem w:displayText="Instal.lador/a de Gas (IG) Categoria A" w:value="Instal.lador/a de Gas (IG) Categoria A"/>
                  <w:listItem w:displayText="Instal.lador/a de Gas (IG) Categoria B" w:value="Instal.lador/a de Gas (IG) Categoria B"/>
                  <w:listItem w:displayText="Instal.lador/a de Gas (IG) Categoria C" w:value="Instal.lador/a de Gas (IG) Categoria C"/>
                  <w:listItem w:displayText="Instal.lador/a-mantenidor/a d'instal.lacions tèrmiques en els edificis (ITE)" w:value="Instal.lador/a-mantenidor/a d'instal.lacions tèrmiques en els edificis (ITE)"/>
                  <w:listItem w:displayText="Operador de grua torre(OGRT)" w:value="Operador de grua torre(OGRT)"/>
                  <w:listItem w:displayText="Operador frigorista" w:value="Operador frigorista"/>
                  <w:listItem w:displayText="Operador industrial de calderes (OIC)" w:value="Operador industrial de calderes (OIC)"/>
                  <w:listItem w:displayText="Operador/a de gura mòbil autopropulsada (OGMA) Categoria A" w:value="Operador/a de gura mòbil autopropulsada (OGMA) Categoria A"/>
                  <w:listItem w:displayText="Operador/a de grua mòbil autopropulsada (OGMA) Categoria B" w:value="Operador/a de grua mòbil autopropulsada (OGMA) Categoria B"/>
                  <w:listItem w:displayText="Operador/a de grua autopropulsada (OGMA) Categoria EP" w:value="Operador/a de grua autopropulsada (OGMA) Categoria EP"/>
                  <w:listItem w:displayText="Conductor/a de maquinària mòbil (carretó elevador) (CMME)" w:value="Conductor/a de maquinària mòbil (carretó elevador) (CMME)"/>
                  <w:listItem w:displayText="Conductor/a de maquinària mòbil (plataforma elevadora) (CMMPE)" w:value="Conductor/a de maquinària mòbil (plataforma elevadora) (CMMPE)"/>
                  <w:listItem w:displayText="Conductor/a de naquinària mòbil (vehicle pesant) (CMMP)" w:value="Conductor/a de naquinària mòbil (vehicle pesant) (CMMP)"/>
                  <w:listItem w:displayText="Conductor/a maquinista de tot tipus de vehicle d'interior (CMI)" w:value="Conductor/a maquinista de tot tipus de vehicle d'interior (CMI)"/>
                  <w:listItem w:displayText="Conductor/a maquinista de vehicles de transport de personal a l'interior de la mina (CMITP)" w:value="Conductor/a maquinista de vehicles de transport de personal a l'interior de la mina (CMITP)"/>
                  <w:listItem w:displayText="Maquinista d'extracció i de plans inclinats (MEPI)" w:value="Maquinista d'extracció i de plans inclinats (MEPI)"/>
                  <w:listItem w:displayText="Vigilant miner (VM)" w:value="Vigilant miner (VM)"/>
                  <w:listItem w:displayText="Instal.lador elèctric miner (IEM)" w:value="Instal.lador elèctric miner (IEM)"/>
                  <w:listItem w:displayText="LOGÍSTICA" w:value="LOGÍSTICA"/>
                  <w:listItem w:displayText="Conductor/a de Grua-Pont" w:value="Conductor/a de Grua-Pont"/>
                  <w:listItem w:displayText="Conductor/a de Carretó Elevador" w:value="Conductor/a de Carretó Elevador"/>
                  <w:listItem w:displayText="Conductor/a de Plataforma Elevadora" w:value="Conductor/a de Plataforma Elevadora"/>
                  <w:listItem w:displayText="Conductor/a de transpaleta manual/elèctrica" w:value="Conductor/a de transpaleta manual/elèctrica"/>
                  <w:listItem w:displayText="Conductor/a d'apilador" w:value="Conductor/a d'apilador"/>
                  <w:listItem w:displayText="Conductor/a de carretó retràctil" w:value="Conductor/a de carretó retràctil"/>
                  <w:listItem w:displayText="Conductor/a de carretó portacontenidors" w:value="Conductor/a de carretó portacontenidors"/>
                  <w:listItem w:displayText="Conductor/a de carretó bi-trilateral" w:value="Conductor/a de carretó bi-trilateral"/>
                  <w:listItem w:displayText="Conductor/a de recull comandes" w:value="Conductor/a de recull comandes"/>
                  <w:listItem w:displayText="Conductor/a de manipuladora telescòpica" w:value="Conductor/a de manipuladora telescòpica"/>
                  <w:listItem w:displayText="LLEURE" w:value="LLEURE"/>
                  <w:listItem w:displayText="Monitor/ora d'activitats de lleure infantil i juvenil" w:value="Monitor/ora d'activitats de lleure infantil i juvenil"/>
                  <w:listItem w:displayText="Director/ora d'activitats de lleure infantil i juvenil" w:value="Director/ora d'activitats de lleure infantil i juvenil"/>
                  <w:listItem w:displayText="SANITARI" w:value="SANITARI"/>
                  <w:listItem w:displayText="Aplicador/a de tractaments DDD" w:value="Aplicador/a de tractaments DDD"/>
                  <w:listItem w:displayText="BIR- Biòleg/oga Intern/a Resident" w:value="BIR- Biòleg/oga Intern/a Resident"/>
                  <w:listItem w:displayText="FIR- Farmacèutic/a Intern/a Resident" w:value="FIR- Farmacèutic/a Intern/a Resident"/>
                  <w:listItem w:displayText="IIR- Infermer/a Intern/a Resident" w:value="IIR- Infermer/a Intern/a Resident"/>
                  <w:listItem w:displayText="MIR- Metge/ssa Intern/a Resident" w:value="MIR- Metge/ssa Intern/a Resident"/>
                  <w:listItem w:displayText="PIR- Psicòleg/oga Intern/a Resident" w:value="PIR- Psicòleg/oga Intern/a Resident"/>
                  <w:listItem w:displayText="QIR- Químic/a Intern/a Resident" w:value="QIR- Químic/a Intern/a Resident"/>
                  <w:listItem w:displayText="SEGURETAT PRIVADA" w:value="SEGURETAT PRIVADA"/>
                  <w:listItem w:displayText="Controlador d'accés" w:value="Controlador d'accés"/>
                  <w:listItem w:displayText="Targeta d'identitat Professional de Personal de Seguretat" w:value="Targeta d'identitat Professional de Personal de Seguretat"/>
                  <w:listItem w:displayText="SOCORRISME" w:value="SOCORRISME"/>
                  <w:listItem w:displayText="Socorrista terrestre" w:value="Socorrista terrestre"/>
                  <w:listItem w:displayText="Socorrista aquàtic i terrestre" w:value="Socorrista aquàtic i terrestre"/>
                  <w:listItem w:displayText="SUBMARINISME" w:value="SUBMARINISME"/>
                  <w:listItem w:displayText="Targeta de bussejador/a professional de petita profunditat" w:value="Targeta de bussejador/a professional de petita profunditat"/>
                  <w:listItem w:displayText="Targeta de bussejador/a professional de mitjana profunditat" w:value="Targeta de bussejador/a professional de mitjana profunditat"/>
                  <w:listItem w:displayText="Targeta de bussejador/a professional de gran profunditat d'intervenció" w:value="Targeta de bussejador/a professional de gran profunditat d'intervenció"/>
                  <w:listItem w:displayText="Targeta de bussejador/a professional de gran profunditat a saturació" w:value="Targeta de bussejador/a professional de gran profunditat a saturació"/>
                  <w:listItem w:displayText="Formador en busseig" w:value="Formador en busseig"/>
                  <w:listItem w:displayText="Certificat d'operador/a cambra hiperbàrica" w:value="Certificat d'operador/a cambra hiperbàrica"/>
                  <w:listItem w:displayText="Certificat de Cap de complex hiperbàric" w:value="Certificat de Cap de complex hiperbàric"/>
                  <w:listItem w:displayText="TIC" w:value="TIC"/>
                  <w:listItem w:displayText="ACTIC. Nivell 1- bàsic" w:value="ACTIC. Nivell 1- bàsic"/>
                  <w:listItem w:displayText="ACTIC. Nivell 2- mitjà" w:value="ACTIC. Nivell 2- mitjà"/>
                  <w:listItem w:displayText="ACTIC. Nivell 3- avançat" w:value="ACTIC. Nivell 3- avançat"/>
                  <w:listItem w:displayText="TRANSPORT" w:value="TRANSPORT"/>
                  <w:listItem w:displayText="CAP de transport de mercaderies" w:value="CAP de transport de mercaderies"/>
                  <w:listItem w:displayText="CAP de transport de viatgers" w:value="CAP de transport de viatgers"/>
                  <w:listItem w:displayText="TC- Transport Interior i Internacional de Mercaderies" w:value="TC- Transport Interior i Internacional de Mercaderies"/>
                  <w:listItem w:displayText="TC- Transport Interior i Internacional de Viatgers" w:value="TC- Transport Interior i Internacional de Viatgers"/>
                  <w:listItem w:displayText="ADR Bàsic" w:value="ADR Bàsic"/>
                  <w:listItem w:displayText="ADR Cisterna" w:value="ADR Cisterna"/>
                  <w:listItem w:displayText="ADR Matèries Explosives" w:value="ADR Matèries Explosives"/>
                  <w:listItem w:displayText="ADR Matèries Radiactives" w:value="ADR Matèries Radiactives"/>
                  <w:listItem w:displayText="Certificat de Conseller de Seguretat Classe 1 (explosius)" w:value="Certificat de Conseller de Seguretat Classe 1 (explosius)"/>
                  <w:listItem w:displayText="Certificat de Conseller de Seguretat Classe 2 (gasos)" w:value="Certificat de Conseller de Seguretat Classe 2 (gasos)"/>
                  <w:listItem w:displayText="Certificat de Conseller de Seguretat Classe 7 (material radiactiu)" w:value="Certificat de Conseller de Seguretat Classe 7 (material radiactiu)"/>
                  <w:listItem w:displayText="Certificat de Conseller de Seguretat Classes 3, 4.1, 4.2, 4.3, 5.1, 5.2, 6.1, 6.2, 8 y 9 (sòlids i líquids)" w:value="Certificat de Conseller de Seguretat Classes 3, 4.1, 4.2, 4.3, 5.1, 5.2, 6.1, 6.2, 8 y 9 (sòlids i líquids)"/>
                  <w:listItem w:displayText="Certificat de Conseller de Seguretat Números NU 1202, 1203, 1223 (productes petrolífers)" w:value="Certificat de Conseller de Seguretat Números NU 1202, 1203, 1223 (productes petrolífers)"/>
                  <w:listItem w:displayText="Professor de Formació Vial" w:value="Professor de Formació Vial"/>
                  <w:listItem w:displayText="Director d'Escoles de Conductors" w:value="Director d'Escoles de Conductors"/>
                  <w:listItem w:displayText="Reparador/a d'instal.lacions petrolíferes (RP)" w:value="Reparador/a d'instal.lacions petrolíferes (RP)"/>
                </w:dropDownList>
              </w:sdtPr>
              <w:sdtEndPr/>
              <w:sdtContent>
                <w:r w:rsidR="000D0F06" w:rsidRPr="000D0F06">
                  <w:rPr>
                    <w:color w:val="808080" w:themeColor="background1" w:themeShade="80"/>
                    <w:lang w:val="ca"/>
                  </w:rPr>
                  <w:t>Trieu un element</w:t>
                </w:r>
                <w:r w:rsidRPr="00086DEB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3A1235" w:rsidRPr="00D35390" w14:paraId="51F4C03D" w14:textId="77777777" w:rsidTr="006D2FDF">
        <w:trPr>
          <w:trHeight w:val="240"/>
        </w:trPr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  <w:hideMark/>
          </w:tcPr>
          <w:p w14:paraId="59F4A6D9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Data d'expedició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B836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879521271"/>
                <w:placeholder>
                  <w:docPart w:val="054671C0C1E7479298BA342E3BADBE58"/>
                </w:placeholder>
                <w:showingPlcHdr/>
                <w:date>
                  <w:dateFormat w:val="d/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aquí o toqueu per introduir una data.</w:t>
                </w:r>
              </w:sdtContent>
            </w:sdt>
          </w:p>
        </w:tc>
      </w:tr>
      <w:tr w:rsidR="003A1235" w:rsidRPr="00163AB0" w14:paraId="38135FD6" w14:textId="77777777" w:rsidTr="00163AB0">
        <w:trPr>
          <w:trHeight w:val="24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CF15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3A31" w14:textId="77777777" w:rsidR="003A1235" w:rsidRPr="00163AB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D09F3" w14:textId="77777777" w:rsidR="003A1235" w:rsidRPr="00163AB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3A1235" w:rsidRPr="00D35390" w14:paraId="7786F41F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5A5053D5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Carnet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56ACE9F8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B5E5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 xml:space="preserve"> </w:t>
            </w:r>
            <w:sdt>
              <w:sdtPr>
                <w:rPr>
                  <w:color w:val="000000"/>
                  <w:lang w:val="ca"/>
                </w:rPr>
                <w:id w:val="1745448443"/>
                <w:placeholder>
                  <w:docPart w:val="B45C3204BFD84238A2790AFE514A9809"/>
                </w:placeholder>
                <w:showingPlcHdr/>
                <w:dropDownList>
                  <w:listItem w:value="AGRICULTURA"/>
                  <w:listItem w:displayText="Aplicador/a i manipulador/a de productes fitosanitaris. Nivell bàsic" w:value="Aplicador/a i manipulador/a de productes fitosanitaris. Nivell bàsic"/>
                  <w:listItem w:displayText="Aplicador/a i manipulador/a de productes fitosanitaris. Nivell qualificat" w:value="Aplicador/a i manipulador/a de productes fitosanitaris. Nivell qualificat"/>
                  <w:listItem w:displayText="Aplicador/a i manipulador/a de productes fitosanitaris. Nivell fumigador" w:value="Aplicador/a i manipulador/a de productes fitosanitaris. Nivell fumigador"/>
                  <w:listItem w:displayText="Aplicador/a i manipulador/a de productes fitosanitaris. Nivell pilot aplicador" w:value="Aplicador/a i manipulador/a de productes fitosanitaris. Nivell pilot aplicador"/>
                  <w:listItem w:displayText="ACTIVITATS RECREATIVES" w:value="ACTIVITATS RECREATIVES"/>
                  <w:listItem w:displayText="Treballador en sales de bingo i casinos de joc" w:value="Treballador en sales de bingo i casinos de joc"/>
                  <w:listItem w:displayText="AUTOMÒBIL" w:value="AUTOMÒBIL"/>
                  <w:listItem w:displayText="Certificat de responsable de taller de reparació d'automòbils (CTA)" w:value="Certificat de responsable de taller de reparació d'automòbils (CTA)"/>
                  <w:listItem w:displayText="ALIMENTACIÓ" w:value="ALIMENTACIÓ"/>
                  <w:listItem w:displayText="Artesà/ana alimentari/ària" w:value="Artesà/ana alimentari/ària"/>
                  <w:listItem w:displayText="CONSTRUCCIÓ" w:value="CONSTRUCCIÓ"/>
                  <w:listItem w:displayText="Targeta professional de la construcció (TPC)" w:value="Targeta professional de la construcció (TPC)"/>
                  <w:listItem w:displayText="EDUCATIU" w:value="EDUCATIU"/>
                  <w:listItem w:displayText="CAP- Curs d'Aptitud Pedagògica" w:value="CAP- Curs d'Aptitud Pedagògica"/>
                  <w:listItem w:displayText="ESPORT" w:value="ESPORT"/>
                  <w:listItem w:displayText="CIATE Esport específic" w:value="CIATE Esport específic"/>
                  <w:listItem w:displayText="CIATE Activitats Fisicoesportives en Instal.lacions Esportives convencionals" w:value="CIATE Activitats Fisicoesportives en Instal.lacions Esportives convencionals"/>
                  <w:listItem w:displayText="CIATE Activitats Fisicoesportives en el Medi Natural" w:value="CIATE Activitats Fisicoesportives en el Medi Natural"/>
                  <w:listItem w:displayText="CIATE Joc i Esport en Edat Escolar" w:value="CIATE Joc i Esport en Edat Escolar"/>
                  <w:listItem w:displayText="CIATE Arbitratge i Esport en Edat Escolar" w:value="CIATE Arbitratge i Esport en Edat Escolar"/>
                  <w:listItem w:displayText="CIATE Gestió Petites Entitats Esportives" w:value="CIATE Gestió Petites Entitats Esportives"/>
                  <w:listItem w:displayText="CIATE Activitats Físiques de Lleure per a la Gent Gran" w:value="CIATE Activitats Físiques de Lleure per a la Gent Gran"/>
                  <w:listItem w:displayText="CIATE Dinamitzador/a Esportiu de Barri" w:value="CIATE Dinamitzador/a Esportiu de Barri"/>
                  <w:listItem w:displayText="Monitor/a de fútbol-sala" w:value="Monitor/a de fútbol-sala"/>
                  <w:listItem w:displayText="INSTAL.LACIONS" w:value="INSTAL.LACIONS"/>
                  <w:listItem w:displayText="Instal.lador elèctric (IE) Categoria bàsica" w:value="Instal.lador elèctric (IE) Categoria bàsica"/>
                  <w:listItem w:displayText="Instal.lador elèctric (IE) Categoria especialista" w:value="Instal.lador elèctric (IE) Categoria especialista"/>
                  <w:listItem w:displayText="Instal.lador petrolífer de categoria 1 (IP1)" w:value="Instal.lador petrolífer de categoria 1 (IP1)"/>
                  <w:listItem w:displayText="Instal.lador petrolífer de categoria 2 (IP2)" w:value="Instal.lador petrolífer de categoria 2 (IP2)"/>
                  <w:listItem w:displayText="Instal.lador/a de Gas (IG) Categoria A" w:value="Instal.lador/a de Gas (IG) Categoria A"/>
                  <w:listItem w:displayText="Instal.lador/a de Gas (IG) Categoria B" w:value="Instal.lador/a de Gas (IG) Categoria B"/>
                  <w:listItem w:displayText="Instal.lador/a de Gas (IG) Categoria C" w:value="Instal.lador/a de Gas (IG) Categoria C"/>
                  <w:listItem w:displayText="Instal.lador/a-mantenidor/a d'instal.lacions tèrmiques en els edificis (ITE)" w:value="Instal.lador/a-mantenidor/a d'instal.lacions tèrmiques en els edificis (ITE)"/>
                  <w:listItem w:displayText="Operador de grua torre(OGRT)" w:value="Operador de grua torre(OGRT)"/>
                  <w:listItem w:displayText="Operador frigorista" w:value="Operador frigorista"/>
                  <w:listItem w:displayText="Operador industrial de calderes (OIC)" w:value="Operador industrial de calderes (OIC)"/>
                  <w:listItem w:displayText="Operador/a de gura mòbil autopropulsada (OGMA) Categoria A" w:value="Operador/a de gura mòbil autopropulsada (OGMA) Categoria A"/>
                  <w:listItem w:displayText="Operador/a de grua mòbil autopropulsada (OGMA) Categoria B" w:value="Operador/a de grua mòbil autopropulsada (OGMA) Categoria B"/>
                  <w:listItem w:displayText="Operador/a de grua autopropulsada (OGMA) Categoria EP" w:value="Operador/a de grua autopropulsada (OGMA) Categoria EP"/>
                  <w:listItem w:displayText="Conductor/a de maquinària mòbil (carretó elevador) (CMME)" w:value="Conductor/a de maquinària mòbil (carretó elevador) (CMME)"/>
                  <w:listItem w:displayText="Conductor/a de maquinària mòbil (plataforma elevadora) (CMMPE)" w:value="Conductor/a de maquinària mòbil (plataforma elevadora) (CMMPE)"/>
                  <w:listItem w:displayText="Conductor/a de naquinària mòbil (vehicle pesant) (CMMP)" w:value="Conductor/a de naquinària mòbil (vehicle pesant) (CMMP)"/>
                  <w:listItem w:displayText="Conductor/a maquinista de tot tipus de vehicle d'interior (CMI)" w:value="Conductor/a maquinista de tot tipus de vehicle d'interior (CMI)"/>
                  <w:listItem w:displayText="Conductor/a maquinista de vehicles de transport de personal a l'interior de la mina (CMITP)" w:value="Conductor/a maquinista de vehicles de transport de personal a l'interior de la mina (CMITP)"/>
                  <w:listItem w:displayText="Maquinista d'extracció i de plans inclinats (MEPI)" w:value="Maquinista d'extracció i de plans inclinats (MEPI)"/>
                  <w:listItem w:displayText="Vigilant miner (VM)" w:value="Vigilant miner (VM)"/>
                  <w:listItem w:displayText="Instal.lador elèctric miner (IEM)" w:value="Instal.lador elèctric miner (IEM)"/>
                  <w:listItem w:displayText="LOGÍSTICA" w:value="LOGÍSTICA"/>
                  <w:listItem w:displayText="Conductor/a de Grua-Pont" w:value="Conductor/a de Grua-Pont"/>
                  <w:listItem w:displayText="Conductor/a de Carretó Elevador" w:value="Conductor/a de Carretó Elevador"/>
                  <w:listItem w:displayText="Conductor/a de Plataforma Elevadora" w:value="Conductor/a de Plataforma Elevadora"/>
                  <w:listItem w:displayText="Conductor/a de transpaleta manual/elèctrica" w:value="Conductor/a de transpaleta manual/elèctrica"/>
                  <w:listItem w:displayText="Conductor/a d'apilador" w:value="Conductor/a d'apilador"/>
                  <w:listItem w:displayText="Conductor/a de carretó retràctil" w:value="Conductor/a de carretó retràctil"/>
                  <w:listItem w:displayText="Conductor/a de carretó portacontenidors" w:value="Conductor/a de carretó portacontenidors"/>
                  <w:listItem w:displayText="Conductor/a de carretó bi-trilateral" w:value="Conductor/a de carretó bi-trilateral"/>
                  <w:listItem w:displayText="Conductor/a de recull comandes" w:value="Conductor/a de recull comandes"/>
                  <w:listItem w:displayText="Conductor/a de manipuladora telescòpica" w:value="Conductor/a de manipuladora telescòpica"/>
                  <w:listItem w:displayText="LLEURE" w:value="LLEURE"/>
                  <w:listItem w:displayText="Monitor/ora d'activitats de lleure infantil i juvenil" w:value="Monitor/ora d'activitats de lleure infantil i juvenil"/>
                  <w:listItem w:displayText="Director/ora d'activitats de lleure infantil i juvenil" w:value="Director/ora d'activitats de lleure infantil i juvenil"/>
                  <w:listItem w:displayText="SANITARI" w:value="SANITARI"/>
                  <w:listItem w:displayText="Aplicador/a de tractaments DDD" w:value="Aplicador/a de tractaments DDD"/>
                  <w:listItem w:displayText="BIR- Biòleg/oga Intern/a Resident" w:value="BIR- Biòleg/oga Intern/a Resident"/>
                  <w:listItem w:displayText="FIR- Farmacèutic/a Intern/a Resident" w:value="FIR- Farmacèutic/a Intern/a Resident"/>
                  <w:listItem w:displayText="IIR- Infermer/a Intern/a Resident" w:value="IIR- Infermer/a Intern/a Resident"/>
                  <w:listItem w:displayText="MIR- Metge/ssa Intern/a Resident" w:value="MIR- Metge/ssa Intern/a Resident"/>
                  <w:listItem w:displayText="PIR- Psicòleg/oga Intern/a Resident" w:value="PIR- Psicòleg/oga Intern/a Resident"/>
                  <w:listItem w:displayText="QIR- Químic/a Intern/a Resident" w:value="QIR- Químic/a Intern/a Resident"/>
                  <w:listItem w:displayText="SEGURETAT PRIVADA" w:value="SEGURETAT PRIVADA"/>
                  <w:listItem w:displayText="Controlador d'accés" w:value="Controlador d'accés"/>
                  <w:listItem w:displayText="Targeta d'identitat Professional de Personal de Seguretat" w:value="Targeta d'identitat Professional de Personal de Seguretat"/>
                  <w:listItem w:displayText="SOCORRISME" w:value="SOCORRISME"/>
                  <w:listItem w:displayText="Socorrista terrestre" w:value="Socorrista terrestre"/>
                  <w:listItem w:displayText="Socorrista aquàtic i terrestre" w:value="Socorrista aquàtic i terrestre"/>
                  <w:listItem w:displayText="SUBMARINISME" w:value="SUBMARINISME"/>
                  <w:listItem w:displayText="Targeta de bussejador/a professional de petita profunditat" w:value="Targeta de bussejador/a professional de petita profunditat"/>
                  <w:listItem w:displayText="Targeta de bussejador/a professional de mitjana profunditat" w:value="Targeta de bussejador/a professional de mitjana profunditat"/>
                  <w:listItem w:displayText="Targeta de bussejador/a professional de gran profunditat d'intervenció" w:value="Targeta de bussejador/a professional de gran profunditat d'intervenció"/>
                  <w:listItem w:displayText="Targeta de bussejador/a professional de gran profunditat a saturació" w:value="Targeta de bussejador/a professional de gran profunditat a saturació"/>
                  <w:listItem w:displayText="Formador en busseig" w:value="Formador en busseig"/>
                  <w:listItem w:displayText="Certificat d'operador/a cambra hiperbàrica" w:value="Certificat d'operador/a cambra hiperbàrica"/>
                  <w:listItem w:displayText="Certificat de Cap de complex hiperbàric" w:value="Certificat de Cap de complex hiperbàric"/>
                  <w:listItem w:displayText="TIC" w:value="TIC"/>
                  <w:listItem w:displayText="ACTIC. Nivell 1- bàsic" w:value="ACTIC. Nivell 1- bàsic"/>
                  <w:listItem w:displayText="ACTIC. Nivell 2- mitjà" w:value="ACTIC. Nivell 2- mitjà"/>
                  <w:listItem w:displayText="ACTIC. Nivell 3- avançat" w:value="ACTIC. Nivell 3- avançat"/>
                  <w:listItem w:displayText="TRANSPORT" w:value="TRANSPORT"/>
                  <w:listItem w:displayText="CAP de transport de mercaderies" w:value="CAP de transport de mercaderies"/>
                  <w:listItem w:displayText="CAP de transport de viatgers" w:value="CAP de transport de viatgers"/>
                  <w:listItem w:displayText="TC- Transport Interior i Internacional de Mercaderies" w:value="TC- Transport Interior i Internacional de Mercaderies"/>
                  <w:listItem w:displayText="TC- Transport Interior i Internacional de Viatgers" w:value="TC- Transport Interior i Internacional de Viatgers"/>
                  <w:listItem w:displayText="ADR Bàsic" w:value="ADR Bàsic"/>
                  <w:listItem w:displayText="ADR Cisterna" w:value="ADR Cisterna"/>
                  <w:listItem w:displayText="ADR Matèries Explosives" w:value="ADR Matèries Explosives"/>
                  <w:listItem w:displayText="ADR Matèries Radiactives" w:value="ADR Matèries Radiactives"/>
                  <w:listItem w:displayText="Certificat de Conseller de Seguretat Classe 1 (explosius)" w:value="Certificat de Conseller de Seguretat Classe 1 (explosius)"/>
                  <w:listItem w:displayText="Certificat de Conseller de Seguretat Classe 2 (gasos)" w:value="Certificat de Conseller de Seguretat Classe 2 (gasos)"/>
                  <w:listItem w:displayText="Certificat de Conseller de Seguretat Classe 7 (material radiactiu)" w:value="Certificat de Conseller de Seguretat Classe 7 (material radiactiu)"/>
                  <w:listItem w:displayText="Certificat de Conseller de Seguretat Classes 3, 4.1, 4.2, 4.3, 5.1, 5.2, 6.1, 6.2, 8 y 9 (sòlids i líquids)" w:value="Certificat de Conseller de Seguretat Classes 3, 4.1, 4.2, 4.3, 5.1, 5.2, 6.1, 6.2, 8 y 9 (sòlids i líquids)"/>
                  <w:listItem w:displayText="Certificat de Conseller de Seguretat Números NU 1202, 1203, 1223 (productes petrolífers)" w:value="Certificat de Conseller de Seguretat Números NU 1202, 1203, 1223 (productes petrolífers)"/>
                  <w:listItem w:displayText="Professor de Formació Vial" w:value="Professor de Formació Vial"/>
                  <w:listItem w:displayText="Director d'Escoles de Conductors" w:value="Director d'Escoles de Conductors"/>
                  <w:listItem w:displayText="Reparador/a d'instal.lacions petrolíferes (RP)" w:value="Reparador/a d'instal.lacions petrolíferes (RP)"/>
                </w:dropDownList>
              </w:sdtPr>
              <w:sdtEndPr/>
              <w:sdtContent>
                <w:r w:rsidR="000D0F06" w:rsidRPr="003B7A51">
                  <w:rPr>
                    <w:color w:val="808080" w:themeColor="background1" w:themeShade="80"/>
                    <w:lang w:val="ca"/>
                  </w:rPr>
                  <w:t>Trieu un element</w:t>
                </w:r>
                <w:r w:rsidRPr="00086DEB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3A1235" w:rsidRPr="00D35390" w14:paraId="6305AD65" w14:textId="77777777" w:rsidTr="006D2FDF">
        <w:trPr>
          <w:trHeight w:val="240"/>
        </w:trPr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  <w:hideMark/>
          </w:tcPr>
          <w:p w14:paraId="0F50329D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Data d'expedició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7380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887339393"/>
                <w:placeholder>
                  <w:docPart w:val="97E504D10F824D74965E70C51F4A6514"/>
                </w:placeholder>
                <w:showingPlcHdr/>
                <w:date>
                  <w:dateFormat w:val="d/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aquí o toqueu per introduir una data.</w:t>
                </w:r>
              </w:sdtContent>
            </w:sdt>
          </w:p>
        </w:tc>
      </w:tr>
      <w:tr w:rsidR="003A1235" w:rsidRPr="00163AB0" w14:paraId="52417B92" w14:textId="77777777" w:rsidTr="00163AB0">
        <w:trPr>
          <w:trHeight w:val="24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E8DC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32B7" w14:textId="77777777" w:rsidR="003A1235" w:rsidRPr="00163AB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15472" w14:textId="77777777" w:rsidR="003A1235" w:rsidRPr="00163AB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3A1235" w:rsidRPr="00D35390" w14:paraId="24189021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bottom"/>
            <w:hideMark/>
          </w:tcPr>
          <w:p w14:paraId="352E6815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Carnet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505BB183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5DE28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 xml:space="preserve"> </w:t>
            </w:r>
            <w:sdt>
              <w:sdtPr>
                <w:rPr>
                  <w:color w:val="000000"/>
                  <w:lang w:val="ca"/>
                </w:rPr>
                <w:id w:val="-1997101881"/>
                <w:placeholder>
                  <w:docPart w:val="08B44030B5E24AC58E7ED95024CB5DBD"/>
                </w:placeholder>
                <w:showingPlcHdr/>
                <w:dropDownList>
                  <w:listItem w:value="AGRICULTURA"/>
                  <w:listItem w:displayText="Aplicador/a i manipulador/a de productes fitosanitaris. Nivell bàsic" w:value="Aplicador/a i manipulador/a de productes fitosanitaris. Nivell bàsic"/>
                  <w:listItem w:displayText="Aplicador/a i manipulador/a de productes fitosanitaris. Nivell qualificat" w:value="Aplicador/a i manipulador/a de productes fitosanitaris. Nivell qualificat"/>
                  <w:listItem w:displayText="Aplicador/a i manipulador/a de productes fitosanitaris. Nivell fumigador" w:value="Aplicador/a i manipulador/a de productes fitosanitaris. Nivell fumigador"/>
                  <w:listItem w:displayText="Aplicador/a i manipulador/a de productes fitosanitaris. Nivell pilot aplicador" w:value="Aplicador/a i manipulador/a de productes fitosanitaris. Nivell pilot aplicador"/>
                  <w:listItem w:displayText="ACTIVITATS RECREATIVES" w:value="ACTIVITATS RECREATIVES"/>
                  <w:listItem w:displayText="Treballador en sales de bingo i casinos de joc" w:value="Treballador en sales de bingo i casinos de joc"/>
                  <w:listItem w:displayText="AUTOMÒBIL" w:value="AUTOMÒBIL"/>
                  <w:listItem w:displayText="Certificat de responsable de taller de reparació d'automòbils (CTA)" w:value="Certificat de responsable de taller de reparació d'automòbils (CTA)"/>
                  <w:listItem w:displayText="ALIMENTACIÓ" w:value="ALIMENTACIÓ"/>
                  <w:listItem w:displayText="Artesà/ana alimentari/ària" w:value="Artesà/ana alimentari/ària"/>
                  <w:listItem w:displayText="CONSTRUCCIÓ" w:value="CONSTRUCCIÓ"/>
                  <w:listItem w:displayText="Targeta professional de la construcció (TPC)" w:value="Targeta professional de la construcció (TPC)"/>
                  <w:listItem w:displayText="EDUCATIU" w:value="EDUCATIU"/>
                  <w:listItem w:displayText="CAP- Curs d'Aptitud Pedagògica" w:value="CAP- Curs d'Aptitud Pedagògica"/>
                  <w:listItem w:displayText="ESPORT" w:value="ESPORT"/>
                  <w:listItem w:displayText="CIATE Esport específic" w:value="CIATE Esport específic"/>
                  <w:listItem w:displayText="CIATE Activitats Fisicoesportives en Instal.lacions Esportives convencionals" w:value="CIATE Activitats Fisicoesportives en Instal.lacions Esportives convencionals"/>
                  <w:listItem w:displayText="CIATE Activitats Fisicoesportives en el Medi Natural" w:value="CIATE Activitats Fisicoesportives en el Medi Natural"/>
                  <w:listItem w:displayText="CIATE Joc i Esport en Edat Escolar" w:value="CIATE Joc i Esport en Edat Escolar"/>
                  <w:listItem w:displayText="CIATE Arbitratge i Esport en Edat Escolar" w:value="CIATE Arbitratge i Esport en Edat Escolar"/>
                  <w:listItem w:displayText="CIATE Gestió Petites Entitats Esportives" w:value="CIATE Gestió Petites Entitats Esportives"/>
                  <w:listItem w:displayText="CIATE Activitats Físiques de Lleure per a la Gent Gran" w:value="CIATE Activitats Físiques de Lleure per a la Gent Gran"/>
                  <w:listItem w:displayText="CIATE Dinamitzador/a Esportiu de Barri" w:value="CIATE Dinamitzador/a Esportiu de Barri"/>
                  <w:listItem w:displayText="Monitor/a de fútbol-sala" w:value="Monitor/a de fútbol-sala"/>
                  <w:listItem w:displayText="INSTAL.LACIONS" w:value="INSTAL.LACIONS"/>
                  <w:listItem w:displayText="Instal.lador elèctric (IE) Categoria bàsica" w:value="Instal.lador elèctric (IE) Categoria bàsica"/>
                  <w:listItem w:displayText="Instal.lador elèctric (IE) Categoria especialista" w:value="Instal.lador elèctric (IE) Categoria especialista"/>
                  <w:listItem w:displayText="Instal.lador petrolífer de categoria 1 (IP1)" w:value="Instal.lador petrolífer de categoria 1 (IP1)"/>
                  <w:listItem w:displayText="Instal.lador petrolífer de categoria 2 (IP2)" w:value="Instal.lador petrolífer de categoria 2 (IP2)"/>
                  <w:listItem w:displayText="Instal.lador/a de Gas (IG) Categoria A" w:value="Instal.lador/a de Gas (IG) Categoria A"/>
                  <w:listItem w:displayText="Instal.lador/a de Gas (IG) Categoria B" w:value="Instal.lador/a de Gas (IG) Categoria B"/>
                  <w:listItem w:displayText="Instal.lador/a de Gas (IG) Categoria C" w:value="Instal.lador/a de Gas (IG) Categoria C"/>
                  <w:listItem w:displayText="Instal.lador/a-mantenidor/a d'instal.lacions tèrmiques en els edificis (ITE)" w:value="Instal.lador/a-mantenidor/a d'instal.lacions tèrmiques en els edificis (ITE)"/>
                  <w:listItem w:displayText="Operador de grua torre(OGRT)" w:value="Operador de grua torre(OGRT)"/>
                  <w:listItem w:displayText="Operador frigorista" w:value="Operador frigorista"/>
                  <w:listItem w:displayText="Operador industrial de calderes (OIC)" w:value="Operador industrial de calderes (OIC)"/>
                  <w:listItem w:displayText="Operador/a de gura mòbil autopropulsada (OGMA) Categoria A" w:value="Operador/a de gura mòbil autopropulsada (OGMA) Categoria A"/>
                  <w:listItem w:displayText="Operador/a de grua mòbil autopropulsada (OGMA) Categoria B" w:value="Operador/a de grua mòbil autopropulsada (OGMA) Categoria B"/>
                  <w:listItem w:displayText="Operador/a de grua autopropulsada (OGMA) Categoria EP" w:value="Operador/a de grua autopropulsada (OGMA) Categoria EP"/>
                  <w:listItem w:displayText="Conductor/a de maquinària mòbil (carretó elevador) (CMME)" w:value="Conductor/a de maquinària mòbil (carretó elevador) (CMME)"/>
                  <w:listItem w:displayText="Conductor/a de maquinària mòbil (plataforma elevadora) (CMMPE)" w:value="Conductor/a de maquinària mòbil (plataforma elevadora) (CMMPE)"/>
                  <w:listItem w:displayText="Conductor/a de naquinària mòbil (vehicle pesant) (CMMP)" w:value="Conductor/a de naquinària mòbil (vehicle pesant) (CMMP)"/>
                  <w:listItem w:displayText="Conductor/a maquinista de tot tipus de vehicle d'interior (CMI)" w:value="Conductor/a maquinista de tot tipus de vehicle d'interior (CMI)"/>
                  <w:listItem w:displayText="Conductor/a maquinista de vehicles de transport de personal a l'interior de la mina (CMITP)" w:value="Conductor/a maquinista de vehicles de transport de personal a l'interior de la mina (CMITP)"/>
                  <w:listItem w:displayText="Maquinista d'extracció i de plans inclinats (MEPI)" w:value="Maquinista d'extracció i de plans inclinats (MEPI)"/>
                  <w:listItem w:displayText="Vigilant miner (VM)" w:value="Vigilant miner (VM)"/>
                  <w:listItem w:displayText="Instal.lador elèctric miner (IEM)" w:value="Instal.lador elèctric miner (IEM)"/>
                  <w:listItem w:displayText="LOGÍSTICA" w:value="LOGÍSTICA"/>
                  <w:listItem w:displayText="Conductor/a de Grua-Pont" w:value="Conductor/a de Grua-Pont"/>
                  <w:listItem w:displayText="Conductor/a de Carretó Elevador" w:value="Conductor/a de Carretó Elevador"/>
                  <w:listItem w:displayText="Conductor/a de Plataforma Elevadora" w:value="Conductor/a de Plataforma Elevadora"/>
                  <w:listItem w:displayText="Conductor/a de transpaleta manual/elèctrica" w:value="Conductor/a de transpaleta manual/elèctrica"/>
                  <w:listItem w:displayText="Conductor/a d'apilador" w:value="Conductor/a d'apilador"/>
                  <w:listItem w:displayText="Conductor/a de carretó retràctil" w:value="Conductor/a de carretó retràctil"/>
                  <w:listItem w:displayText="Conductor/a de carretó portacontenidors" w:value="Conductor/a de carretó portacontenidors"/>
                  <w:listItem w:displayText="Conductor/a de carretó bi-trilateral" w:value="Conductor/a de carretó bi-trilateral"/>
                  <w:listItem w:displayText="Conductor/a de recull comandes" w:value="Conductor/a de recull comandes"/>
                  <w:listItem w:displayText="Conductor/a de manipuladora telescòpica" w:value="Conductor/a de manipuladora telescòpica"/>
                  <w:listItem w:displayText="LLEURE" w:value="LLEURE"/>
                  <w:listItem w:displayText="Monitor/ora d'activitats de lleure infantil i juvenil" w:value="Monitor/ora d'activitats de lleure infantil i juvenil"/>
                  <w:listItem w:displayText="Director/ora d'activitats de lleure infantil i juvenil" w:value="Director/ora d'activitats de lleure infantil i juvenil"/>
                  <w:listItem w:displayText="SANITARI" w:value="SANITARI"/>
                  <w:listItem w:displayText="Aplicador/a de tractaments DDD" w:value="Aplicador/a de tractaments DDD"/>
                  <w:listItem w:displayText="BIR- Biòleg/oga Intern/a Resident" w:value="BIR- Biòleg/oga Intern/a Resident"/>
                  <w:listItem w:displayText="FIR- Farmacèutic/a Intern/a Resident" w:value="FIR- Farmacèutic/a Intern/a Resident"/>
                  <w:listItem w:displayText="IIR- Infermer/a Intern/a Resident" w:value="IIR- Infermer/a Intern/a Resident"/>
                  <w:listItem w:displayText="MIR- Metge/ssa Intern/a Resident" w:value="MIR- Metge/ssa Intern/a Resident"/>
                  <w:listItem w:displayText="PIR- Psicòleg/oga Intern/a Resident" w:value="PIR- Psicòleg/oga Intern/a Resident"/>
                  <w:listItem w:displayText="QIR- Químic/a Intern/a Resident" w:value="QIR- Químic/a Intern/a Resident"/>
                  <w:listItem w:displayText="SEGURETAT PRIVADA" w:value="SEGURETAT PRIVADA"/>
                  <w:listItem w:displayText="Controlador d'accés" w:value="Controlador d'accés"/>
                  <w:listItem w:displayText="Targeta d'identitat Professional de Personal de Seguretat" w:value="Targeta d'identitat Professional de Personal de Seguretat"/>
                  <w:listItem w:displayText="SOCORRISME" w:value="SOCORRISME"/>
                  <w:listItem w:displayText="Socorrista terrestre" w:value="Socorrista terrestre"/>
                  <w:listItem w:displayText="Socorrista aquàtic i terrestre" w:value="Socorrista aquàtic i terrestre"/>
                  <w:listItem w:displayText="SUBMARINISME" w:value="SUBMARINISME"/>
                  <w:listItem w:displayText="Targeta de bussejador/a professional de petita profunditat" w:value="Targeta de bussejador/a professional de petita profunditat"/>
                  <w:listItem w:displayText="Targeta de bussejador/a professional de mitjana profunditat" w:value="Targeta de bussejador/a professional de mitjana profunditat"/>
                  <w:listItem w:displayText="Targeta de bussejador/a professional de gran profunditat d'intervenció" w:value="Targeta de bussejador/a professional de gran profunditat d'intervenció"/>
                  <w:listItem w:displayText="Targeta de bussejador/a professional de gran profunditat a saturació" w:value="Targeta de bussejador/a professional de gran profunditat a saturació"/>
                  <w:listItem w:displayText="Formador en busseig" w:value="Formador en busseig"/>
                  <w:listItem w:displayText="Certificat d'operador/a cambra hiperbàrica" w:value="Certificat d'operador/a cambra hiperbàrica"/>
                  <w:listItem w:displayText="Certificat de Cap de complex hiperbàric" w:value="Certificat de Cap de complex hiperbàric"/>
                  <w:listItem w:displayText="TIC" w:value="TIC"/>
                  <w:listItem w:displayText="ACTIC. Nivell 1- bàsic" w:value="ACTIC. Nivell 1- bàsic"/>
                  <w:listItem w:displayText="ACTIC. Nivell 2- mitjà" w:value="ACTIC. Nivell 2- mitjà"/>
                  <w:listItem w:displayText="ACTIC. Nivell 3- avançat" w:value="ACTIC. Nivell 3- avançat"/>
                  <w:listItem w:displayText="TRANSPORT" w:value="TRANSPORT"/>
                  <w:listItem w:displayText="CAP de transport de mercaderies" w:value="CAP de transport de mercaderies"/>
                  <w:listItem w:displayText="CAP de transport de viatgers" w:value="CAP de transport de viatgers"/>
                  <w:listItem w:displayText="TC- Transport Interior i Internacional de Mercaderies" w:value="TC- Transport Interior i Internacional de Mercaderies"/>
                  <w:listItem w:displayText="TC- Transport Interior i Internacional de Viatgers" w:value="TC- Transport Interior i Internacional de Viatgers"/>
                  <w:listItem w:displayText="ADR Bàsic" w:value="ADR Bàsic"/>
                  <w:listItem w:displayText="ADR Cisterna" w:value="ADR Cisterna"/>
                  <w:listItem w:displayText="ADR Matèries Explosives" w:value="ADR Matèries Explosives"/>
                  <w:listItem w:displayText="ADR Matèries Radiactives" w:value="ADR Matèries Radiactives"/>
                  <w:listItem w:displayText="Certificat de Conseller de Seguretat Classe 1 (explosius)" w:value="Certificat de Conseller de Seguretat Classe 1 (explosius)"/>
                  <w:listItem w:displayText="Certificat de Conseller de Seguretat Classe 2 (gasos)" w:value="Certificat de Conseller de Seguretat Classe 2 (gasos)"/>
                  <w:listItem w:displayText="Certificat de Conseller de Seguretat Classe 7 (material radiactiu)" w:value="Certificat de Conseller de Seguretat Classe 7 (material radiactiu)"/>
                  <w:listItem w:displayText="Certificat de Conseller de Seguretat Classes 3, 4.1, 4.2, 4.3, 5.1, 5.2, 6.1, 6.2, 8 y 9 (sòlids i líquids)" w:value="Certificat de Conseller de Seguretat Classes 3, 4.1, 4.2, 4.3, 5.1, 5.2, 6.1, 6.2, 8 y 9 (sòlids i líquids)"/>
                  <w:listItem w:displayText="Certificat de Conseller de Seguretat Números NU 1202, 1203, 1223 (productes petrolífers)" w:value="Certificat de Conseller de Seguretat Números NU 1202, 1203, 1223 (productes petrolífers)"/>
                  <w:listItem w:displayText="Professor de Formació Vial" w:value="Professor de Formació Vial"/>
                  <w:listItem w:displayText="Director d'Escoles de Conductors" w:value="Director d'Escoles de Conductors"/>
                  <w:listItem w:displayText="Reparador/a d'instal.lacions petrolíferes (RP)" w:value="Reparador/a d'instal.lacions petrolíferes (RP)"/>
                </w:dropDownList>
              </w:sdtPr>
              <w:sdtEndPr/>
              <w:sdtContent>
                <w:r w:rsidR="003B7A51" w:rsidRPr="003B7A51">
                  <w:rPr>
                    <w:color w:val="808080" w:themeColor="background1" w:themeShade="80"/>
                    <w:lang w:val="ca"/>
                  </w:rPr>
                  <w:t>Trieu un element</w:t>
                </w:r>
                <w:r w:rsidRPr="00086DEB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3A1235" w:rsidRPr="00D35390" w14:paraId="57552B83" w14:textId="77777777" w:rsidTr="006D2FDF">
        <w:trPr>
          <w:trHeight w:val="240"/>
        </w:trPr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  <w:hideMark/>
          </w:tcPr>
          <w:p w14:paraId="5D5E1588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Data d'expedició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F08C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96917910"/>
                <w:placeholder>
                  <w:docPart w:val="A5E284B339914EA6BD653D695BABE631"/>
                </w:placeholder>
                <w:showingPlcHdr/>
                <w:date>
                  <w:dateFormat w:val="d/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aquí o toqueu per introduir una data.</w:t>
                </w:r>
              </w:sdtContent>
            </w:sdt>
          </w:p>
        </w:tc>
      </w:tr>
      <w:tr w:rsidR="003A1235" w:rsidRPr="00D35390" w14:paraId="4641432D" w14:textId="77777777" w:rsidTr="00163AB0">
        <w:trPr>
          <w:trHeight w:val="240"/>
        </w:trPr>
        <w:tc>
          <w:tcPr>
            <w:tcW w:w="421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315C8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62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787A6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DE05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3A1235" w:rsidRPr="00D35390" w14:paraId="7CBD6932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BD1C9"/>
            <w:noWrap/>
            <w:vAlign w:val="center"/>
          </w:tcPr>
          <w:p w14:paraId="50BAFBA0" w14:textId="77777777" w:rsidR="003A1235" w:rsidRPr="00D35390" w:rsidRDefault="00163AB0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>Formació en</w:t>
            </w:r>
            <w:r w:rsidR="003A1235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manipulació d’aliments i higiene alimentària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305400A4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736A" w14:textId="77777777" w:rsidR="003A1235" w:rsidRPr="00D35390" w:rsidRDefault="003A1235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496219310"/>
                <w:placeholder>
                  <w:docPart w:val="57A2CE4B3AB2415FA4ED9E7B387D4406"/>
                </w:placeholder>
                <w:showingPlcHdr/>
                <w:dropDownList>
                  <w:listItem w:value="SI"/>
                  <w:listItem w:displayText="NO" w:value="NO"/>
                </w:dropDownList>
              </w:sdtPr>
              <w:sdtEndPr/>
              <w:sdtContent>
                <w:r w:rsidR="003B7A51" w:rsidRPr="003B7A51">
                  <w:rPr>
                    <w:rFonts w:ascii="Calibri" w:eastAsia="Times New Roman" w:hAnsi="Calibri" w:cs="Calibri"/>
                    <w:color w:val="808080" w:themeColor="background1" w:themeShade="80"/>
                    <w:lang w:eastAsia="ca-ES"/>
                  </w:rPr>
                  <w:t>Trieu un element</w:t>
                </w:r>
                <w:r w:rsidRPr="00086DEB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2E0457" w:rsidRPr="00D35390" w14:paraId="34A50441" w14:textId="77777777" w:rsidTr="00163AB0">
        <w:trPr>
          <w:trHeight w:val="240"/>
        </w:trPr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798C24" w14:textId="77777777" w:rsidR="002E0457" w:rsidRDefault="002E0457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  <w:p w14:paraId="170206FD" w14:textId="77777777" w:rsidR="00163AB0" w:rsidRDefault="00163AB0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D2DD72" w14:textId="77777777" w:rsidR="002E0457" w:rsidRDefault="002E0457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862779" w14:textId="77777777" w:rsidR="002E0457" w:rsidRDefault="002E0457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2E0457" w:rsidRPr="00D35390" w14:paraId="2D4313F1" w14:textId="77777777" w:rsidTr="00163AB0">
        <w:trPr>
          <w:trHeight w:val="729"/>
        </w:trPr>
        <w:tc>
          <w:tcPr>
            <w:tcW w:w="42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8BD1C9"/>
            <w:noWrap/>
            <w:vAlign w:val="center"/>
          </w:tcPr>
          <w:p w14:paraId="39A10D67" w14:textId="77777777" w:rsidR="002E0457" w:rsidRPr="00163AB0" w:rsidRDefault="00163AB0" w:rsidP="00163AB0">
            <w:pPr>
              <w:spacing w:after="0" w:line="240" w:lineRule="auto"/>
              <w:rPr>
                <w:color w:val="000000"/>
                <w:lang w:val="ca"/>
              </w:rPr>
            </w:pPr>
            <w:r w:rsidRPr="00163AB0">
              <w:rPr>
                <w:color w:val="000000"/>
                <w:lang w:val="ca"/>
              </w:rPr>
              <w:t xml:space="preserve">Observacions àmbit formatiu </w:t>
            </w:r>
          </w:p>
          <w:p w14:paraId="728BEF72" w14:textId="77777777" w:rsidR="00BF2212" w:rsidRPr="00163AB0" w:rsidRDefault="00BF2212" w:rsidP="00163AB0">
            <w:pPr>
              <w:spacing w:after="0" w:line="240" w:lineRule="auto"/>
              <w:rPr>
                <w:color w:val="000000"/>
                <w:lang w:val="ca"/>
              </w:rPr>
            </w:pPr>
          </w:p>
        </w:tc>
        <w:tc>
          <w:tcPr>
            <w:tcW w:w="1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7D6DF01B" w14:textId="77777777" w:rsidR="00BF2212" w:rsidRDefault="00BF2212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3A36" w14:textId="77777777" w:rsidR="002E0457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392322330"/>
                <w:placeholder>
                  <w:docPart w:val="E2AB8BF31E974D46843649F7BD6CCEB4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</w:tbl>
    <w:p w14:paraId="0160D4CE" w14:textId="77777777" w:rsidR="00D97ABC" w:rsidRDefault="00D97ABC">
      <w:pPr>
        <w:rPr>
          <w:i/>
          <w:sz w:val="20"/>
          <w:szCs w:val="20"/>
        </w:rPr>
      </w:pPr>
    </w:p>
    <w:p w14:paraId="7AD0848D" w14:textId="77777777" w:rsidR="00D97ABC" w:rsidRDefault="00D97ABC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2C7A0B63" w14:textId="77777777" w:rsidR="004D158C" w:rsidRDefault="004D158C">
      <w:pPr>
        <w:rPr>
          <w:i/>
          <w:sz w:val="20"/>
          <w:szCs w:val="20"/>
        </w:rPr>
      </w:pPr>
    </w:p>
    <w:tbl>
      <w:tblPr>
        <w:tblW w:w="9927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1458"/>
        <w:gridCol w:w="222"/>
        <w:gridCol w:w="5740"/>
      </w:tblGrid>
      <w:tr w:rsidR="00462A71" w:rsidRPr="00D35390" w14:paraId="64D3F09C" w14:textId="77777777" w:rsidTr="00526ABD">
        <w:trPr>
          <w:trHeight w:val="240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0494A"/>
            <w:noWrap/>
            <w:vAlign w:val="center"/>
            <w:hideMark/>
          </w:tcPr>
          <w:p w14:paraId="6113A536" w14:textId="77777777" w:rsidR="00462A71" w:rsidRPr="0079690B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ca-ES"/>
              </w:rPr>
            </w:pPr>
            <w:r w:rsidRPr="0079690B">
              <w:rPr>
                <w:color w:val="FFFFFF" w:themeColor="background1"/>
                <w:lang w:val="ca"/>
              </w:rPr>
              <w:t>3.IDIOMES I INFORMÀTICA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F710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462A71" w:rsidRPr="00D35390" w14:paraId="40A8A026" w14:textId="77777777" w:rsidTr="00526ABD">
        <w:trPr>
          <w:trHeight w:val="24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27BAC" w14:textId="77777777" w:rsidR="00462A71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  <w:p w14:paraId="0D0F37A6" w14:textId="77777777" w:rsidR="00163AB0" w:rsidRPr="00D35390" w:rsidRDefault="00163AB0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69DB2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6698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462A71" w:rsidRPr="00D35390" w14:paraId="72D2D883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A296"/>
            <w:noWrap/>
            <w:vAlign w:val="center"/>
            <w:hideMark/>
          </w:tcPr>
          <w:p w14:paraId="20149DDC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Idiomes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A296"/>
            <w:noWrap/>
            <w:vAlign w:val="center"/>
            <w:hideMark/>
          </w:tcPr>
          <w:p w14:paraId="51F8C269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7068B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462A71" w:rsidRPr="00D35390" w14:paraId="171C4CFC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1DC90783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Idioma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4431F20C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9ECF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126587721"/>
                <w:placeholder>
                  <w:docPart w:val="44687843DA114D33AF4DBD2D5949AF18"/>
                </w:placeholder>
                <w:showingPlcHdr/>
                <w:text/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462A71" w14:paraId="3308DEFA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BD1C9"/>
            <w:noWrap/>
            <w:vAlign w:val="bottom"/>
          </w:tcPr>
          <w:p w14:paraId="33C21499" w14:textId="77777777" w:rsidR="00462A71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Llengua materna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379CFC23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19A4B" w14:textId="77777777" w:rsidR="00462A71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64644962"/>
                <w:placeholder>
                  <w:docPart w:val="4D45E2E6D5E747A6BA32BBD01E8A5628"/>
                </w:placeholder>
                <w:showingPlcHdr/>
                <w:dropDownList>
                  <w:listItem w:value="SI"/>
                  <w:listItem w:displayText="NO" w:value="NO"/>
                </w:dropDownList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62A71" w:rsidRPr="00D35390" w14:paraId="1E06A628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BD1C9"/>
            <w:noWrap/>
            <w:vAlign w:val="bottom"/>
          </w:tcPr>
          <w:p w14:paraId="765EEB58" w14:textId="77777777" w:rsidR="00462A71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Nivell escrit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32777699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8727" w14:textId="77777777" w:rsidR="00462A71" w:rsidRPr="00D35390" w:rsidRDefault="00462A71" w:rsidP="00526ABD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296618940"/>
                <w:placeholder>
                  <w:docPart w:val="59ED37648DA946F0902B40668B8A17CF"/>
                </w:placeholder>
                <w:showingPlcHdr/>
                <w:dropDownList>
                  <w:listItem w:value="Bàsic A1"/>
                  <w:listItem w:displayText="Bàsic A2" w:value="Bàsic A2"/>
                  <w:listItem w:displayText="Independent B1" w:value="Independent B1"/>
                  <w:listItem w:displayText="Independent B2" w:value="Independent B2"/>
                  <w:listItem w:displayText="Experimentat C1" w:value="Experimentat C1"/>
                  <w:listItem w:displayText="Experimentat C2" w:value="Experimentat C2"/>
                </w:dropDownList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62A71" w:rsidRPr="00D35390" w14:paraId="457FE228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BD1C9"/>
            <w:noWrap/>
            <w:vAlign w:val="bottom"/>
          </w:tcPr>
          <w:p w14:paraId="00210ED9" w14:textId="77777777" w:rsidR="00462A71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Nivell parlat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0F4344CC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2EECD" w14:textId="77777777" w:rsidR="00462A71" w:rsidRPr="00D35390" w:rsidRDefault="00462A71" w:rsidP="00526ABD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66059896"/>
                <w:placeholder>
                  <w:docPart w:val="A6385CA80A3E406090850CB05347E212"/>
                </w:placeholder>
                <w:showingPlcHdr/>
                <w:dropDownList>
                  <w:listItem w:value="Bàsic A1"/>
                  <w:listItem w:displayText="Bàsic A2" w:value="Bàsic A2"/>
                  <w:listItem w:displayText="Independent B1" w:value="Independent B1"/>
                  <w:listItem w:displayText="Independent B2" w:value="Independent B2"/>
                  <w:listItem w:displayText="Experimentat C1" w:value="Experimentat C1"/>
                  <w:listItem w:displayText="Experimentat C2" w:value="Experimentat C2"/>
                </w:dropDownList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62A71" w:rsidRPr="00D35390" w14:paraId="4491EF66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BD1C9"/>
            <w:noWrap/>
            <w:vAlign w:val="bottom"/>
          </w:tcPr>
          <w:p w14:paraId="5613E09C" w14:textId="77777777" w:rsidR="00462A71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Nivell de comprensió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539CB6D5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EF460" w14:textId="77777777" w:rsidR="00462A71" w:rsidRPr="00D35390" w:rsidRDefault="00462A71" w:rsidP="00526ABD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087075158"/>
                <w:placeholder>
                  <w:docPart w:val="AA51BD3778AE4B6AAE355D1AA429CC1C"/>
                </w:placeholder>
                <w:showingPlcHdr/>
                <w:dropDownList>
                  <w:listItem w:value="Bàsic A1"/>
                  <w:listItem w:displayText="Bàsic A2" w:value="Bàsic A2"/>
                  <w:listItem w:displayText="Independent B1" w:value="Independent B1"/>
                  <w:listItem w:displayText="Independent B2" w:value="Independent B2"/>
                  <w:listItem w:displayText="Experimentat C1" w:value="Experimentat C1"/>
                  <w:listItem w:displayText="Experimentat C2" w:value="Experimentat C2"/>
                </w:dropDownList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62A71" w:rsidRPr="00D35390" w14:paraId="7A5B496C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BD1C9"/>
            <w:noWrap/>
            <w:vAlign w:val="bottom"/>
          </w:tcPr>
          <w:p w14:paraId="2D9A04CE" w14:textId="77777777" w:rsidR="00462A71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Nivell certificat oficial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08B72A22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7FEEA" w14:textId="77777777" w:rsidR="00462A71" w:rsidRPr="00D35390" w:rsidRDefault="00462A71" w:rsidP="00526ABD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244323251"/>
                <w:placeholder>
                  <w:docPart w:val="23C7CC9B28D34FD89EC8957D17DBEF0B"/>
                </w:placeholder>
                <w:showingPlcHdr/>
                <w:dropDownList>
                  <w:listItem w:value="Bàsic A1"/>
                  <w:listItem w:displayText="Bàsic A2" w:value="Bàsic A2"/>
                  <w:listItem w:displayText="Independent B1" w:value="Independent B1"/>
                  <w:listItem w:displayText="Independent B2" w:value="Independent B2"/>
                  <w:listItem w:displayText="Experimentat C1" w:value="Experimentat C1"/>
                  <w:listItem w:displayText="Experimentat C2" w:value="Experimentat C2"/>
                </w:dropDownList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62A71" w:rsidRPr="00D35390" w14:paraId="04B529FC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1B1C9C2A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Títol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339FA856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C41C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622799544"/>
                <w:placeholder>
                  <w:docPart w:val="BF35B1835EBF4D5CBDBE1C51766B9866"/>
                </w:placeholder>
                <w:showingPlcHdr/>
                <w:text/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462A71" w:rsidRPr="00D35390" w14:paraId="12376FAA" w14:textId="77777777" w:rsidTr="00526ABD">
        <w:trPr>
          <w:trHeight w:val="24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6AC9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6A61" w14:textId="77777777" w:rsidR="00462A71" w:rsidRPr="00D35390" w:rsidRDefault="00462A71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B80C" w14:textId="77777777" w:rsidR="00462A71" w:rsidRPr="00D35390" w:rsidRDefault="00462A71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462A71" w:rsidRPr="00D35390" w14:paraId="7568859E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73C39549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Idioma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31430B21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C355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633546868"/>
                <w:placeholder>
                  <w:docPart w:val="9A32FA363BDA41E0BD99C6909AF92433"/>
                </w:placeholder>
                <w:showingPlcHdr/>
                <w:text/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462A71" w:rsidRPr="00D35390" w14:paraId="09065313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</w:tcPr>
          <w:p w14:paraId="45DAF469" w14:textId="77777777" w:rsidR="00462A71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Llengua materna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7BDF3D47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C487" w14:textId="77777777" w:rsidR="00462A71" w:rsidRPr="00D35390" w:rsidRDefault="00462A71" w:rsidP="00526ABD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560707623"/>
                <w:placeholder>
                  <w:docPart w:val="0B0B10277B5B4D6886AA285B3A60428D"/>
                </w:placeholder>
                <w:showingPlcHdr/>
                <w:dropDownList>
                  <w:listItem w:value="SI"/>
                  <w:listItem w:displayText="NO" w:value="NO"/>
                </w:dropDownList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62A71" w:rsidRPr="00D35390" w14:paraId="487B2764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</w:tcPr>
          <w:p w14:paraId="52ADC62F" w14:textId="77777777" w:rsidR="00462A71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Nivell escrit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6F98E172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D397" w14:textId="77777777" w:rsidR="00462A71" w:rsidRPr="00D35390" w:rsidRDefault="00462A71" w:rsidP="00526ABD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698887605"/>
                <w:placeholder>
                  <w:docPart w:val="11B6C6B6DA95428A9D4436B7BF7A1488"/>
                </w:placeholder>
                <w:showingPlcHdr/>
                <w:dropDownList>
                  <w:listItem w:value="Bàsic A1"/>
                  <w:listItem w:displayText="Bàsic A2" w:value="Bàsic A2"/>
                  <w:listItem w:displayText="Independent B1" w:value="Independent B1"/>
                  <w:listItem w:displayText="Independent B2" w:value="Independent B2"/>
                  <w:listItem w:displayText="Experimentat C1" w:value="Experimentat C1"/>
                  <w:listItem w:displayText="Experimentat C2" w:value="Experimentat C2"/>
                </w:dropDownList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62A71" w:rsidRPr="00D35390" w14:paraId="0E695F11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</w:tcPr>
          <w:p w14:paraId="37A2F182" w14:textId="77777777" w:rsidR="00462A71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Nivell parlat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0117DB54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5C37E" w14:textId="77777777" w:rsidR="00462A71" w:rsidRPr="00D35390" w:rsidRDefault="00462A71" w:rsidP="00526ABD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60953424"/>
                <w:placeholder>
                  <w:docPart w:val="5FBD623DCFBB44BA88F8E9FA4B3CA5C2"/>
                </w:placeholder>
                <w:showingPlcHdr/>
                <w:dropDownList>
                  <w:listItem w:value="Bàsic A1"/>
                  <w:listItem w:displayText="Bàsic A2" w:value="Bàsic A2"/>
                  <w:listItem w:displayText="Independent B1" w:value="Independent B1"/>
                  <w:listItem w:displayText="Independent B2" w:value="Independent B2"/>
                  <w:listItem w:displayText="Experimentat C1" w:value="Experimentat C1"/>
                  <w:listItem w:displayText="Experimentat C2" w:value="Experimentat C2"/>
                </w:dropDownList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62A71" w:rsidRPr="00D35390" w14:paraId="22A5C4F0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</w:tcPr>
          <w:p w14:paraId="7B70C72E" w14:textId="77777777" w:rsidR="00462A71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Nivell de comprensió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30963A84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B37F" w14:textId="77777777" w:rsidR="00462A71" w:rsidRPr="00D35390" w:rsidRDefault="00462A71" w:rsidP="00526ABD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474055136"/>
                <w:placeholder>
                  <w:docPart w:val="7571B2A1BB6D414684341F05A2B41E81"/>
                </w:placeholder>
                <w:showingPlcHdr/>
                <w:dropDownList>
                  <w:listItem w:value="Bàsic A1"/>
                  <w:listItem w:displayText="Bàsic A2" w:value="Bàsic A2"/>
                  <w:listItem w:displayText="Independent B1" w:value="Independent B1"/>
                  <w:listItem w:displayText="Independent B2" w:value="Independent B2"/>
                  <w:listItem w:displayText="Experimentat C1" w:value="Experimentat C1"/>
                  <w:listItem w:displayText="Experimentat C2" w:value="Experimentat C2"/>
                </w:dropDownList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62A71" w:rsidRPr="00D35390" w14:paraId="428F7050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bottom"/>
          </w:tcPr>
          <w:p w14:paraId="4C80EEB3" w14:textId="77777777" w:rsidR="00462A71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Nivell certificat oficial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095215C2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66F4" w14:textId="77777777" w:rsidR="00462A71" w:rsidRPr="00D35390" w:rsidRDefault="00462A71" w:rsidP="00526ABD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681398823"/>
                <w:placeholder>
                  <w:docPart w:val="1B9279FEEDA14EF2B0E5BCBF18137D02"/>
                </w:placeholder>
                <w:showingPlcHdr/>
                <w:dropDownList>
                  <w:listItem w:value="Bàsic A1"/>
                  <w:listItem w:displayText="Bàsic A2" w:value="Bàsic A2"/>
                  <w:listItem w:displayText="Independent B1" w:value="Independent B1"/>
                  <w:listItem w:displayText="Independent B2" w:value="Independent B2"/>
                  <w:listItem w:displayText="Experimentat C1" w:value="Experimentat C1"/>
                  <w:listItem w:displayText="Experimentat C2" w:value="Experimentat C2"/>
                </w:dropDownList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62A71" w:rsidRPr="00D35390" w14:paraId="335374E5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13D48674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Títol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5B36DE5D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87E6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629751060"/>
                <w:placeholder>
                  <w:docPart w:val="AD23173995B146DEA28A737EFBA4C1E8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462A71" w:rsidRPr="00D35390" w14:paraId="402279E4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B85613" w14:textId="77777777" w:rsidR="00462A71" w:rsidRDefault="00462A71" w:rsidP="00526ABD">
            <w:pPr>
              <w:spacing w:after="0" w:line="240" w:lineRule="auto"/>
              <w:rPr>
                <w:color w:val="000000"/>
                <w:lang w:val="c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CAEB6B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B663E1" w14:textId="77777777" w:rsidR="00462A71" w:rsidRPr="00D35390" w:rsidRDefault="00462A71" w:rsidP="00526ABD">
            <w:pPr>
              <w:spacing w:after="0" w:line="240" w:lineRule="auto"/>
              <w:rPr>
                <w:color w:val="000000"/>
                <w:lang w:val="ca"/>
              </w:rPr>
            </w:pPr>
          </w:p>
        </w:tc>
      </w:tr>
      <w:tr w:rsidR="00462A71" w:rsidRPr="00D35390" w14:paraId="0AD47735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bottom"/>
            <w:hideMark/>
          </w:tcPr>
          <w:p w14:paraId="05AB00CA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Idioma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0C49FA83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1EC1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714354571"/>
                <w:placeholder>
                  <w:docPart w:val="F2E75E138A3C4C7BB1B79D71510460FC"/>
                </w:placeholder>
                <w:showingPlcHdr/>
                <w:text/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462A71" w:rsidRPr="00D35390" w14:paraId="27539921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</w:tcPr>
          <w:p w14:paraId="13EDDC5C" w14:textId="77777777" w:rsidR="00462A71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Llengua materna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272B806D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AA89E" w14:textId="77777777" w:rsidR="00462A71" w:rsidRPr="00D35390" w:rsidRDefault="00462A71" w:rsidP="00526ABD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2077734694"/>
                <w:placeholder>
                  <w:docPart w:val="88C5C21BE4BD42F1B145E52E64301DE5"/>
                </w:placeholder>
                <w:showingPlcHdr/>
                <w:dropDownList>
                  <w:listItem w:value="SI"/>
                  <w:listItem w:displayText="NO" w:value="NO"/>
                </w:dropDownList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62A71" w:rsidRPr="00D35390" w14:paraId="033CD736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</w:tcPr>
          <w:p w14:paraId="4D2657C3" w14:textId="77777777" w:rsidR="00462A71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Nivell escrit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5301A656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70A90" w14:textId="77777777" w:rsidR="00462A71" w:rsidRPr="00D35390" w:rsidRDefault="00462A71" w:rsidP="00526ABD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183237316"/>
                <w:placeholder>
                  <w:docPart w:val="779DD54DE3FA4FBA800FA251E268812E"/>
                </w:placeholder>
                <w:showingPlcHdr/>
                <w:dropDownList>
                  <w:listItem w:value="Bàsic A1"/>
                  <w:listItem w:displayText="Bàsic A2" w:value="Bàsic A2"/>
                  <w:listItem w:displayText="Independent B1" w:value="Independent B1"/>
                  <w:listItem w:displayText="Independent B2" w:value="Independent B2"/>
                  <w:listItem w:displayText="Experimentat C1" w:value="Experimentat C1"/>
                  <w:listItem w:displayText="Experimentat C2" w:value="Experimentat C2"/>
                </w:dropDownList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62A71" w:rsidRPr="00D35390" w14:paraId="055644F6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</w:tcPr>
          <w:p w14:paraId="5018DC21" w14:textId="77777777" w:rsidR="00462A71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Nivell parlat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64C1B517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0F70" w14:textId="77777777" w:rsidR="00462A71" w:rsidRPr="00D35390" w:rsidRDefault="00462A71" w:rsidP="00526ABD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675961597"/>
                <w:placeholder>
                  <w:docPart w:val="EE4ABA1DB38B4FC68A4E51D21204AEBF"/>
                </w:placeholder>
                <w:showingPlcHdr/>
                <w:dropDownList>
                  <w:listItem w:value="Bàsic A1"/>
                  <w:listItem w:displayText="Bàsic A2" w:value="Bàsic A2"/>
                  <w:listItem w:displayText="Independent B1" w:value="Independent B1"/>
                  <w:listItem w:displayText="Independent B2" w:value="Independent B2"/>
                  <w:listItem w:displayText="Experimentat C1" w:value="Experimentat C1"/>
                  <w:listItem w:displayText="Experimentat C2" w:value="Experimentat C2"/>
                </w:dropDownList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62A71" w:rsidRPr="00D35390" w14:paraId="1E59BB90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</w:tcPr>
          <w:p w14:paraId="59A03BDA" w14:textId="77777777" w:rsidR="00462A71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Nivell de comprensió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7324F3A8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6F96" w14:textId="77777777" w:rsidR="00462A71" w:rsidRPr="00D35390" w:rsidRDefault="00462A71" w:rsidP="00526ABD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335040337"/>
                <w:placeholder>
                  <w:docPart w:val="2EACD3F9EDD84A7D87C0F9C9B80600FC"/>
                </w:placeholder>
                <w:showingPlcHdr/>
                <w:dropDownList>
                  <w:listItem w:value="Bàsic A1"/>
                  <w:listItem w:displayText="Bàsic A2" w:value="Bàsic A2"/>
                  <w:listItem w:displayText="Independent B1" w:value="Independent B1"/>
                  <w:listItem w:displayText="Independent B2" w:value="Independent B2"/>
                  <w:listItem w:displayText="Experimentat C1" w:value="Experimentat C1"/>
                  <w:listItem w:displayText="Experimentat C2" w:value="Experimentat C2"/>
                </w:dropDownList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62A71" w:rsidRPr="00D35390" w14:paraId="07E893ED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</w:tcPr>
          <w:p w14:paraId="737D56B4" w14:textId="77777777" w:rsidR="00462A71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Nivell certificat oficial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2A743DF7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9E8E6" w14:textId="77777777" w:rsidR="00462A71" w:rsidRPr="00D35390" w:rsidRDefault="00462A71" w:rsidP="00526ABD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2118672653"/>
                <w:placeholder>
                  <w:docPart w:val="094CC65BD4CC4EF7892F7F0C9051D9A4"/>
                </w:placeholder>
                <w:showingPlcHdr/>
                <w:dropDownList>
                  <w:listItem w:value="Bàsic A1"/>
                  <w:listItem w:displayText="Bàsic A2" w:value="Bàsic A2"/>
                  <w:listItem w:displayText="Independent B1" w:value="Independent B1"/>
                  <w:listItem w:displayText="Independent B2" w:value="Independent B2"/>
                  <w:listItem w:displayText="Experimentat C1" w:value="Experimentat C1"/>
                  <w:listItem w:displayText="Experimentat C2" w:value="Experimentat C2"/>
                </w:dropDownList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62A71" w:rsidRPr="00D35390" w14:paraId="1E33CEAF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007FB2CF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 xml:space="preserve">Títol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3DFB5C28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43C5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52757977"/>
                <w:placeholder>
                  <w:docPart w:val="346F7DDF24A248D9A5C02B39A932FCE6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462A71" w:rsidRPr="00D35390" w14:paraId="57F09836" w14:textId="77777777" w:rsidTr="00526ABD">
        <w:trPr>
          <w:trHeight w:val="24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DBA0" w14:textId="77777777" w:rsidR="00697453" w:rsidRDefault="00697453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  <w:p w14:paraId="6AD270F9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F738" w14:textId="77777777" w:rsidR="00462A71" w:rsidRPr="00D35390" w:rsidRDefault="00462A71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F570" w14:textId="77777777" w:rsidR="00462A71" w:rsidRPr="00D35390" w:rsidRDefault="00462A71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462A71" w:rsidRPr="00D35390" w14:paraId="37E3969F" w14:textId="77777777" w:rsidTr="00526ABD">
        <w:trPr>
          <w:trHeight w:val="240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0A296"/>
            <w:noWrap/>
            <w:vAlign w:val="center"/>
            <w:hideMark/>
          </w:tcPr>
          <w:p w14:paraId="440C373E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Coneixements</w:t>
            </w:r>
            <w:r>
              <w:rPr>
                <w:color w:val="000000"/>
                <w:lang w:val="ca"/>
              </w:rPr>
              <w:t xml:space="preserve"> d’</w:t>
            </w:r>
            <w:r w:rsidRPr="00D35390">
              <w:rPr>
                <w:color w:val="000000"/>
                <w:lang w:val="ca"/>
              </w:rPr>
              <w:t>informàtica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02762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462A71" w:rsidRPr="00D35390" w14:paraId="6F654117" w14:textId="77777777" w:rsidTr="00526ABD">
        <w:trPr>
          <w:trHeight w:val="240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31161832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Entorn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37AB061D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591B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color w:val="000000"/>
                  <w:lang w:val="ca"/>
                </w:rPr>
                <w:id w:val="582729370"/>
                <w:placeholder>
                  <w:docPart w:val="7C098A5FAE6947A8B95FD2A258DC087C"/>
                </w:placeholder>
                <w:showingPlcHdr/>
                <w:dropDownList>
                  <w:listItem w:value="Infraestructures de comunicació"/>
                  <w:listItem w:displayText="Maquinari" w:value="Maquinari"/>
                  <w:listItem w:displayText="Programari de disseny" w:value="Programari de disseny"/>
                  <w:listItem w:displayText="Programari de gestió" w:value="Programari de gestió"/>
                  <w:listItem w:displayText="Llenguatges de programació" w:value="Llenguatges de programació"/>
                  <w:listItem w:displayText="Programari cartogràfic" w:value="Programari cartogràfic"/>
                  <w:listItem w:displayText="Programari d'ofimàtica" w:value="Programari d'ofimàtica"/>
                  <w:listItem w:displayText="Programari d'explotació de dades" w:value="Programari d'explotació de dades"/>
                  <w:listItem w:displayText="Programari de base de dades" w:value="Programari de base de dades"/>
                  <w:listItem w:displayText="Sistemes operatius" w:value="Sistemes operatius"/>
                </w:dropDownList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62A71" w:rsidRPr="00D35390" w14:paraId="3E5A53F5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1A7EF8DB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Nivell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141DB9CF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0248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522290082"/>
                <w:placeholder>
                  <w:docPart w:val="E4B471E6081348939004535061269E05"/>
                </w:placeholder>
                <w:showingPlcHdr/>
                <w:dropDownList>
                  <w:listItem w:value="Usuari bàsic"/>
                  <w:listItem w:displayText="Usuari mig" w:value="Usuari mig"/>
                  <w:listItem w:displayText="Usuari avançat" w:value="Usuari avançat"/>
                  <w:listItem w:displayText="Professional" w:value="Professional"/>
                </w:dropDownList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62A71" w:rsidRPr="00D35390" w14:paraId="131BE970" w14:textId="77777777" w:rsidTr="00526ABD">
        <w:trPr>
          <w:trHeight w:val="24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A2A4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2FBD" w14:textId="77777777" w:rsidR="00462A71" w:rsidRPr="00D35390" w:rsidRDefault="00462A71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B4E69" w14:textId="77777777" w:rsidR="00462A71" w:rsidRPr="00D35390" w:rsidRDefault="00462A71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462A71" w:rsidRPr="00D35390" w14:paraId="3235C0E3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30D7389E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Entorn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4BA3D173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10A0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color w:val="000000"/>
                  <w:lang w:val="ca"/>
                </w:rPr>
                <w:id w:val="-1844305734"/>
                <w:placeholder>
                  <w:docPart w:val="C8AD4D4967A5401B874C903FE4195A3B"/>
                </w:placeholder>
                <w:showingPlcHdr/>
                <w:dropDownList>
                  <w:listItem w:value="Infraestructures de comunicació"/>
                  <w:listItem w:displayText="Maquinari" w:value="Maquinari"/>
                  <w:listItem w:displayText="Programari de disseny" w:value="Programari de disseny"/>
                  <w:listItem w:displayText="Programari de gestió" w:value="Programari de gestió"/>
                  <w:listItem w:displayText="Llenguatges de programació" w:value="Llenguatges de programació"/>
                  <w:listItem w:displayText="Programari cartogràfic" w:value="Programari cartogràfic"/>
                  <w:listItem w:displayText="Programari d'ofimàtica" w:value="Programari d'ofimàtica"/>
                  <w:listItem w:displayText="Programari d'explotació de dades" w:value="Programari d'explotació de dades"/>
                  <w:listItem w:displayText="Programari de base de dades" w:value="Programari de base de dades"/>
                  <w:listItem w:displayText="Sistemes operatius" w:value="Sistemes operatius"/>
                </w:dropDownList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62A71" w:rsidRPr="00D35390" w14:paraId="53FC48C8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53359A7B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Nivell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4A744E9A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55B1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904053287"/>
                <w:placeholder>
                  <w:docPart w:val="C9BF426E179D45449E1506F775736DAB"/>
                </w:placeholder>
                <w:showingPlcHdr/>
                <w:dropDownList>
                  <w:listItem w:value="Usuari bàsic"/>
                  <w:listItem w:displayText="Usuari mig" w:value="Usuari mig"/>
                  <w:listItem w:displayText="Usuari avançat" w:value="Usuari avançat"/>
                  <w:listItem w:displayText="Professional" w:value="Professional"/>
                </w:dropDownList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62A71" w:rsidRPr="00D35390" w14:paraId="6D5D18ED" w14:textId="77777777" w:rsidTr="00526ABD">
        <w:trPr>
          <w:trHeight w:val="24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06A3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56DC" w14:textId="77777777" w:rsidR="00462A71" w:rsidRPr="00D35390" w:rsidRDefault="00462A71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8FFE1" w14:textId="77777777" w:rsidR="00462A71" w:rsidRPr="00D35390" w:rsidRDefault="00462A71" w:rsidP="0052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462A71" w:rsidRPr="00D35390" w14:paraId="0683C243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27923329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Entorn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2EC17780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278A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 xml:space="preserve"> </w:t>
            </w:r>
            <w:sdt>
              <w:sdtPr>
                <w:rPr>
                  <w:color w:val="000000"/>
                  <w:lang w:val="ca"/>
                </w:rPr>
                <w:id w:val="-130861056"/>
                <w:placeholder>
                  <w:docPart w:val="380804659ABB4B0DA4D816D0DD8AB6A7"/>
                </w:placeholder>
                <w:showingPlcHdr/>
                <w:dropDownList>
                  <w:listItem w:value="Infraestructures de comunicació"/>
                  <w:listItem w:displayText="Maquinari" w:value="Maquinari"/>
                  <w:listItem w:displayText="Programari de disseny" w:value="Programari de disseny"/>
                  <w:listItem w:displayText="Programari de gestió" w:value="Programari de gestió"/>
                  <w:listItem w:displayText="Llenguatges de programació" w:value="Llenguatges de programació"/>
                  <w:listItem w:displayText="Programari cartogràfic" w:value="Programari cartogràfic"/>
                  <w:listItem w:displayText="Programari d'ofimàtica" w:value="Programari d'ofimàtica"/>
                  <w:listItem w:displayText="Programari d'explotació de dades" w:value="Programari d'explotació de dades"/>
                  <w:listItem w:displayText="Programari de base de dades" w:value="Programari de base de dades"/>
                  <w:listItem w:displayText="Sistemes operatius" w:value="Sistemes operatius"/>
                </w:dropDownList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62A71" w:rsidRPr="00D35390" w14:paraId="6AA73A41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07C031C0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Nivell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73414912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2BD4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396208884"/>
                <w:placeholder>
                  <w:docPart w:val="03CFF54206B1444AA483BEF145369298"/>
                </w:placeholder>
                <w:showingPlcHdr/>
                <w:dropDownList>
                  <w:listItem w:value="Usuari bàsic"/>
                  <w:listItem w:displayText="Usuari mig" w:value="Usuari mig"/>
                  <w:listItem w:displayText="Usuari avançat" w:value="Usuari avançat"/>
                  <w:listItem w:displayText="Professional" w:value="Professional"/>
                </w:dropDownList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62A71" w:rsidRPr="00D35390" w14:paraId="7E4A813D" w14:textId="77777777" w:rsidTr="00526ABD">
        <w:trPr>
          <w:trHeight w:val="240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2D271" w14:textId="77777777" w:rsidR="00462A71" w:rsidRDefault="00462A71" w:rsidP="00526ABD">
            <w:pPr>
              <w:spacing w:after="0" w:line="240" w:lineRule="auto"/>
              <w:rPr>
                <w:color w:val="000000"/>
                <w:lang w:val="ca"/>
              </w:rPr>
            </w:pPr>
          </w:p>
          <w:p w14:paraId="4BFFF212" w14:textId="77777777" w:rsidR="00163AB0" w:rsidRPr="00D35390" w:rsidRDefault="00163AB0" w:rsidP="00526ABD">
            <w:pPr>
              <w:spacing w:after="0" w:line="240" w:lineRule="auto"/>
              <w:rPr>
                <w:color w:val="000000"/>
                <w:lang w:val="c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F67F25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7889C7" w14:textId="77777777" w:rsidR="00462A71" w:rsidRPr="00D35390" w:rsidRDefault="00462A71" w:rsidP="00526ABD">
            <w:pPr>
              <w:spacing w:after="0" w:line="240" w:lineRule="auto"/>
              <w:rPr>
                <w:color w:val="000000"/>
                <w:lang w:val="ca"/>
              </w:rPr>
            </w:pPr>
          </w:p>
        </w:tc>
      </w:tr>
      <w:tr w:rsidR="00462A71" w:rsidRPr="00D35390" w14:paraId="19D34417" w14:textId="77777777" w:rsidTr="00A73ACC">
        <w:trPr>
          <w:trHeight w:val="585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</w:tcPr>
          <w:p w14:paraId="0B4CFB5F" w14:textId="77777777" w:rsidR="00462A71" w:rsidRPr="00D35390" w:rsidRDefault="00462A71" w:rsidP="00526ABD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color w:val="000000"/>
                <w:lang w:val="ca"/>
              </w:rPr>
              <w:t>Observacions Idiomes/Informàtica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235428E1" w14:textId="77777777" w:rsidR="00462A71" w:rsidRPr="00D35390" w:rsidRDefault="00462A71" w:rsidP="0052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1082" w14:textId="77777777" w:rsidR="00462A71" w:rsidRPr="00D35390" w:rsidRDefault="00462A71" w:rsidP="00526ABD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color w:val="000000"/>
                <w:lang w:val="ca"/>
              </w:rPr>
              <w:t xml:space="preserve"> </w:t>
            </w:r>
            <w:sdt>
              <w:sdtPr>
                <w:rPr>
                  <w:color w:val="000000"/>
                  <w:lang w:val="ca"/>
                </w:rPr>
                <w:id w:val="474332922"/>
                <w:placeholder>
                  <w:docPart w:val="7DD2559A66E84DABA5CC0E5F292F67C6"/>
                </w:placeholder>
                <w:showingPlcHdr/>
                <w:text/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</w:tbl>
    <w:p w14:paraId="58E7D961" w14:textId="77777777" w:rsidR="00D97ABC" w:rsidRDefault="00D97ABC">
      <w:pPr>
        <w:rPr>
          <w:i/>
          <w:sz w:val="20"/>
          <w:szCs w:val="20"/>
        </w:rPr>
      </w:pPr>
    </w:p>
    <w:p w14:paraId="518B52D3" w14:textId="77777777" w:rsidR="00D97ABC" w:rsidRDefault="00D97ABC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68F55AC4" w14:textId="77777777" w:rsidR="004931FD" w:rsidRDefault="004931FD">
      <w:pPr>
        <w:rPr>
          <w:i/>
          <w:sz w:val="20"/>
          <w:szCs w:val="20"/>
        </w:rPr>
      </w:pPr>
    </w:p>
    <w:tbl>
      <w:tblPr>
        <w:tblW w:w="9927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1680"/>
        <w:gridCol w:w="5740"/>
      </w:tblGrid>
      <w:tr w:rsidR="004931FD" w:rsidRPr="00D35390" w14:paraId="615979C1" w14:textId="77777777" w:rsidTr="004B1459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0494A"/>
            <w:noWrap/>
            <w:vAlign w:val="center"/>
            <w:hideMark/>
          </w:tcPr>
          <w:p w14:paraId="27A8038C" w14:textId="77777777" w:rsidR="004931FD" w:rsidRPr="0079690B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ca-ES"/>
              </w:rPr>
            </w:pPr>
            <w:r w:rsidRPr="0079690B">
              <w:rPr>
                <w:color w:val="FFFFFF" w:themeColor="background1"/>
                <w:lang w:val="ca"/>
              </w:rPr>
              <w:t>4</w:t>
            </w:r>
            <w:r w:rsidRPr="009F5ECA">
              <w:rPr>
                <w:color w:val="FFFFFF" w:themeColor="background1"/>
                <w:shd w:val="clear" w:color="auto" w:fill="30494A"/>
                <w:lang w:val="ca"/>
              </w:rPr>
              <w:t>. EXPERIÈNCIA LABORAL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CC60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4931FD" w:rsidRPr="00D35390" w14:paraId="25BCAFFF" w14:textId="77777777" w:rsidTr="004B1459">
        <w:trPr>
          <w:trHeight w:val="24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DD1F" w14:textId="77777777" w:rsidR="004931FD" w:rsidRDefault="004931FD" w:rsidP="004B1459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  <w:r w:rsidRPr="00DF694F">
              <w:rPr>
                <w:rFonts w:eastAsia="Times New Roman" w:cstheme="minorHAnsi"/>
                <w:lang w:eastAsia="ca-ES"/>
              </w:rPr>
              <w:t>*Camps</w:t>
            </w:r>
            <w:r>
              <w:rPr>
                <w:rFonts w:eastAsia="Times New Roman" w:cstheme="minorHAnsi"/>
                <w:lang w:eastAsia="ca-ES"/>
              </w:rPr>
              <w:t xml:space="preserve"> obligatoris</w:t>
            </w:r>
          </w:p>
          <w:p w14:paraId="764FB956" w14:textId="77777777" w:rsidR="004B1459" w:rsidRPr="00DF694F" w:rsidRDefault="004B1459" w:rsidP="004B1459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1898" w14:textId="77777777" w:rsidR="004931FD" w:rsidRDefault="004931FD" w:rsidP="004B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  <w:p w14:paraId="126A5EE8" w14:textId="77777777" w:rsidR="004931FD" w:rsidRPr="00D35390" w:rsidRDefault="004931FD" w:rsidP="004B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9C1D" w14:textId="77777777" w:rsidR="004931FD" w:rsidRPr="00D35390" w:rsidRDefault="004931FD" w:rsidP="004B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4931FD" w:rsidRPr="00D35390" w14:paraId="6215B9AA" w14:textId="77777777" w:rsidTr="004B1459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</w:tcPr>
          <w:p w14:paraId="52B88A99" w14:textId="77777777" w:rsidR="004931FD" w:rsidRPr="00D35390" w:rsidRDefault="004931FD" w:rsidP="004B1459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color w:val="000000"/>
                <w:lang w:val="ca"/>
              </w:rPr>
              <w:t>Ocupació *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0CA9FBEF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A5F6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045101460"/>
                <w:placeholder>
                  <w:docPart w:val="D705E7DD57DB4A8CABB045260EE935BA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4931FD" w:rsidRPr="00D35390" w14:paraId="0C39B9B0" w14:textId="77777777" w:rsidTr="004B1459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</w:tcPr>
          <w:p w14:paraId="76808CCA" w14:textId="77777777" w:rsidR="004931FD" w:rsidRDefault="004931FD" w:rsidP="004B1459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color w:val="000000"/>
                <w:lang w:val="ca"/>
              </w:rPr>
              <w:t>Tasques *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3CA62003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EC08" w14:textId="77777777" w:rsidR="004931FD" w:rsidRPr="00D35390" w:rsidRDefault="004931FD" w:rsidP="004B1459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750159841"/>
                <w:placeholder>
                  <w:docPart w:val="2E5177650EF34C20AA3C504329F74CA4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4931FD" w:rsidRPr="00D35390" w14:paraId="065CF278" w14:textId="77777777" w:rsidTr="004B1459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1D95530E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Categoria professional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04A009D2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6694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923488609"/>
                <w:placeholder>
                  <w:docPart w:val="502AD317F96D40E3B57D59C8873E92B6"/>
                </w:placeholder>
                <w:showingPlcHdr/>
                <w:dropDownList>
                  <w:listItem w:value="Director"/>
                  <w:listItem w:displayText="Comandament intermedi" w:value="Comandament intermedi"/>
                  <w:listItem w:displayText="Tècnic superior i assimilats" w:value="Tècnic superior i assimilats"/>
                  <w:listItem w:displayText="Tècnic mig i assimilats" w:value="Tècnic mig i assimilats"/>
                  <w:listItem w:displayText="Mestre de taller, capatàs, contramestre, encarregat,cap d'equip" w:value="Mestre de taller, capatàs, contramestre, encarregat,cap d'equip"/>
                  <w:listItem w:displayText="Oficial de 1ª" w:value="Oficial de 1ª"/>
                  <w:listItem w:displayText="Oficial de 2ª" w:value="Oficial de 2ª"/>
                  <w:listItem w:displayText="Oficial de 3ª" w:value="Oficial de 3ª"/>
                  <w:listItem w:displayText="Auxiliar" w:value="Auxiliar"/>
                  <w:listItem w:displayText="Subaltern" w:value="Subaltern"/>
                  <w:listItem w:displayText="Peó especialista" w:value="Peó especialista"/>
                  <w:listItem w:displayText="Peó no qualificat" w:value="Peó no qualificat"/>
                  <w:listItem w:displayText="Aprenent" w:value="Aprenent"/>
                  <w:listItem w:displayText="Sense categoria laboral determinada" w:value="Sense categoria laboral determinada"/>
                  <w:listItem w:displayText="Autònom" w:value="Autònom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931FD" w:rsidRPr="00D35390" w14:paraId="2A39BF2F" w14:textId="77777777" w:rsidTr="004B1459">
        <w:trPr>
          <w:trHeight w:val="240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36CE89A3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Com vas trobar la feina 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2C82F3DB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D088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932390258"/>
                <w:placeholder>
                  <w:docPart w:val="E39E4484C41F48C295964F24D4C660B8"/>
                </w:placeholder>
                <w:showingPlcHdr/>
                <w:dropDownList>
                  <w:listItem w:value="ETT"/>
                  <w:listItem w:displayText="OSOC" w:value="OSOC"/>
                  <w:listItem w:displayText="Xarxa relacions" w:value="Xarxa relacions"/>
                  <w:listItem w:displayText="Premsa" w:value="Premsa"/>
                  <w:listItem w:displayText="Internet" w:value="Internet"/>
                  <w:listItem w:displayText="SLO-Club Feina" w:value="SLO-Club Feina"/>
                  <w:listItem w:displayText="SLO-Oferta" w:value="SLO-Oferta"/>
                  <w:listItem w:displayText="Modificació contracte" w:value="Modificació contracte"/>
                  <w:listItem w:displayText="Altres serveis Xaloc" w:value="Altres serveis Xaloc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931FD" w:rsidRPr="00D35390" w14:paraId="3605FB30" w14:textId="77777777" w:rsidTr="004B1459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  <w:hideMark/>
          </w:tcPr>
          <w:p w14:paraId="04683662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Data inici contracte</w:t>
            </w:r>
            <w:r>
              <w:rPr>
                <w:color w:val="000000"/>
                <w:lang w:val="ca"/>
              </w:rPr>
              <w:t xml:space="preserve"> *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0BF2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241406705"/>
                <w:placeholder>
                  <w:docPart w:val="12606C19B4F24321AC34F53DEE278C41"/>
                </w:placeholder>
                <w:showingPlcHdr/>
                <w:date>
                  <w:dateFormat w:val="d/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aquí o toqueu per introduir una data.</w:t>
                </w:r>
              </w:sdtContent>
            </w:sdt>
          </w:p>
        </w:tc>
      </w:tr>
      <w:tr w:rsidR="004931FD" w:rsidRPr="00D35390" w14:paraId="280A89F5" w14:textId="77777777" w:rsidTr="004B1459">
        <w:trPr>
          <w:trHeight w:val="240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1E8223BA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Data final contracte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01A14E65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3888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892931791"/>
                <w:placeholder>
                  <w:docPart w:val="08EB62AFD5534E5587E47C5FFEF7203D"/>
                </w:placeholder>
                <w:showingPlcHdr/>
                <w:date>
                  <w:dateFormat w:val="d/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aquí o toqueu per introduir una data.</w:t>
                </w:r>
              </w:sdtContent>
            </w:sdt>
          </w:p>
        </w:tc>
      </w:tr>
      <w:tr w:rsidR="004931FD" w:rsidRPr="00D35390" w14:paraId="3899F8F1" w14:textId="77777777" w:rsidTr="004B1459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  <w:hideMark/>
          </w:tcPr>
          <w:p w14:paraId="375B4519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Tipus de contracte</w:t>
            </w:r>
            <w:r>
              <w:rPr>
                <w:color w:val="000000"/>
                <w:lang w:val="ca"/>
              </w:rPr>
              <w:t xml:space="preserve"> *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9E0C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338819765"/>
                <w:placeholder>
                  <w:docPart w:val="DCCA66C15759499B8C63E7D97E91D914"/>
                </w:placeholder>
                <w:showingPlcHdr/>
                <w:dropDownList>
                  <w:listItem w:value="Eventuals circunstàncies producció"/>
                  <w:listItem w:displayText="Formació i aprenentatge" w:value="Formació i aprenentatge"/>
                  <w:listItem w:displayText="Indefinit bonificat" w:value="Indefinit bonificat"/>
                  <w:listItem w:displayText="Indefinit (convertits en)" w:value="Indefinit (convertits en)"/>
                  <w:listItem w:displayText="Indefinit ordinari" w:value="Indefinit ordinari"/>
                  <w:listItem w:displayText="Interinitat" w:value="Interinitat"/>
                  <w:listItem w:displayText="Fix discontinu" w:value="Fix discontinu"/>
                  <w:listItem w:displayText="Contracte investigació" w:value="Contracte investigació"/>
                  <w:listItem w:displayText="Mercantil" w:value="Mercantil"/>
                  <w:listItem w:displayText="Substitució per jubilació anticipada" w:value="Substitució per jubilació anticipada"/>
                  <w:listItem w:displayText="Obra o servei" w:value="Obra o servei"/>
                  <w:listItem w:displayText="Pràctiques" w:value="Pràctiques"/>
                  <w:listItem w:displayText="Relleu" w:value="Relleu"/>
                  <w:listItem w:displayText="Temporal bonificat" w:value="Temporal bonificat"/>
                  <w:listItem w:displayText="Altres" w:value="Altres"/>
                  <w:listItem w:displayText="Temps parcial: temporal" w:value="Temps parcial: temporal"/>
                  <w:listItem w:displayText="Treballador autònom" w:value="Treballador autònom"/>
                  <w:listItem w:displayText="Persones amb discapacitat en CET" w:value="Persones amb discapacitat en CET"/>
                  <w:listItem w:displayText="Persones amb discapacitat" w:value="Persones amb discapacitat"/>
                  <w:listItem w:displayText="Indefinit: suport als emprenedors" w:value="Indefinit: suport als emprenedors"/>
                  <w:listItem w:displayText="Temps parcial: indefinit" w:value="Temps parcial: indefinit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931FD" w:rsidRPr="00D35390" w14:paraId="11689381" w14:textId="77777777" w:rsidTr="004B1459">
        <w:trPr>
          <w:trHeight w:val="240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05F01371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Motiu finalització contracte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66267A04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CC7C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228007113"/>
                <w:placeholder>
                  <w:docPart w:val="C0D6BD222DEF44D884F4483ECE916FE5"/>
                </w:placeholder>
                <w:showingPlcHdr/>
                <w:dropDownList>
                  <w:listItem w:value="Finalització del contracte"/>
                  <w:listItem w:displayText="Baixa voluntària" w:value="Baixa voluntària"/>
                  <w:listItem w:displayText="L'acomiada l'empresa" w:value="L'acomiada l'empresa"/>
                  <w:listItem w:displayText="Expedient de regulació d'ocupació" w:value="Expedient de regulació d'ocupació"/>
                  <w:listItem w:displayText="Tancament de l'empresa" w:value="Tancament de l'empresa"/>
                  <w:listItem w:displayText="Altres" w:value="Altres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931FD" w:rsidRPr="00D35390" w14:paraId="4EA72548" w14:textId="77777777" w:rsidTr="004B1459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  <w:hideMark/>
          </w:tcPr>
          <w:p w14:paraId="73EF8969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Nom empresa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8146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205848606"/>
                <w:placeholder>
                  <w:docPart w:val="719AC346D6C1451C9F56D316A07800CA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4931FD" w:rsidRPr="00D35390" w14:paraId="12585C1B" w14:textId="77777777" w:rsidTr="004B1459">
        <w:trPr>
          <w:trHeight w:val="240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7D4E269A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 xml:space="preserve">Tipus </w:t>
            </w:r>
            <w:r>
              <w:rPr>
                <w:color w:val="000000"/>
                <w:lang w:val="ca"/>
              </w:rPr>
              <w:t>empresa 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3A2BCDEB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8078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422332981"/>
                <w:placeholder>
                  <w:docPart w:val="8C93D6B2DAD44327BA7CC09ABAEB1692"/>
                </w:placeholder>
                <w:showingPlcHdr/>
                <w:dropDownList>
                  <w:listItem w:value="Petita(&lt;50 treballadors)"/>
                  <w:listItem w:displayText="Mitjana(&gt;50 i &lt;500 treballadors)" w:value="Mitjana(&gt;50 i &lt;500 treballadors)"/>
                  <w:listItem w:displayText="Gran(&gt;500 treballadors)" w:value="Gran(&gt;500 treballadors)"/>
                  <w:listItem w:displayText="Microempresa" w:value="Microempresa"/>
                  <w:listItem w:displayText="Multinacional" w:value="Multinacional"/>
                  <w:listItem w:displayText="Autònom" w:value="Autònom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931FD" w:rsidRPr="00D35390" w14:paraId="401C9729" w14:textId="77777777" w:rsidTr="004B1459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62D2297C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Esforç físic?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338E644C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80D0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2115277930"/>
                <w:placeholder>
                  <w:docPart w:val="96F48B496ED94572B7F60809D7A9CCBF"/>
                </w:placeholder>
                <w:showingPlcHdr/>
                <w:dropDownList>
                  <w:listItem w:value="SI"/>
                  <w:listItem w:displayText="NO" w:value="NO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931FD" w:rsidRPr="00D35390" w14:paraId="1C910B3E" w14:textId="77777777" w:rsidTr="004B1459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bottom"/>
            <w:hideMark/>
          </w:tcPr>
          <w:p w14:paraId="23DFD371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Atenció</w:t>
            </w:r>
            <w:r w:rsidRPr="00D35390">
              <w:rPr>
                <w:color w:val="000000"/>
                <w:lang w:val="ca"/>
              </w:rPr>
              <w:t xml:space="preserve"> al públic?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5CBF5DD5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8EAB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728828588"/>
                <w:placeholder>
                  <w:docPart w:val="2679D918DD21473E949366F522A0D05B"/>
                </w:placeholder>
                <w:showingPlcHdr/>
                <w:dropDownList>
                  <w:listItem w:value="SI"/>
                  <w:listItem w:displayText="NO" w:value="NO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931FD" w:rsidRPr="00D35390" w14:paraId="3859505D" w14:textId="77777777" w:rsidTr="004B1459">
        <w:trPr>
          <w:trHeight w:val="240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690A31" w14:textId="77777777" w:rsidR="004931FD" w:rsidRPr="008D7022" w:rsidRDefault="004931FD" w:rsidP="004B1459">
            <w:pPr>
              <w:spacing w:after="0" w:line="240" w:lineRule="auto"/>
              <w:rPr>
                <w:color w:val="000000"/>
                <w:lang w:val="c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B8A3E8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74FEA2" w14:textId="77777777" w:rsidR="004931FD" w:rsidRPr="00D35390" w:rsidRDefault="004931FD" w:rsidP="004B1459">
            <w:pPr>
              <w:spacing w:after="0" w:line="240" w:lineRule="auto"/>
              <w:rPr>
                <w:color w:val="000000"/>
                <w:lang w:val="ca"/>
              </w:rPr>
            </w:pPr>
          </w:p>
        </w:tc>
      </w:tr>
      <w:tr w:rsidR="004931FD" w:rsidRPr="00D35390" w14:paraId="2907A83E" w14:textId="77777777" w:rsidTr="004B1459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bottom"/>
          </w:tcPr>
          <w:p w14:paraId="556CCC83" w14:textId="77777777" w:rsidR="004931FD" w:rsidRPr="00D35390" w:rsidRDefault="004931FD" w:rsidP="004B1459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color w:val="000000"/>
                <w:lang w:val="ca"/>
              </w:rPr>
              <w:t>Ocupació *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49EE976E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28A2" w14:textId="77777777" w:rsidR="004931FD" w:rsidRPr="00D35390" w:rsidRDefault="004931FD" w:rsidP="004B1459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491366743"/>
                <w:placeholder>
                  <w:docPart w:val="CA5EBB0BFB364473839697C4B8BBC1DC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  <w:r w:rsidRPr="00D35390">
              <w:rPr>
                <w:color w:val="000000"/>
                <w:lang w:val="ca"/>
              </w:rPr>
              <w:t> </w:t>
            </w:r>
          </w:p>
        </w:tc>
      </w:tr>
      <w:tr w:rsidR="004931FD" w:rsidRPr="00D35390" w14:paraId="134F3224" w14:textId="77777777" w:rsidTr="004B1459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25CE20C0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Tasques *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6FCB3180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EDD7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2068871949"/>
                <w:placeholder>
                  <w:docPart w:val="6CA0C50F0C1543A9B6CEFCF71061254B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  <w:r w:rsidRPr="00D35390">
              <w:rPr>
                <w:color w:val="000000"/>
                <w:lang w:val="ca"/>
              </w:rPr>
              <w:t> </w:t>
            </w:r>
          </w:p>
        </w:tc>
      </w:tr>
      <w:tr w:rsidR="004931FD" w:rsidRPr="00D35390" w14:paraId="41CE7FB1" w14:textId="77777777" w:rsidTr="004B1459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60434B2B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Categoria professional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10A7A463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35CC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707714792"/>
                <w:placeholder>
                  <w:docPart w:val="EEF1D84EE8A84C1192ABB89F7948A379"/>
                </w:placeholder>
                <w:showingPlcHdr/>
                <w:dropDownList>
                  <w:listItem w:value="Director"/>
                  <w:listItem w:displayText="Comandament intermedi" w:value="Comandament intermedi"/>
                  <w:listItem w:displayText="Tècnic superior i assimilats" w:value="Tècnic superior i assimilats"/>
                  <w:listItem w:displayText="Tècnic mig i assimilats" w:value="Tècnic mig i assimilats"/>
                  <w:listItem w:displayText="Mestre de taller, capatàs, contramestre, encarregat,cap d'equip" w:value="Mestre de taller, capatàs, contramestre, encarregat,cap d'equip"/>
                  <w:listItem w:displayText="Oficial de 1ª" w:value="Oficial de 1ª"/>
                  <w:listItem w:displayText="Oficial de 2ª" w:value="Oficial de 2ª"/>
                  <w:listItem w:displayText="Oficial de 3ª" w:value="Oficial de 3ª"/>
                  <w:listItem w:displayText="Auxiliar" w:value="Auxiliar"/>
                  <w:listItem w:displayText="Subaltern" w:value="Subaltern"/>
                  <w:listItem w:displayText="Peó especialista" w:value="Peó especialista"/>
                  <w:listItem w:displayText="Peó no qualificat" w:value="Peó no qualificat"/>
                  <w:listItem w:displayText="Aprenent" w:value="Aprenent"/>
                  <w:listItem w:displayText="Sense categoria laboral determinada" w:value="Sense categoria laboral determinada"/>
                  <w:listItem w:displayText="Autònom" w:value="Autònom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931FD" w:rsidRPr="00D35390" w14:paraId="3E092336" w14:textId="77777777" w:rsidTr="004B1459">
        <w:trPr>
          <w:trHeight w:val="240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2A058610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Com vas trobar la feina 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30F4E8B5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39E0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957672794"/>
                <w:placeholder>
                  <w:docPart w:val="F95C1BA6C929458F9EBC2ADD85EADCAF"/>
                </w:placeholder>
                <w:showingPlcHdr/>
                <w:dropDownList>
                  <w:listItem w:value="ETT"/>
                  <w:listItem w:displayText="OSOC" w:value="OSOC"/>
                  <w:listItem w:displayText="Xarxa relacions" w:value="Xarxa relacions"/>
                  <w:listItem w:displayText="Premsa" w:value="Premsa"/>
                  <w:listItem w:displayText="Internet" w:value="Internet"/>
                  <w:listItem w:displayText="SLO-Club Feina" w:value="SLO-Club Feina"/>
                  <w:listItem w:displayText="SLO-Oferta" w:value="SLO-Oferta"/>
                  <w:listItem w:displayText="Modificació contracte" w:value="Modificació contracte"/>
                  <w:listItem w:displayText="Altres serveis Xaloc" w:value="Altres serveis Xaloc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931FD" w:rsidRPr="00D35390" w14:paraId="52C75CDC" w14:textId="77777777" w:rsidTr="004B1459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  <w:hideMark/>
          </w:tcPr>
          <w:p w14:paraId="7F98AA7A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Data inici contracte</w:t>
            </w:r>
            <w:r>
              <w:rPr>
                <w:color w:val="000000"/>
                <w:lang w:val="ca"/>
              </w:rPr>
              <w:t xml:space="preserve"> *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FEB0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548871375"/>
                <w:placeholder>
                  <w:docPart w:val="6485C62978DF4F208DED1EA9DAF3077F"/>
                </w:placeholder>
                <w:showingPlcHdr/>
                <w:date>
                  <w:dateFormat w:val="d/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aquí o toqueu per introduir una data.</w:t>
                </w:r>
              </w:sdtContent>
            </w:sdt>
          </w:p>
        </w:tc>
      </w:tr>
      <w:tr w:rsidR="004931FD" w:rsidRPr="00D35390" w14:paraId="6D34A735" w14:textId="77777777" w:rsidTr="004B1459">
        <w:trPr>
          <w:trHeight w:val="240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4542433B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Data final contracte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1A1A0A13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33FF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324668127"/>
                <w:placeholder>
                  <w:docPart w:val="2E763BFDACAB493EA49763228F54E814"/>
                </w:placeholder>
                <w:showingPlcHdr/>
                <w:date>
                  <w:dateFormat w:val="d/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aquí o toqueu per introduir una data.</w:t>
                </w:r>
              </w:sdtContent>
            </w:sdt>
          </w:p>
        </w:tc>
      </w:tr>
      <w:tr w:rsidR="004931FD" w:rsidRPr="00D35390" w14:paraId="42FC9553" w14:textId="77777777" w:rsidTr="004B1459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  <w:hideMark/>
          </w:tcPr>
          <w:p w14:paraId="17FF99E9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Tipus de contracte</w:t>
            </w:r>
            <w:r>
              <w:rPr>
                <w:color w:val="000000"/>
                <w:lang w:val="ca"/>
              </w:rPr>
              <w:t xml:space="preserve"> *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4AA6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279880677"/>
                <w:placeholder>
                  <w:docPart w:val="27C31F61147E41D888BF8F25C704FEF4"/>
                </w:placeholder>
                <w:showingPlcHdr/>
                <w:dropDownList>
                  <w:listItem w:value="Eventuals circunstàncies producció"/>
                  <w:listItem w:displayText="Formació i aprenentatge" w:value="Formació i aprenentatge"/>
                  <w:listItem w:displayText="Indefinit bonificat" w:value="Indefinit bonificat"/>
                  <w:listItem w:displayText="Indefinit (convertits en)" w:value="Indefinit (convertits en)"/>
                  <w:listItem w:displayText="Indefinit ordinari" w:value="Indefinit ordinari"/>
                  <w:listItem w:displayText="Interinitat" w:value="Interinitat"/>
                  <w:listItem w:displayText="Fix discontinu" w:value="Fix discontinu"/>
                  <w:listItem w:displayText="Contracte investigació" w:value="Contracte investigació"/>
                  <w:listItem w:displayText="Mercantil" w:value="Mercantil"/>
                  <w:listItem w:displayText="Substitució per jubilació anticipada" w:value="Substitució per jubilació anticipada"/>
                  <w:listItem w:displayText="Obra o servei" w:value="Obra o servei"/>
                  <w:listItem w:displayText="Pràctiques" w:value="Pràctiques"/>
                  <w:listItem w:displayText="Relleu" w:value="Relleu"/>
                  <w:listItem w:displayText="Temporal bonificat" w:value="Temporal bonificat"/>
                  <w:listItem w:displayText="Altres" w:value="Altres"/>
                  <w:listItem w:displayText="Temps parcial: temporal" w:value="Temps parcial: temporal"/>
                  <w:listItem w:displayText="Treballador autònom" w:value="Treballador autònom"/>
                  <w:listItem w:displayText="Persones amb discapacitat en CET" w:value="Persones amb discapacitat en CET"/>
                  <w:listItem w:displayText="Persones amb discapacitat" w:value="Persones amb discapacitat"/>
                  <w:listItem w:displayText="Indefinit: suport als emprenedors" w:value="Indefinit: suport als emprenedors"/>
                  <w:listItem w:displayText="Temps parcial: indefinit" w:value="Temps parcial: indefinit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931FD" w:rsidRPr="00D35390" w14:paraId="275BDD25" w14:textId="77777777" w:rsidTr="004B1459">
        <w:trPr>
          <w:trHeight w:val="240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6EF974E1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Motiu finalització contracte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7305D2DF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AE05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505900282"/>
                <w:placeholder>
                  <w:docPart w:val="60C6486839494541956EB1BF5F36D5C0"/>
                </w:placeholder>
                <w:showingPlcHdr/>
                <w:dropDownList>
                  <w:listItem w:value="Finalització del contracte"/>
                  <w:listItem w:displayText="Baixa voluntària" w:value="Baixa voluntària"/>
                  <w:listItem w:displayText="L'acomiada l'empresa" w:value="L'acomiada l'empresa"/>
                  <w:listItem w:displayText="Expedient de regulació d'ocupació" w:value="Expedient de regulació d'ocupació"/>
                  <w:listItem w:displayText="Tancament de l'empresa" w:value="Tancament de l'empresa"/>
                  <w:listItem w:displayText="Altres" w:value="Altres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931FD" w:rsidRPr="00D35390" w14:paraId="2E53EE61" w14:textId="77777777" w:rsidTr="004B1459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  <w:hideMark/>
          </w:tcPr>
          <w:p w14:paraId="0A3F9A6E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Nom empresa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1419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659617251"/>
                <w:placeholder>
                  <w:docPart w:val="956F109B7D414F3898A11622CF2720F5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  <w:r w:rsidRPr="00D35390">
              <w:rPr>
                <w:color w:val="000000"/>
                <w:lang w:val="ca"/>
              </w:rPr>
              <w:t> </w:t>
            </w:r>
          </w:p>
        </w:tc>
      </w:tr>
      <w:tr w:rsidR="004931FD" w:rsidRPr="00D35390" w14:paraId="6C92A46B" w14:textId="77777777" w:rsidTr="004B1459">
        <w:trPr>
          <w:trHeight w:val="240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64ECDD45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 xml:space="preserve">Tipus </w:t>
            </w:r>
            <w:r>
              <w:rPr>
                <w:color w:val="000000"/>
                <w:lang w:val="ca"/>
              </w:rPr>
              <w:t>empresa 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6DF19EB1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EB74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516754348"/>
                <w:placeholder>
                  <w:docPart w:val="8EEA0527CCAE41B5B42C8B54CF69F0C3"/>
                </w:placeholder>
                <w:showingPlcHdr/>
                <w:dropDownList>
                  <w:listItem w:value="Petita(&lt;50 treballadors)"/>
                  <w:listItem w:displayText="Mitjana(&gt;50 i &lt;500 treballadors)" w:value="Mitjana(&gt;50 i &lt;500 treballadors)"/>
                  <w:listItem w:displayText="Gran(&gt;500 treballadors)" w:value="Gran(&gt;500 treballadors)"/>
                  <w:listItem w:displayText="Microempresa" w:value="Microempresa"/>
                  <w:listItem w:displayText="Multinacional" w:value="Multinacional"/>
                  <w:listItem w:displayText="Autònom" w:value="Autònom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931FD" w:rsidRPr="00D35390" w14:paraId="6869D31B" w14:textId="77777777" w:rsidTr="004B1459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50BA908F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Esforç físic?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2048A92D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D40E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282565540"/>
                <w:placeholder>
                  <w:docPart w:val="87046924DC57425B9C1F185DBB50B779"/>
                </w:placeholder>
                <w:showingPlcHdr/>
                <w:dropDownList>
                  <w:listItem w:value="SI"/>
                  <w:listItem w:displayText="NO" w:value="NO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931FD" w:rsidRPr="00D35390" w14:paraId="2CFE1ECF" w14:textId="77777777" w:rsidTr="004B1459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bottom"/>
            <w:hideMark/>
          </w:tcPr>
          <w:p w14:paraId="3ED4B196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Atenció</w:t>
            </w:r>
            <w:r w:rsidRPr="00D35390">
              <w:rPr>
                <w:color w:val="000000"/>
                <w:lang w:val="ca"/>
              </w:rPr>
              <w:t xml:space="preserve"> al públic?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00ADAE39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754F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890271448"/>
                <w:placeholder>
                  <w:docPart w:val="360BA91E051E412DA575236644801558"/>
                </w:placeholder>
                <w:showingPlcHdr/>
                <w:dropDownList>
                  <w:listItem w:value="SI"/>
                  <w:listItem w:displayText="NO" w:value="NO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931FD" w:rsidRPr="00D35390" w14:paraId="49390B33" w14:textId="77777777" w:rsidTr="004B1459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B8A4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27B5" w14:textId="77777777" w:rsidR="004931FD" w:rsidRPr="00D35390" w:rsidRDefault="004931FD" w:rsidP="004B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2ED3" w14:textId="77777777" w:rsidR="004931FD" w:rsidRPr="00D35390" w:rsidRDefault="004931FD" w:rsidP="004B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4931FD" w:rsidRPr="00D35390" w14:paraId="7EA10009" w14:textId="77777777" w:rsidTr="004B1459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</w:tcPr>
          <w:p w14:paraId="2C6F865C" w14:textId="77777777" w:rsidR="004931FD" w:rsidRPr="00D35390" w:rsidRDefault="004931FD" w:rsidP="004B1459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color w:val="000000"/>
                <w:lang w:val="ca"/>
              </w:rPr>
              <w:t>Ocupació *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4D824CC4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D0C6" w14:textId="77777777" w:rsidR="004931FD" w:rsidRPr="00D35390" w:rsidRDefault="004931FD" w:rsidP="004B1459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853991654"/>
                <w:placeholder>
                  <w:docPart w:val="69213FEE02024101AA52746C0E13991E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4931FD" w:rsidRPr="00D35390" w14:paraId="628569FC" w14:textId="77777777" w:rsidTr="004B1459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018B5DBF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Tasques *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5A982142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B5A6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300723485"/>
                <w:placeholder>
                  <w:docPart w:val="BE5D43EB8DAE46FB8467754CCB932E58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4931FD" w:rsidRPr="00D35390" w14:paraId="45191368" w14:textId="77777777" w:rsidTr="004B1459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333FC9BB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Categoria professional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312AD4F7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CCE3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497340683"/>
                <w:placeholder>
                  <w:docPart w:val="281C7FEE89ED4A2B9BE61B17C243770B"/>
                </w:placeholder>
                <w:showingPlcHdr/>
                <w:dropDownList>
                  <w:listItem w:value="Director"/>
                  <w:listItem w:displayText="Comandament intermedi" w:value="Comandament intermedi"/>
                  <w:listItem w:displayText="Tècnic superior i assimilats" w:value="Tècnic superior i assimilats"/>
                  <w:listItem w:displayText="Tècnic mig i assimilats" w:value="Tècnic mig i assimilats"/>
                  <w:listItem w:displayText="Mestre de taller, capatàs, contramestre, encarregat,cap d'equip" w:value="Mestre de taller, capatàs, contramestre, encarregat,cap d'equip"/>
                  <w:listItem w:displayText="Oficial de 1ª" w:value="Oficial de 1ª"/>
                  <w:listItem w:displayText="Oficial de 2ª" w:value="Oficial de 2ª"/>
                  <w:listItem w:displayText="Oficial de 3ª" w:value="Oficial de 3ª"/>
                  <w:listItem w:displayText="Auxiliar" w:value="Auxiliar"/>
                  <w:listItem w:displayText="Subaltern" w:value="Subaltern"/>
                  <w:listItem w:displayText="Peó especialista" w:value="Peó especialista"/>
                  <w:listItem w:displayText="Peó no qualificat" w:value="Peó no qualificat"/>
                  <w:listItem w:displayText="Aprenent" w:value="Aprenent"/>
                  <w:listItem w:displayText="Sense categoria laboral determinada" w:value="Sense categoria laboral determinada"/>
                  <w:listItem w:displayText="Autònom" w:value="Autònom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931FD" w:rsidRPr="00D35390" w14:paraId="03A7DEFF" w14:textId="77777777" w:rsidTr="004B1459">
        <w:trPr>
          <w:trHeight w:val="240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6E0A48AE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Com vas trobar la feina 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1B933B7E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030C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030104745"/>
                <w:placeholder>
                  <w:docPart w:val="8298A6742F694ADAAC7D48A337560139"/>
                </w:placeholder>
                <w:showingPlcHdr/>
                <w:dropDownList>
                  <w:listItem w:value="ETT"/>
                  <w:listItem w:displayText="OSOC" w:value="OSOC"/>
                  <w:listItem w:displayText="Xarxa relacions" w:value="Xarxa relacions"/>
                  <w:listItem w:displayText="Premsa" w:value="Premsa"/>
                  <w:listItem w:displayText="Internet" w:value="Internet"/>
                  <w:listItem w:displayText="SLO-Club Feina" w:value="SLO-Club Feina"/>
                  <w:listItem w:displayText="SLO-Oferta" w:value="SLO-Oferta"/>
                  <w:listItem w:displayText="Modificació contracte" w:value="Modificació contracte"/>
                  <w:listItem w:displayText="Altres serveis Xaloc" w:value="Altres serveis Xaloc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931FD" w:rsidRPr="00D35390" w14:paraId="754AE4D3" w14:textId="77777777" w:rsidTr="004B1459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  <w:hideMark/>
          </w:tcPr>
          <w:p w14:paraId="5A228506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Data inici contracte</w:t>
            </w:r>
            <w:r>
              <w:rPr>
                <w:color w:val="000000"/>
                <w:lang w:val="ca"/>
              </w:rPr>
              <w:t xml:space="preserve"> *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0D58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418139559"/>
                <w:placeholder>
                  <w:docPart w:val="84E50571221A4E5DB71F64DAA64E524D"/>
                </w:placeholder>
                <w:showingPlcHdr/>
                <w:date>
                  <w:dateFormat w:val="d/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aquí o toqueu per introduir una data.</w:t>
                </w:r>
              </w:sdtContent>
            </w:sdt>
          </w:p>
        </w:tc>
      </w:tr>
      <w:tr w:rsidR="004931FD" w:rsidRPr="00D35390" w14:paraId="52EF4E4F" w14:textId="77777777" w:rsidTr="004B1459">
        <w:trPr>
          <w:trHeight w:val="240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5539563B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Data final contracte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13ADFEB6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4777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358810593"/>
                <w:placeholder>
                  <w:docPart w:val="4838687FFCA14D7BA6A124B6245ECB28"/>
                </w:placeholder>
                <w:showingPlcHdr/>
                <w:date>
                  <w:dateFormat w:val="d/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aquí o toqueu per introduir una data.</w:t>
                </w:r>
              </w:sdtContent>
            </w:sdt>
          </w:p>
        </w:tc>
      </w:tr>
      <w:tr w:rsidR="004931FD" w:rsidRPr="00D35390" w14:paraId="7AF7B788" w14:textId="77777777" w:rsidTr="004B1459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  <w:hideMark/>
          </w:tcPr>
          <w:p w14:paraId="419C21BD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Tipus de contracte</w:t>
            </w:r>
            <w:r>
              <w:rPr>
                <w:color w:val="000000"/>
                <w:lang w:val="ca"/>
              </w:rPr>
              <w:t xml:space="preserve"> *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1EDD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608232156"/>
                <w:placeholder>
                  <w:docPart w:val="0ABF8B626679465AAA8A64A1BD5768FF"/>
                </w:placeholder>
                <w:showingPlcHdr/>
                <w:dropDownList>
                  <w:listItem w:value="Eventuals circunstàncies producció"/>
                  <w:listItem w:displayText="Formació i aprenentatge" w:value="Formació i aprenentatge"/>
                  <w:listItem w:displayText="Indefinit bonificat" w:value="Indefinit bonificat"/>
                  <w:listItem w:displayText="Indefinit (convertits en)" w:value="Indefinit (convertits en)"/>
                  <w:listItem w:displayText="Indefinit ordinari" w:value="Indefinit ordinari"/>
                  <w:listItem w:displayText="Interinitat" w:value="Interinitat"/>
                  <w:listItem w:displayText="Fix discontinu" w:value="Fix discontinu"/>
                  <w:listItem w:displayText="Contracte investigació" w:value="Contracte investigació"/>
                  <w:listItem w:displayText="Mercantil" w:value="Mercantil"/>
                  <w:listItem w:displayText="Substitució per jubilació anticipada" w:value="Substitució per jubilació anticipada"/>
                  <w:listItem w:displayText="Obra o servei" w:value="Obra o servei"/>
                  <w:listItem w:displayText="Pràctiques" w:value="Pràctiques"/>
                  <w:listItem w:displayText="Relleu" w:value="Relleu"/>
                  <w:listItem w:displayText="Temporal bonificat" w:value="Temporal bonificat"/>
                  <w:listItem w:displayText="Altres" w:value="Altres"/>
                  <w:listItem w:displayText="Temps parcial: temporal" w:value="Temps parcial: temporal"/>
                  <w:listItem w:displayText="Treballador autònom" w:value="Treballador autònom"/>
                  <w:listItem w:displayText="Persones amb discapacitat en CET" w:value="Persones amb discapacitat en CET"/>
                  <w:listItem w:displayText="Persones amb discapacitat" w:value="Persones amb discapacitat"/>
                  <w:listItem w:displayText="Indefinit: suport als emprenedors" w:value="Indefinit: suport als emprenedors"/>
                  <w:listItem w:displayText="Temps parcial: indefinit" w:value="Temps parcial: indefinit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931FD" w:rsidRPr="00D35390" w14:paraId="2BC4ADAF" w14:textId="77777777" w:rsidTr="004B1459">
        <w:trPr>
          <w:trHeight w:val="240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0C48E5E7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Motiu finalització</w:t>
            </w:r>
            <w:r>
              <w:rPr>
                <w:color w:val="000000"/>
                <w:lang w:val="ca"/>
              </w:rPr>
              <w:t xml:space="preserve"> co</w:t>
            </w:r>
            <w:r w:rsidRPr="00D35390">
              <w:rPr>
                <w:color w:val="000000"/>
                <w:lang w:val="ca"/>
              </w:rPr>
              <w:t>ntracte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63A88E61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19AC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710017945"/>
                <w:placeholder>
                  <w:docPart w:val="53EA52C981924CD1B7BA9541F4D2EEEA"/>
                </w:placeholder>
                <w:showingPlcHdr/>
                <w:dropDownList>
                  <w:listItem w:value="Finalització del contracte"/>
                  <w:listItem w:displayText="Baixa voluntària" w:value="Baixa voluntària"/>
                  <w:listItem w:displayText="L'acomiada l'empresa" w:value="L'acomiada l'empresa"/>
                  <w:listItem w:displayText="Expedient de regulació d'ocupació" w:value="Expedient de regulació d'ocupació"/>
                  <w:listItem w:displayText="Tancament de l'empresa" w:value="Tancament de l'empresa"/>
                  <w:listItem w:displayText="Altres" w:value="Altres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931FD" w:rsidRPr="00D35390" w14:paraId="65AEA989" w14:textId="77777777" w:rsidTr="004B1459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  <w:hideMark/>
          </w:tcPr>
          <w:p w14:paraId="3347D004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Nom empresa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0131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111477685"/>
                <w:placeholder>
                  <w:docPart w:val="5D7AE93FF81C4101B26B1835E9040A7F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4931FD" w:rsidRPr="00D35390" w14:paraId="3148C40F" w14:textId="77777777" w:rsidTr="004B1459">
        <w:trPr>
          <w:trHeight w:val="240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78AAECD2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 xml:space="preserve">Tipus </w:t>
            </w:r>
            <w:r>
              <w:rPr>
                <w:color w:val="000000"/>
                <w:lang w:val="ca"/>
              </w:rPr>
              <w:t>empresa 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504C1E63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9D99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632294726"/>
                <w:placeholder>
                  <w:docPart w:val="399F52220F444385BCD12D629E4290E1"/>
                </w:placeholder>
                <w:showingPlcHdr/>
                <w:dropDownList>
                  <w:listItem w:value="Petita(&lt;50 treballadors)"/>
                  <w:listItem w:displayText="Mitjana(&gt;50 i &lt;500 treballadors)" w:value="Mitjana(&gt;50 i &lt;500 treballadors)"/>
                  <w:listItem w:displayText="Gran(&gt;500 treballadors)" w:value="Gran(&gt;500 treballadors)"/>
                  <w:listItem w:displayText="Microempresa" w:value="Microempresa"/>
                  <w:listItem w:displayText="Multinacional" w:value="Multinacional"/>
                  <w:listItem w:displayText="Autònom" w:value="Autònom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931FD" w:rsidRPr="00D35390" w14:paraId="46771AFC" w14:textId="77777777" w:rsidTr="00B27668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center"/>
            <w:hideMark/>
          </w:tcPr>
          <w:p w14:paraId="4F96463F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Esforç físic?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5311ADB6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FC40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979531558"/>
                <w:placeholder>
                  <w:docPart w:val="33FD1E1519D24A3F901FEE07F1AE19A4"/>
                </w:placeholder>
                <w:showingPlcHdr/>
                <w:dropDownList>
                  <w:listItem w:value="SI"/>
                  <w:listItem w:displayText="NO" w:value="NO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931FD" w:rsidRPr="00D35390" w14:paraId="325CDBB5" w14:textId="77777777" w:rsidTr="00B27668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bottom"/>
            <w:hideMark/>
          </w:tcPr>
          <w:p w14:paraId="6253196D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color w:val="000000"/>
                <w:lang w:val="ca"/>
              </w:rPr>
              <w:t>Atenció</w:t>
            </w:r>
            <w:r w:rsidRPr="00D35390">
              <w:rPr>
                <w:color w:val="000000"/>
                <w:lang w:val="ca"/>
              </w:rPr>
              <w:t xml:space="preserve"> al públic?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2903494F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25F3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1885055211"/>
                <w:placeholder>
                  <w:docPart w:val="01BB407631124E69A3F10A6CB0F87F1E"/>
                </w:placeholder>
                <w:showingPlcHdr/>
                <w:dropDownList>
                  <w:listItem w:value="SI"/>
                  <w:listItem w:displayText="NO" w:value="NO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4931FD" w:rsidRPr="00D35390" w14:paraId="7D8FF154" w14:textId="77777777" w:rsidTr="00B27668">
        <w:trPr>
          <w:trHeight w:val="240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56F1E" w14:textId="77777777" w:rsidR="004931FD" w:rsidRDefault="004931FD" w:rsidP="004B1459">
            <w:pPr>
              <w:spacing w:after="0" w:line="240" w:lineRule="auto"/>
              <w:rPr>
                <w:color w:val="000000"/>
                <w:lang w:val="ca"/>
              </w:rPr>
            </w:pPr>
          </w:p>
          <w:p w14:paraId="6164ACDC" w14:textId="77777777" w:rsidR="00A73ACC" w:rsidRDefault="00A73ACC" w:rsidP="004B1459">
            <w:pPr>
              <w:spacing w:after="0" w:line="240" w:lineRule="auto"/>
              <w:rPr>
                <w:color w:val="000000"/>
                <w:lang w:val="c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486164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CD21A0" w14:textId="77777777" w:rsidR="004931FD" w:rsidRPr="00D35390" w:rsidRDefault="004931FD" w:rsidP="004B1459">
            <w:pPr>
              <w:spacing w:after="0" w:line="240" w:lineRule="auto"/>
              <w:rPr>
                <w:color w:val="000000"/>
                <w:lang w:val="ca"/>
              </w:rPr>
            </w:pPr>
          </w:p>
        </w:tc>
      </w:tr>
      <w:tr w:rsidR="004931FD" w:rsidRPr="00D35390" w14:paraId="4E298CB0" w14:textId="77777777" w:rsidTr="00A73ACC">
        <w:trPr>
          <w:trHeight w:val="69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BD1C9"/>
            <w:noWrap/>
            <w:vAlign w:val="bottom"/>
          </w:tcPr>
          <w:p w14:paraId="162A2D89" w14:textId="77777777" w:rsidR="004931FD" w:rsidRDefault="004931FD" w:rsidP="004B1459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color w:val="000000"/>
                <w:lang w:val="ca"/>
              </w:rPr>
              <w:t xml:space="preserve">Observacions experiència laboral (ex. Voluntariat).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</w:tcPr>
          <w:p w14:paraId="6B21AAB9" w14:textId="77777777" w:rsidR="004931FD" w:rsidRPr="00D35390" w:rsidRDefault="004931FD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5FC4" w14:textId="77777777" w:rsidR="004931FD" w:rsidRPr="00D35390" w:rsidRDefault="000178FA" w:rsidP="004B1459">
            <w:pPr>
              <w:spacing w:after="0" w:line="240" w:lineRule="auto"/>
              <w:rPr>
                <w:color w:val="000000"/>
                <w:lang w:val="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690109511"/>
                <w:placeholder>
                  <w:docPart w:val="3F9C1799B39E4A24AD2E0C0026B4BDD9"/>
                </w:placeholder>
                <w:showingPlcHdr/>
                <w:text/>
              </w:sdtPr>
              <w:sdtEndPr/>
              <w:sdtContent>
                <w:r w:rsidR="00B27668"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</w:tbl>
    <w:p w14:paraId="2B071567" w14:textId="77777777" w:rsidR="00545DBF" w:rsidRDefault="00545DBF">
      <w:pPr>
        <w:rPr>
          <w:i/>
          <w:sz w:val="20"/>
          <w:szCs w:val="20"/>
        </w:rPr>
      </w:pPr>
    </w:p>
    <w:p w14:paraId="49CCE59C" w14:textId="77777777" w:rsidR="00545DBF" w:rsidRDefault="00545DBF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54917FAA" w14:textId="77777777" w:rsidR="00097B2A" w:rsidRDefault="00097B2A">
      <w:pPr>
        <w:rPr>
          <w:i/>
          <w:sz w:val="20"/>
          <w:szCs w:val="20"/>
        </w:rPr>
      </w:pPr>
    </w:p>
    <w:tbl>
      <w:tblPr>
        <w:tblW w:w="9927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1680"/>
        <w:gridCol w:w="5740"/>
      </w:tblGrid>
      <w:tr w:rsidR="00097B2A" w:rsidRPr="00D35390" w14:paraId="512BF3DA" w14:textId="77777777" w:rsidTr="004B1459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494A"/>
            <w:noWrap/>
            <w:vAlign w:val="center"/>
          </w:tcPr>
          <w:p w14:paraId="6CDB8F78" w14:textId="77777777" w:rsidR="00097B2A" w:rsidRPr="00D35390" w:rsidRDefault="00097B2A" w:rsidP="004B1459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color w:val="FFFFFF" w:themeColor="background1"/>
                <w:lang w:val="ca"/>
              </w:rPr>
              <w:t xml:space="preserve">5. </w:t>
            </w:r>
            <w:r w:rsidRPr="00662AB3">
              <w:rPr>
                <w:color w:val="FFFFFF" w:themeColor="background1"/>
                <w:lang w:val="ca"/>
              </w:rPr>
              <w:t>SITUACIÓ LABORAL</w:t>
            </w:r>
          </w:p>
        </w:tc>
        <w:tc>
          <w:tcPr>
            <w:tcW w:w="57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E1BF251" w14:textId="77777777" w:rsidR="00097B2A" w:rsidRPr="00D35390" w:rsidRDefault="00097B2A" w:rsidP="004B1459">
            <w:pPr>
              <w:spacing w:after="0" w:line="240" w:lineRule="auto"/>
              <w:rPr>
                <w:color w:val="000000"/>
                <w:lang w:val="ca"/>
              </w:rPr>
            </w:pPr>
          </w:p>
        </w:tc>
      </w:tr>
      <w:tr w:rsidR="00097B2A" w:rsidRPr="00D35390" w14:paraId="5345CF34" w14:textId="77777777" w:rsidTr="004B1459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36D7A7" w14:textId="77777777" w:rsidR="00097B2A" w:rsidRDefault="00097B2A" w:rsidP="004B1459">
            <w:pPr>
              <w:spacing w:after="0" w:line="240" w:lineRule="auto"/>
              <w:rPr>
                <w:color w:val="000000"/>
                <w:lang w:val="ca"/>
              </w:rPr>
            </w:pPr>
          </w:p>
          <w:p w14:paraId="38FBD2E6" w14:textId="77777777" w:rsidR="00A73ACC" w:rsidRPr="00D35390" w:rsidRDefault="00A73ACC" w:rsidP="004B1459">
            <w:pPr>
              <w:spacing w:after="0" w:line="240" w:lineRule="auto"/>
              <w:rPr>
                <w:color w:val="000000"/>
                <w:lang w:val="ca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D681FF" w14:textId="77777777" w:rsidR="00097B2A" w:rsidRPr="00D35390" w:rsidRDefault="00097B2A" w:rsidP="004B1459">
            <w:pPr>
              <w:spacing w:after="0" w:line="240" w:lineRule="auto"/>
              <w:rPr>
                <w:color w:val="000000"/>
                <w:lang w:val="ca"/>
              </w:rPr>
            </w:pPr>
          </w:p>
        </w:tc>
      </w:tr>
      <w:tr w:rsidR="00097B2A" w:rsidRPr="00D35390" w14:paraId="57319D10" w14:textId="77777777" w:rsidTr="004B1459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  <w:hideMark/>
          </w:tcPr>
          <w:p w14:paraId="382AE73E" w14:textId="77777777" w:rsidR="00097B2A" w:rsidRPr="00D35390" w:rsidRDefault="00097B2A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Situació laboral actual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F7D5" w14:textId="77777777" w:rsidR="00097B2A" w:rsidRPr="00D35390" w:rsidRDefault="00097B2A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2051883395"/>
                <w:placeholder>
                  <w:docPart w:val="F9175E6D76024FE0BD6F7EB2010D3B4F"/>
                </w:placeholder>
                <w:showingPlcHdr/>
                <w:dropDownList>
                  <w:listItem w:value="Treballant per altri"/>
                  <w:listItem w:displayText="Treballant per compte propi" w:value="Treballant per compte propi"/>
                  <w:listItem w:displayText="Atur" w:value="Atur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097B2A" w:rsidRPr="00D35390" w14:paraId="7A3D1AC1" w14:textId="77777777" w:rsidTr="004B1459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</w:tcPr>
          <w:p w14:paraId="2563643A" w14:textId="77777777" w:rsidR="00097B2A" w:rsidRPr="00D35390" w:rsidRDefault="00097B2A" w:rsidP="004B1459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color w:val="000000"/>
                <w:lang w:val="ca"/>
              </w:rPr>
              <w:t>Inscrit a SOC (Servei d’Ocupació de Catalunya)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8D0BF" w14:textId="77777777" w:rsidR="00097B2A" w:rsidRPr="00D35390" w:rsidRDefault="00097B2A" w:rsidP="004B1459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318255848"/>
                <w:placeholder>
                  <w:docPart w:val="674802894CEA4572AC30E8ECB7C029E1"/>
                </w:placeholder>
                <w:showingPlcHdr/>
                <w:dropDownList>
                  <w:listItem w:value="SI"/>
                  <w:listItem w:displayText="NO" w:value="NO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097B2A" w:rsidRPr="00D35390" w14:paraId="2D6C52F1" w14:textId="77777777" w:rsidTr="004B1459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</w:tcPr>
          <w:p w14:paraId="1538698F" w14:textId="77777777" w:rsidR="00097B2A" w:rsidRPr="00D35390" w:rsidRDefault="00097B2A" w:rsidP="004B1459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color w:val="000000"/>
                <w:lang w:val="ca"/>
              </w:rPr>
              <w:t>Perceptor de prestacions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47C6" w14:textId="77777777" w:rsidR="00097B2A" w:rsidRPr="00D35390" w:rsidRDefault="00097B2A" w:rsidP="004B1459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2061819678"/>
                <w:placeholder>
                  <w:docPart w:val="9DD1EA2F7DA646AEB1555D30636B014D"/>
                </w:placeholder>
                <w:showingPlcHdr/>
                <w:dropDownList>
                  <w:listItem w:value="SI"/>
                  <w:listItem w:displayText="NO" w:value="NO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097B2A" w:rsidRPr="00D35390" w14:paraId="71090F34" w14:textId="77777777" w:rsidTr="004B1459">
        <w:trPr>
          <w:trHeight w:val="240"/>
        </w:trPr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6C37D" w14:textId="77777777" w:rsidR="00097B2A" w:rsidRDefault="00097B2A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  <w:p w14:paraId="11766762" w14:textId="77777777" w:rsidR="00097B2A" w:rsidRDefault="00097B2A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  <w:p w14:paraId="0668CD55" w14:textId="77777777" w:rsidR="00097B2A" w:rsidRDefault="00097B2A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  <w:p w14:paraId="7D99E83A" w14:textId="77777777" w:rsidR="00A73ACC" w:rsidRPr="00D35390" w:rsidRDefault="00A73ACC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EFBAC" w14:textId="77777777" w:rsidR="00097B2A" w:rsidRPr="00D35390" w:rsidRDefault="00097B2A" w:rsidP="004B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C00B" w14:textId="77777777" w:rsidR="00097B2A" w:rsidRPr="00D35390" w:rsidRDefault="00097B2A" w:rsidP="004B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097B2A" w:rsidRPr="00D35390" w14:paraId="0FE2E324" w14:textId="77777777" w:rsidTr="004B1459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494A"/>
            <w:noWrap/>
            <w:vAlign w:val="center"/>
          </w:tcPr>
          <w:p w14:paraId="03993A5A" w14:textId="77777777" w:rsidR="00097B2A" w:rsidRPr="006D7C9E" w:rsidRDefault="00097B2A" w:rsidP="004B1459">
            <w:pPr>
              <w:spacing w:after="0" w:line="240" w:lineRule="auto"/>
              <w:rPr>
                <w:color w:val="FFFFFF" w:themeColor="background1"/>
                <w:lang w:val="ca"/>
              </w:rPr>
            </w:pPr>
            <w:r>
              <w:rPr>
                <w:color w:val="FFFFFF" w:themeColor="background1"/>
                <w:lang w:val="ca"/>
              </w:rPr>
              <w:t>6. DISPONIBILITAT LABORAL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04279" w14:textId="77777777" w:rsidR="00097B2A" w:rsidRPr="00D35390" w:rsidRDefault="00097B2A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</w:tr>
      <w:tr w:rsidR="00097B2A" w:rsidRPr="00D35390" w14:paraId="36929371" w14:textId="77777777" w:rsidTr="004B1459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30A4FD" w14:textId="77777777" w:rsidR="00097B2A" w:rsidRDefault="00097B2A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  <w:p w14:paraId="7B362744" w14:textId="77777777" w:rsidR="00A73ACC" w:rsidRPr="00D35390" w:rsidRDefault="00A73ACC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D6618" w14:textId="77777777" w:rsidR="00097B2A" w:rsidRPr="00D35390" w:rsidRDefault="00097B2A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097B2A" w:rsidRPr="00D35390" w14:paraId="675CCD6E" w14:textId="77777777" w:rsidTr="004B1459">
        <w:trPr>
          <w:trHeight w:val="24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302F1F08" w14:textId="77777777" w:rsidR="00097B2A" w:rsidRPr="00D35390" w:rsidRDefault="00097B2A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Feina o feines preferents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1AC64C9A" w14:textId="77777777" w:rsidR="00097B2A" w:rsidRPr="00D35390" w:rsidRDefault="00097B2A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697E" w14:textId="77777777" w:rsidR="00097B2A" w:rsidRPr="00D35390" w:rsidRDefault="00097B2A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945294646"/>
                <w:placeholder>
                  <w:docPart w:val="04F506BB4D7B4C97B8856FBC110E3D49"/>
                </w:placeholder>
                <w:showingPlcHdr/>
                <w:text/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  <w:tr w:rsidR="00097B2A" w:rsidRPr="00D35390" w14:paraId="1B8F12D6" w14:textId="77777777" w:rsidTr="004B1459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BD1C9"/>
            <w:noWrap/>
            <w:vAlign w:val="center"/>
            <w:hideMark/>
          </w:tcPr>
          <w:p w14:paraId="6E41D9D0" w14:textId="77777777" w:rsidR="00097B2A" w:rsidRPr="00D35390" w:rsidRDefault="00097B2A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Incorpora</w:t>
            </w:r>
            <w:r>
              <w:rPr>
                <w:color w:val="000000"/>
                <w:lang w:val="ca"/>
              </w:rPr>
              <w:t>ció</w:t>
            </w:r>
            <w:r w:rsidRPr="00D35390">
              <w:rPr>
                <w:color w:val="000000"/>
                <w:lang w:val="ca"/>
              </w:rPr>
              <w:t xml:space="preserve"> i</w:t>
            </w:r>
            <w:r>
              <w:rPr>
                <w:color w:val="000000"/>
                <w:lang w:val="ca"/>
              </w:rPr>
              <w:t>m</w:t>
            </w:r>
            <w:r w:rsidRPr="00D35390">
              <w:rPr>
                <w:color w:val="000000"/>
                <w:lang w:val="ca"/>
              </w:rPr>
              <w:t>mediat</w:t>
            </w:r>
            <w:r>
              <w:rPr>
                <w:color w:val="000000"/>
                <w:lang w:val="ca"/>
              </w:rPr>
              <w:t>a</w:t>
            </w:r>
            <w:r w:rsidRPr="00D35390">
              <w:rPr>
                <w:color w:val="000000"/>
                <w:lang w:val="ca"/>
              </w:rPr>
              <w:t>?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ED22" w14:textId="77777777" w:rsidR="00097B2A" w:rsidRPr="00D35390" w:rsidRDefault="00097B2A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480428076"/>
                <w:placeholder>
                  <w:docPart w:val="20D61851FBD845979BEC6407D564FA31"/>
                </w:placeholder>
                <w:showingPlcHdr/>
                <w:dropDownList>
                  <w:listItem w:value="SI"/>
                  <w:listItem w:displayText="NO" w:value="NO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097B2A" w:rsidRPr="00D35390" w14:paraId="6B9F488A" w14:textId="77777777" w:rsidTr="004B1459">
        <w:trPr>
          <w:trHeight w:val="240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BD1C9"/>
            <w:noWrap/>
            <w:vAlign w:val="bottom"/>
            <w:hideMark/>
          </w:tcPr>
          <w:p w14:paraId="5AD25B5B" w14:textId="77777777" w:rsidR="00097B2A" w:rsidRPr="00D35390" w:rsidRDefault="00097B2A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Disponibilitat treballar ETT?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bottom"/>
            <w:hideMark/>
          </w:tcPr>
          <w:p w14:paraId="53079410" w14:textId="77777777" w:rsidR="00097B2A" w:rsidRPr="00D35390" w:rsidRDefault="00097B2A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1A21" w14:textId="77777777" w:rsidR="00097B2A" w:rsidRPr="00D35390" w:rsidRDefault="00097B2A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ca-ES"/>
                </w:rPr>
                <w:id w:val="-1123996240"/>
                <w:placeholder>
                  <w:docPart w:val="D8B3EA92B77A4DC68D5F8E2B027D6862"/>
                </w:placeholder>
                <w:showingPlcHdr/>
                <w:dropDownList>
                  <w:listItem w:value="SI"/>
                  <w:listItem w:displayText="NO" w:value="NO"/>
                </w:dropDownList>
              </w:sdtPr>
              <w:sdtEndPr/>
              <w:sdtContent>
                <w:r w:rsidRPr="005F5B15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097B2A" w:rsidRPr="00D35390" w14:paraId="15F6BD9C" w14:textId="77777777" w:rsidTr="004B1459">
        <w:trPr>
          <w:trHeight w:val="283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center"/>
            <w:hideMark/>
          </w:tcPr>
          <w:p w14:paraId="58AECD31" w14:textId="77777777" w:rsidR="00097B2A" w:rsidRPr="00D35390" w:rsidRDefault="00097B2A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Disponibilitat jornada laboral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C2C4" w14:textId="77777777" w:rsidR="00097B2A" w:rsidRPr="00D35390" w:rsidRDefault="00097B2A" w:rsidP="004B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35390">
              <w:rPr>
                <w:color w:val="000000"/>
                <w:lang w:val="ca"/>
              </w:rPr>
              <w:t> </w:t>
            </w:r>
            <w:sdt>
              <w:sdtPr>
                <w:rPr>
                  <w:color w:val="000000"/>
                  <w:lang w:val="ca"/>
                </w:rPr>
                <w:id w:val="759096611"/>
                <w:placeholder>
                  <w:docPart w:val="C98BE13443B4455FAA6F6BD67C885194"/>
                </w:placeholder>
                <w:showingPlcHdr/>
                <w:dropDownList>
                  <w:listItem w:value="Indiferent"/>
                  <w:listItem w:displayText="Matí" w:value="Matí"/>
                  <w:listItem w:displayText="Tarda" w:value="Tarda"/>
                  <w:listItem w:displayText="Nit" w:value="Nit"/>
                </w:dropDownList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Trieu un element.</w:t>
                </w:r>
              </w:sdtContent>
            </w:sdt>
          </w:p>
        </w:tc>
      </w:tr>
      <w:tr w:rsidR="00097B2A" w:rsidRPr="008225A5" w14:paraId="66F87F67" w14:textId="77777777" w:rsidTr="004B1459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center"/>
          </w:tcPr>
          <w:p w14:paraId="35D4CC6F" w14:textId="77777777" w:rsidR="00097B2A" w:rsidRPr="00D35390" w:rsidRDefault="00097B2A" w:rsidP="004B1459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color w:val="000000"/>
                <w:lang w:val="ca"/>
              </w:rPr>
              <w:t>Disponibilitat geogràfica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9218" w14:textId="77777777" w:rsidR="00097B2A" w:rsidRPr="008225A5" w:rsidRDefault="00097B2A" w:rsidP="004B1459">
            <w:pPr>
              <w:spacing w:after="0" w:line="240" w:lineRule="auto"/>
              <w:rPr>
                <w:color w:val="000000"/>
              </w:rPr>
            </w:pPr>
            <w:r w:rsidRPr="008225A5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428805489"/>
                <w:placeholder>
                  <w:docPart w:val="832B168D6C3542B295F9DF06F41BEE8A"/>
                </w:placeholder>
                <w:showingPlcHdr/>
                <w:dropDownList>
                  <w:listItem w:value="La mateixa població on viu"/>
                  <w:listItem w:displayText="Indiferent dins de la comarca" w:value="Indiferent dins de la comarca"/>
                  <w:listItem w:displayText="Indiferent dins de la província de Barcelona" w:value="Indiferent dins de la província de Barcelona"/>
                  <w:listItem w:displayText="Altres províncies" w:value="Altres províncies"/>
                  <w:listItem w:displayText="Altres comunitats autònomes" w:value="Altres comunitats autònomes"/>
                  <w:listItem w:displayText="Altres països" w:value="Altres països"/>
                </w:dropDownList>
              </w:sdtPr>
              <w:sdtEndPr/>
              <w:sdtContent>
                <w:r>
                  <w:rPr>
                    <w:rStyle w:val="Textodelmarcadordeposicin"/>
                  </w:rPr>
                  <w:t>Trieu un element</w:t>
                </w:r>
                <w:r w:rsidRPr="008225A5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097B2A" w:rsidRPr="00D35390" w14:paraId="55884A19" w14:textId="77777777" w:rsidTr="004B1459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3C86B4" w14:textId="77777777" w:rsidR="00097B2A" w:rsidRPr="00D35390" w:rsidRDefault="00097B2A" w:rsidP="004B1459">
            <w:pPr>
              <w:spacing w:after="0" w:line="240" w:lineRule="auto"/>
              <w:rPr>
                <w:color w:val="000000"/>
                <w:lang w:val="ca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08A3FF" w14:textId="77777777" w:rsidR="00097B2A" w:rsidRPr="00D35390" w:rsidRDefault="00097B2A" w:rsidP="004B1459">
            <w:pPr>
              <w:spacing w:after="0" w:line="240" w:lineRule="auto"/>
              <w:rPr>
                <w:color w:val="000000"/>
                <w:lang w:val="ca"/>
              </w:rPr>
            </w:pPr>
          </w:p>
        </w:tc>
      </w:tr>
      <w:tr w:rsidR="00097B2A" w:rsidRPr="00D35390" w14:paraId="4D963137" w14:textId="77777777" w:rsidTr="004B1459">
        <w:trPr>
          <w:trHeight w:val="240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1C9"/>
            <w:noWrap/>
            <w:vAlign w:val="center"/>
          </w:tcPr>
          <w:p w14:paraId="688F8077" w14:textId="77777777" w:rsidR="00097B2A" w:rsidRDefault="00097B2A" w:rsidP="004B1459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color w:val="000000"/>
                <w:lang w:val="ca"/>
              </w:rPr>
              <w:t>Observacions àmbit laboral</w:t>
            </w:r>
          </w:p>
          <w:p w14:paraId="644037D6" w14:textId="77777777" w:rsidR="00097B2A" w:rsidRPr="00D35390" w:rsidRDefault="00097B2A" w:rsidP="004B1459">
            <w:pPr>
              <w:spacing w:after="0" w:line="240" w:lineRule="auto"/>
              <w:rPr>
                <w:color w:val="000000"/>
                <w:lang w:val="ca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E815" w14:textId="77777777" w:rsidR="00097B2A" w:rsidRPr="00D35390" w:rsidRDefault="00097B2A" w:rsidP="004B1459">
            <w:pPr>
              <w:spacing w:after="0" w:line="240" w:lineRule="auto"/>
              <w:rPr>
                <w:color w:val="000000"/>
                <w:lang w:val="ca"/>
              </w:rPr>
            </w:pPr>
            <w:r>
              <w:rPr>
                <w:color w:val="000000"/>
                <w:lang w:val="ca"/>
              </w:rPr>
              <w:t xml:space="preserve"> </w:t>
            </w:r>
            <w:sdt>
              <w:sdtPr>
                <w:rPr>
                  <w:color w:val="000000"/>
                  <w:lang w:val="ca"/>
                </w:rPr>
                <w:id w:val="1788089872"/>
                <w:placeholder>
                  <w:docPart w:val="D6AF687969974D12A45C68D02827B9EF"/>
                </w:placeholder>
                <w:showingPlcHdr/>
                <w:text/>
              </w:sdtPr>
              <w:sdtEndPr/>
              <w:sdtContent>
                <w:r w:rsidRPr="0068036B">
                  <w:rPr>
                    <w:rStyle w:val="Textodelmarcadordeposicin"/>
                    <w:lang w:val="ca"/>
                  </w:rPr>
                  <w:t>Feu clic o toqueu aquí per escriure text.</w:t>
                </w:r>
              </w:sdtContent>
            </w:sdt>
          </w:p>
        </w:tc>
      </w:tr>
    </w:tbl>
    <w:p w14:paraId="15EADEAE" w14:textId="77777777" w:rsidR="0080296C" w:rsidRDefault="0080296C" w:rsidP="0080296C">
      <w:pPr>
        <w:spacing w:after="120" w:line="256" w:lineRule="auto"/>
        <w:ind w:left="-851"/>
        <w:rPr>
          <w:rFonts w:eastAsia="Times New Roman" w:cstheme="minorHAnsi"/>
          <w:b/>
          <w:bCs/>
          <w:iCs/>
          <w:szCs w:val="20"/>
          <w:lang w:eastAsia="es-ES"/>
        </w:rPr>
      </w:pPr>
      <w:r w:rsidRPr="00B57334">
        <w:rPr>
          <w:rFonts w:eastAsia="Times New Roman" w:cstheme="minorHAnsi"/>
          <w:b/>
          <w:bCs/>
          <w:iCs/>
          <w:szCs w:val="20"/>
          <w:lang w:eastAsia="es-ES"/>
        </w:rPr>
        <w:t xml:space="preserve">  </w:t>
      </w:r>
    </w:p>
    <w:p w14:paraId="6E6D6890" w14:textId="77777777" w:rsidR="0080296C" w:rsidRDefault="0080296C" w:rsidP="00545DBF">
      <w:pPr>
        <w:spacing w:after="120" w:line="256" w:lineRule="auto"/>
        <w:rPr>
          <w:rFonts w:eastAsia="Times New Roman" w:cstheme="minorHAnsi"/>
          <w:b/>
          <w:bCs/>
          <w:iCs/>
          <w:szCs w:val="20"/>
          <w:lang w:eastAsia="es-ES"/>
        </w:rPr>
      </w:pPr>
    </w:p>
    <w:p w14:paraId="765154B8" w14:textId="77777777" w:rsidR="0080296C" w:rsidRPr="00EC65BA" w:rsidRDefault="0080296C" w:rsidP="0080296C">
      <w:pPr>
        <w:spacing w:after="120" w:line="256" w:lineRule="auto"/>
        <w:ind w:left="-709" w:hanging="142"/>
        <w:rPr>
          <w:rFonts w:eastAsia="Times New Roman" w:cstheme="minorHAnsi"/>
          <w:b/>
          <w:bCs/>
          <w:i/>
          <w:iCs/>
          <w:u w:val="single"/>
          <w:lang w:eastAsia="es-ES"/>
        </w:rPr>
      </w:pPr>
      <w:r w:rsidRPr="00EC65BA">
        <w:rPr>
          <w:rFonts w:eastAsia="Times New Roman" w:cstheme="minorHAnsi"/>
          <w:b/>
          <w:bCs/>
          <w:iCs/>
          <w:lang w:eastAsia="es-ES"/>
        </w:rPr>
        <w:t xml:space="preserve">   </w:t>
      </w:r>
      <w:r w:rsidRPr="00EC65BA">
        <w:rPr>
          <w:rFonts w:eastAsia="Times New Roman" w:cstheme="minorHAnsi"/>
          <w:b/>
          <w:bCs/>
          <w:i/>
          <w:iCs/>
          <w:u w:val="single"/>
          <w:lang w:eastAsia="es-ES"/>
        </w:rPr>
        <w:t>Política de protecció de dades</w:t>
      </w:r>
    </w:p>
    <w:tbl>
      <w:tblPr>
        <w:tblW w:w="9966" w:type="dxa"/>
        <w:tblInd w:w="-7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552"/>
        <w:gridCol w:w="7414"/>
      </w:tblGrid>
      <w:tr w:rsidR="0080296C" w:rsidRPr="00EC65BA" w14:paraId="641D5B59" w14:textId="77777777" w:rsidTr="0080296C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2C1327" w14:textId="77777777" w:rsidR="0080296C" w:rsidRPr="00EC65BA" w:rsidRDefault="0080296C" w:rsidP="004B1459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es-ES"/>
              </w:rPr>
            </w:pPr>
            <w:r w:rsidRPr="00EC65BA">
              <w:rPr>
                <w:rFonts w:eastAsia="Times New Roman" w:cstheme="minorHAnsi"/>
                <w:bCs/>
                <w:i/>
                <w:iCs/>
                <w:lang w:eastAsia="es-ES"/>
              </w:rPr>
              <w:t>Responsable del tractament</w:t>
            </w:r>
          </w:p>
        </w:tc>
        <w:tc>
          <w:tcPr>
            <w:tcW w:w="7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E77FD5" w14:textId="77777777" w:rsidR="0080296C" w:rsidRPr="00EC65BA" w:rsidRDefault="0080296C" w:rsidP="004B1459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es-ES"/>
              </w:rPr>
            </w:pPr>
            <w:r w:rsidRPr="00EC65BA">
              <w:rPr>
                <w:rFonts w:eastAsia="Times New Roman" w:cstheme="minorHAnsi"/>
                <w:bCs/>
                <w:i/>
                <w:iCs/>
                <w:lang w:eastAsia="es-ES"/>
              </w:rPr>
              <w:t>Ajuntament de Malgrat de Mar</w:t>
            </w:r>
          </w:p>
          <w:p w14:paraId="3E1FDEDA" w14:textId="77777777" w:rsidR="0080296C" w:rsidRPr="00EC65BA" w:rsidRDefault="0080296C" w:rsidP="004B1459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es-ES"/>
              </w:rPr>
            </w:pPr>
            <w:r w:rsidRPr="00EC65BA">
              <w:rPr>
                <w:rFonts w:eastAsia="Times New Roman" w:cstheme="minorHAnsi"/>
                <w:bCs/>
                <w:i/>
                <w:iCs/>
                <w:lang w:eastAsia="es-ES"/>
              </w:rPr>
              <w:t>C. Carme, 30 (08380 – Malgrat de Mar)</w:t>
            </w:r>
          </w:p>
          <w:p w14:paraId="67B52E2E" w14:textId="77777777" w:rsidR="0080296C" w:rsidRPr="00EC65BA" w:rsidRDefault="0080296C" w:rsidP="004B1459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u w:val="single"/>
                <w:lang w:eastAsia="es-ES"/>
              </w:rPr>
            </w:pPr>
            <w:r w:rsidRPr="00EC65BA">
              <w:rPr>
                <w:rFonts w:eastAsia="Times New Roman" w:cstheme="minorHAnsi"/>
                <w:bCs/>
                <w:i/>
                <w:iCs/>
                <w:lang w:eastAsia="es-ES"/>
              </w:rPr>
              <w:t xml:space="preserve">Tel.: 93 765 </w:t>
            </w:r>
            <w:r w:rsidRPr="00EC65BA">
              <w:rPr>
                <w:rFonts w:eastAsia="Times New Roman" w:cstheme="minorHAnsi"/>
                <w:bCs/>
                <w:i/>
                <w:iCs/>
                <w:color w:val="000000"/>
                <w:lang w:eastAsia="es-ES"/>
              </w:rPr>
              <w:t xml:space="preserve">33 00 Fax: 93 761 09 93 </w:t>
            </w:r>
            <w:hyperlink r:id="rId10" w:history="1">
              <w:r w:rsidRPr="00EC65BA">
                <w:rPr>
                  <w:rFonts w:eastAsia="Times New Roman" w:cstheme="minorHAnsi"/>
                  <w:bCs/>
                  <w:i/>
                  <w:iCs/>
                  <w:color w:val="000000"/>
                  <w:u w:val="single"/>
                  <w:lang w:eastAsia="es-ES"/>
                </w:rPr>
                <w:t>correu@ajmalgrat.cat</w:t>
              </w:r>
            </w:hyperlink>
          </w:p>
          <w:p w14:paraId="2CB98483" w14:textId="77777777" w:rsidR="0080296C" w:rsidRPr="00EC65BA" w:rsidRDefault="0080296C" w:rsidP="004B1459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lang w:eastAsia="es-ES"/>
              </w:rPr>
            </w:pPr>
            <w:r w:rsidRPr="00EC65BA">
              <w:rPr>
                <w:rFonts w:eastAsia="Times New Roman" w:cstheme="minorHAnsi"/>
                <w:bCs/>
                <w:i/>
                <w:iCs/>
                <w:color w:val="000000"/>
                <w:lang w:eastAsia="es-ES"/>
              </w:rPr>
              <w:t>www.ajmalgrat.cat</w:t>
            </w:r>
          </w:p>
        </w:tc>
      </w:tr>
      <w:tr w:rsidR="0080296C" w:rsidRPr="00EC65BA" w14:paraId="0FA92099" w14:textId="77777777" w:rsidTr="0080296C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46434B" w14:textId="77777777" w:rsidR="0080296C" w:rsidRPr="00EC65BA" w:rsidRDefault="0080296C" w:rsidP="004B1459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es-ES"/>
              </w:rPr>
            </w:pPr>
            <w:r w:rsidRPr="00EC65BA">
              <w:rPr>
                <w:rFonts w:eastAsia="Times New Roman" w:cstheme="minorHAnsi"/>
                <w:bCs/>
                <w:i/>
                <w:iCs/>
                <w:lang w:eastAsia="es-ES"/>
              </w:rPr>
              <w:t>Dades de contacte delegat de protecció de dades</w:t>
            </w:r>
          </w:p>
        </w:tc>
        <w:tc>
          <w:tcPr>
            <w:tcW w:w="7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90658C" w14:textId="77777777" w:rsidR="0080296C" w:rsidRPr="00EC65BA" w:rsidRDefault="0080296C" w:rsidP="004B1459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es-ES"/>
              </w:rPr>
            </w:pPr>
            <w:r w:rsidRPr="00EC65BA">
              <w:rPr>
                <w:rFonts w:eastAsia="Times New Roman" w:cstheme="minorHAnsi"/>
                <w:bCs/>
                <w:i/>
                <w:iCs/>
                <w:lang w:eastAsia="es-ES"/>
              </w:rPr>
              <w:t>Servei d’Assistència Municipal i Suport Estratègic – DPD ENS LOCALS - Diputació de Barcelona.</w:t>
            </w:r>
          </w:p>
          <w:p w14:paraId="55946268" w14:textId="77777777" w:rsidR="0080296C" w:rsidRPr="00EC65BA" w:rsidRDefault="0080296C" w:rsidP="004B1459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es-ES"/>
              </w:rPr>
            </w:pPr>
            <w:r w:rsidRPr="00EC65BA">
              <w:rPr>
                <w:rFonts w:eastAsia="Times New Roman" w:cstheme="minorHAnsi"/>
                <w:bCs/>
                <w:i/>
                <w:iCs/>
                <w:lang w:eastAsia="es-ES"/>
              </w:rPr>
              <w:t xml:space="preserve">Recinte Mundet. Ed Migjorn, bloc B, 2a planta. </w:t>
            </w:r>
          </w:p>
          <w:p w14:paraId="3890129D" w14:textId="77777777" w:rsidR="0080296C" w:rsidRPr="00EC65BA" w:rsidRDefault="0080296C" w:rsidP="004B1459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u w:val="single"/>
                <w:lang w:eastAsia="es-ES"/>
              </w:rPr>
            </w:pPr>
            <w:r w:rsidRPr="00EC65BA">
              <w:rPr>
                <w:rFonts w:eastAsia="Times New Roman" w:cstheme="minorHAnsi"/>
                <w:i/>
                <w:lang w:eastAsia="es-ES"/>
              </w:rPr>
              <w:t>Passeig de la Vall d’Hebron, 171 (08035 – Barcelona)</w:t>
            </w:r>
          </w:p>
          <w:p w14:paraId="0A26DAEB" w14:textId="77777777" w:rsidR="0080296C" w:rsidRPr="00EC65BA" w:rsidRDefault="0080296C" w:rsidP="004B1459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es-ES"/>
              </w:rPr>
            </w:pPr>
            <w:r w:rsidRPr="00EC65BA">
              <w:rPr>
                <w:rFonts w:eastAsia="Times New Roman" w:cstheme="minorHAnsi"/>
                <w:i/>
                <w:lang w:eastAsia="es-ES"/>
              </w:rPr>
              <w:t xml:space="preserve">Telèfon: 93 472 65 00 </w:t>
            </w:r>
            <w:hyperlink r:id="rId11" w:history="1">
              <w:r w:rsidRPr="00EC65BA">
                <w:rPr>
                  <w:rFonts w:eastAsia="Times New Roman" w:cstheme="minorHAnsi"/>
                  <w:bCs/>
                  <w:i/>
                  <w:iCs/>
                  <w:color w:val="000000"/>
                  <w:u w:val="single"/>
                  <w:lang w:eastAsia="es-ES"/>
                </w:rPr>
                <w:t>dpd.ajmalgrat@diba.cat</w:t>
              </w:r>
            </w:hyperlink>
            <w:r w:rsidRPr="00EC65BA">
              <w:rPr>
                <w:rFonts w:eastAsia="Times New Roman" w:cstheme="minorHAnsi"/>
                <w:bCs/>
                <w:i/>
                <w:iCs/>
                <w:color w:val="000000"/>
                <w:u w:val="single"/>
                <w:lang w:eastAsia="es-ES"/>
              </w:rPr>
              <w:t xml:space="preserve"> </w:t>
            </w:r>
          </w:p>
        </w:tc>
      </w:tr>
      <w:tr w:rsidR="0080296C" w:rsidRPr="00EC65BA" w14:paraId="5AC6FDFA" w14:textId="77777777" w:rsidTr="0080296C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543C09" w14:textId="77777777" w:rsidR="0080296C" w:rsidRPr="00EC65BA" w:rsidRDefault="0080296C" w:rsidP="004B1459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es-ES"/>
              </w:rPr>
            </w:pPr>
            <w:r w:rsidRPr="00EC65BA">
              <w:rPr>
                <w:rFonts w:eastAsia="Times New Roman" w:cstheme="minorHAnsi"/>
                <w:bCs/>
                <w:i/>
                <w:iCs/>
                <w:lang w:eastAsia="es-ES"/>
              </w:rPr>
              <w:t>Finalitat del tractament</w:t>
            </w:r>
          </w:p>
        </w:tc>
        <w:tc>
          <w:tcPr>
            <w:tcW w:w="7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9016C9" w14:textId="77777777" w:rsidR="0080296C" w:rsidRPr="00EC65BA" w:rsidRDefault="0080296C" w:rsidP="004B1459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es-ES"/>
              </w:rPr>
            </w:pPr>
            <w:r w:rsidRPr="00EC65BA">
              <w:rPr>
                <w:rFonts w:eastAsia="Times New Roman" w:cstheme="minorHAnsi"/>
                <w:bCs/>
                <w:i/>
                <w:iCs/>
                <w:lang w:eastAsia="es-ES"/>
              </w:rPr>
              <w:t>Tramitar la vostra sol·licitud.</w:t>
            </w:r>
          </w:p>
        </w:tc>
      </w:tr>
      <w:tr w:rsidR="0080296C" w:rsidRPr="00EC65BA" w14:paraId="0D91B12A" w14:textId="77777777" w:rsidTr="0080296C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0A3B4F" w14:textId="77777777" w:rsidR="0080296C" w:rsidRPr="00EC65BA" w:rsidRDefault="0080296C" w:rsidP="004B1459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es-ES"/>
              </w:rPr>
            </w:pPr>
            <w:r w:rsidRPr="00EC65BA">
              <w:rPr>
                <w:rFonts w:eastAsia="Times New Roman" w:cstheme="minorHAnsi"/>
                <w:bCs/>
                <w:i/>
                <w:iCs/>
                <w:lang w:eastAsia="es-ES"/>
              </w:rPr>
              <w:t>Base jurídica</w:t>
            </w:r>
          </w:p>
        </w:tc>
        <w:tc>
          <w:tcPr>
            <w:tcW w:w="7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921738" w14:textId="77777777" w:rsidR="0080296C" w:rsidRPr="00EC65BA" w:rsidRDefault="0080296C" w:rsidP="004B1459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es-ES"/>
              </w:rPr>
            </w:pPr>
            <w:r w:rsidRPr="00EC65BA">
              <w:rPr>
                <w:rFonts w:eastAsia="Times New Roman" w:cstheme="minorHAnsi"/>
                <w:bCs/>
                <w:i/>
                <w:iCs/>
                <w:lang w:eastAsia="es-ES"/>
              </w:rPr>
              <w:t>Dades obligatòries per a la tramitació de la vostra sol·licitud.</w:t>
            </w:r>
          </w:p>
        </w:tc>
      </w:tr>
      <w:tr w:rsidR="0080296C" w:rsidRPr="00EC65BA" w14:paraId="6ED33267" w14:textId="77777777" w:rsidTr="0080296C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46485D" w14:textId="77777777" w:rsidR="0080296C" w:rsidRPr="00EC65BA" w:rsidRDefault="0080296C" w:rsidP="004B1459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es-ES"/>
              </w:rPr>
            </w:pPr>
            <w:r w:rsidRPr="00EC65BA">
              <w:rPr>
                <w:rFonts w:eastAsia="Times New Roman" w:cstheme="minorHAnsi"/>
                <w:bCs/>
                <w:i/>
                <w:iCs/>
                <w:lang w:eastAsia="es-ES"/>
              </w:rPr>
              <w:t>Destinataris</w:t>
            </w:r>
          </w:p>
        </w:tc>
        <w:tc>
          <w:tcPr>
            <w:tcW w:w="7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52E2CB" w14:textId="77777777" w:rsidR="0080296C" w:rsidRPr="00EC65BA" w:rsidRDefault="0080296C" w:rsidP="004B1459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lang w:eastAsia="es-ES"/>
              </w:rPr>
            </w:pPr>
            <w:r w:rsidRPr="00EC65BA">
              <w:rPr>
                <w:rFonts w:eastAsia="Times New Roman" w:cstheme="minorHAnsi"/>
                <w:bCs/>
                <w:i/>
                <w:iCs/>
                <w:color w:val="000000"/>
                <w:lang w:eastAsia="es-ES"/>
              </w:rPr>
              <w:t>Les vostres dades poden ser comunicades a d’altres organismes perquè ho exigeixi una normativa o perquè l’Ajuntament manté un conveni per a la resolució de la vostra sol·licitud. No seran transferides fora de la Unió Europea.</w:t>
            </w:r>
          </w:p>
        </w:tc>
      </w:tr>
      <w:tr w:rsidR="0080296C" w:rsidRPr="00EC65BA" w14:paraId="2EDF3F22" w14:textId="77777777" w:rsidTr="0080296C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417D26" w14:textId="77777777" w:rsidR="0080296C" w:rsidRPr="00EC65BA" w:rsidRDefault="0080296C" w:rsidP="004B1459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es-ES"/>
              </w:rPr>
            </w:pPr>
            <w:r w:rsidRPr="00EC65BA">
              <w:rPr>
                <w:rFonts w:eastAsia="Times New Roman" w:cstheme="minorHAnsi"/>
                <w:bCs/>
                <w:i/>
                <w:iCs/>
                <w:lang w:eastAsia="es-ES"/>
              </w:rPr>
              <w:t>Drets de les persones</w:t>
            </w:r>
          </w:p>
        </w:tc>
        <w:tc>
          <w:tcPr>
            <w:tcW w:w="7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6AEBA6" w14:textId="77777777" w:rsidR="0080296C" w:rsidRPr="00EC65BA" w:rsidRDefault="0080296C" w:rsidP="004B1459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es-ES"/>
              </w:rPr>
            </w:pPr>
            <w:r w:rsidRPr="00EC65BA">
              <w:rPr>
                <w:rFonts w:eastAsia="Times New Roman" w:cstheme="minorHAnsi"/>
                <w:bCs/>
                <w:i/>
                <w:iCs/>
                <w:lang w:eastAsia="es-ES"/>
              </w:rPr>
              <w:t>Podeu accedir a les vostres dades, sol·licitar-ne la rectificació o supressió, oposar-vos al tractament i sol·licitar-ne la limitació, enviant la vostra sol·licitud a l’adreça de l’Ajuntament o mitjançant la seva seu electrònica (www.ajmalgrat.cat).</w:t>
            </w:r>
          </w:p>
        </w:tc>
      </w:tr>
      <w:tr w:rsidR="0080296C" w:rsidRPr="00EC65BA" w14:paraId="09CF7821" w14:textId="77777777" w:rsidTr="0080296C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85D08C" w14:textId="77777777" w:rsidR="0080296C" w:rsidRPr="00EC65BA" w:rsidRDefault="0080296C" w:rsidP="004B1459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es-ES"/>
              </w:rPr>
            </w:pPr>
            <w:r w:rsidRPr="00EC65BA">
              <w:rPr>
                <w:rFonts w:eastAsia="Times New Roman" w:cstheme="minorHAnsi"/>
                <w:bCs/>
                <w:i/>
                <w:iCs/>
                <w:lang w:eastAsia="es-ES"/>
              </w:rPr>
              <w:t>Termini conservació de les dades</w:t>
            </w:r>
          </w:p>
        </w:tc>
        <w:tc>
          <w:tcPr>
            <w:tcW w:w="7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9E527E" w14:textId="77777777" w:rsidR="0080296C" w:rsidRPr="00EC65BA" w:rsidRDefault="0080296C" w:rsidP="004B1459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es-ES"/>
              </w:rPr>
            </w:pPr>
            <w:r w:rsidRPr="00EC65BA">
              <w:rPr>
                <w:rFonts w:eastAsia="Times New Roman" w:cstheme="minorHAnsi"/>
                <w:bCs/>
                <w:i/>
                <w:iCs/>
                <w:lang w:eastAsia="es-ES"/>
              </w:rPr>
              <w:t>Durant el temps que sigui necessari i en la forma que estableixi el calendari de conservació i eliminació de documentació de l’Ajuntament de Malgrat de Mar.</w:t>
            </w:r>
          </w:p>
        </w:tc>
      </w:tr>
      <w:tr w:rsidR="0080296C" w:rsidRPr="00EC65BA" w14:paraId="525C1B3E" w14:textId="77777777" w:rsidTr="0080296C">
        <w:trPr>
          <w:trHeight w:val="7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4040FC" w14:textId="77777777" w:rsidR="0080296C" w:rsidRPr="00EC65BA" w:rsidRDefault="0080296C" w:rsidP="004B1459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es-ES"/>
              </w:rPr>
            </w:pPr>
            <w:r w:rsidRPr="00EC65BA">
              <w:rPr>
                <w:rFonts w:eastAsia="Times New Roman" w:cstheme="minorHAnsi"/>
                <w:bCs/>
                <w:i/>
                <w:iCs/>
                <w:lang w:eastAsia="es-ES"/>
              </w:rPr>
              <w:t>Reclamació</w:t>
            </w:r>
          </w:p>
        </w:tc>
        <w:tc>
          <w:tcPr>
            <w:tcW w:w="7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09E9D2" w14:textId="77777777" w:rsidR="0080296C" w:rsidRPr="00EC65BA" w:rsidRDefault="0080296C" w:rsidP="004B1459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es-ES"/>
              </w:rPr>
            </w:pPr>
            <w:r w:rsidRPr="00EC65BA">
              <w:rPr>
                <w:rFonts w:eastAsia="Times New Roman" w:cstheme="minorHAnsi"/>
                <w:bCs/>
                <w:i/>
                <w:iCs/>
                <w:lang w:eastAsia="es-ES"/>
              </w:rPr>
              <w:t>Podeu presentar una reclamació adreçada a l’Ajuntament, mitjançant la seu electrònica (www.ajmalgrat.cat) o per mitjans no electrònics.</w:t>
            </w:r>
          </w:p>
        </w:tc>
      </w:tr>
    </w:tbl>
    <w:p w14:paraId="328E0067" w14:textId="77777777" w:rsidR="00FF4ED8" w:rsidRDefault="00FF4ED8">
      <w:pPr>
        <w:rPr>
          <w:i/>
          <w:sz w:val="20"/>
          <w:szCs w:val="20"/>
        </w:rPr>
      </w:pPr>
    </w:p>
    <w:sectPr w:rsidR="00FF4ED8" w:rsidSect="00705AD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25119" w14:textId="77777777" w:rsidR="0067421E" w:rsidRDefault="0067421E" w:rsidP="004931FD">
      <w:pPr>
        <w:spacing w:after="0" w:line="240" w:lineRule="auto"/>
      </w:pPr>
      <w:r>
        <w:separator/>
      </w:r>
    </w:p>
  </w:endnote>
  <w:endnote w:type="continuationSeparator" w:id="0">
    <w:p w14:paraId="35E17BA3" w14:textId="77777777" w:rsidR="0067421E" w:rsidRDefault="0067421E" w:rsidP="0049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15BCF" w14:textId="77777777" w:rsidR="0067421E" w:rsidRDefault="0067421E" w:rsidP="004931FD">
      <w:pPr>
        <w:spacing w:after="0" w:line="240" w:lineRule="auto"/>
      </w:pPr>
      <w:r>
        <w:separator/>
      </w:r>
    </w:p>
  </w:footnote>
  <w:footnote w:type="continuationSeparator" w:id="0">
    <w:p w14:paraId="5B1BDBFF" w14:textId="77777777" w:rsidR="0067421E" w:rsidRDefault="0067421E" w:rsidP="00493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cuE0dSUSNP/47ECxZepp8OlzL9EjJBTJubKDAzj1S9NbZaUaJ5t6/LlNeZdmjn8bNtgA+kPMnDvtLuY64rG4Tw==" w:salt="Jr//FkKqCgntPdYXlWrR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BF"/>
    <w:rsid w:val="000011E4"/>
    <w:rsid w:val="000178FA"/>
    <w:rsid w:val="00080273"/>
    <w:rsid w:val="00097B2A"/>
    <w:rsid w:val="000A749A"/>
    <w:rsid w:val="000B788F"/>
    <w:rsid w:val="000C256F"/>
    <w:rsid w:val="000D0F06"/>
    <w:rsid w:val="001161CF"/>
    <w:rsid w:val="00116311"/>
    <w:rsid w:val="00163AB0"/>
    <w:rsid w:val="001D6AF4"/>
    <w:rsid w:val="001F7F38"/>
    <w:rsid w:val="002E0457"/>
    <w:rsid w:val="00314EAD"/>
    <w:rsid w:val="003A1235"/>
    <w:rsid w:val="003B2BC6"/>
    <w:rsid w:val="003B7A51"/>
    <w:rsid w:val="003D6572"/>
    <w:rsid w:val="003E5584"/>
    <w:rsid w:val="0041381F"/>
    <w:rsid w:val="004359F3"/>
    <w:rsid w:val="00453894"/>
    <w:rsid w:val="00462A71"/>
    <w:rsid w:val="00477597"/>
    <w:rsid w:val="004824BC"/>
    <w:rsid w:val="004904DE"/>
    <w:rsid w:val="004931FD"/>
    <w:rsid w:val="004A7376"/>
    <w:rsid w:val="004B1459"/>
    <w:rsid w:val="004D158C"/>
    <w:rsid w:val="005026B6"/>
    <w:rsid w:val="00526ABD"/>
    <w:rsid w:val="00545DBF"/>
    <w:rsid w:val="0060089C"/>
    <w:rsid w:val="006658CD"/>
    <w:rsid w:val="0067421E"/>
    <w:rsid w:val="00695C00"/>
    <w:rsid w:val="00697453"/>
    <w:rsid w:val="006D2FDF"/>
    <w:rsid w:val="006D7FB4"/>
    <w:rsid w:val="0070185B"/>
    <w:rsid w:val="00705AD1"/>
    <w:rsid w:val="007063C5"/>
    <w:rsid w:val="00725C4E"/>
    <w:rsid w:val="007307D1"/>
    <w:rsid w:val="00746CFB"/>
    <w:rsid w:val="007E062D"/>
    <w:rsid w:val="0080296C"/>
    <w:rsid w:val="008A1B20"/>
    <w:rsid w:val="008C2A3E"/>
    <w:rsid w:val="008E0003"/>
    <w:rsid w:val="009318E8"/>
    <w:rsid w:val="00982541"/>
    <w:rsid w:val="009E0EB3"/>
    <w:rsid w:val="009F211F"/>
    <w:rsid w:val="009F71D1"/>
    <w:rsid w:val="00A529D5"/>
    <w:rsid w:val="00A730C1"/>
    <w:rsid w:val="00A73ACC"/>
    <w:rsid w:val="00A74C16"/>
    <w:rsid w:val="00AA600C"/>
    <w:rsid w:val="00AB0596"/>
    <w:rsid w:val="00AE19BF"/>
    <w:rsid w:val="00AE20C9"/>
    <w:rsid w:val="00B00023"/>
    <w:rsid w:val="00B17F78"/>
    <w:rsid w:val="00B27668"/>
    <w:rsid w:val="00BD7B68"/>
    <w:rsid w:val="00BF2212"/>
    <w:rsid w:val="00C20100"/>
    <w:rsid w:val="00D01F6F"/>
    <w:rsid w:val="00D33B12"/>
    <w:rsid w:val="00D97ABC"/>
    <w:rsid w:val="00DC22C0"/>
    <w:rsid w:val="00DC76CE"/>
    <w:rsid w:val="00DD1871"/>
    <w:rsid w:val="00E32072"/>
    <w:rsid w:val="00EC65BA"/>
    <w:rsid w:val="00EF3F0F"/>
    <w:rsid w:val="00EF6FF8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958E"/>
  <w15:chartTrackingRefBased/>
  <w15:docId w15:val="{C84A2FE4-A97C-416C-AD5E-0573431D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256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05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AD1"/>
  </w:style>
  <w:style w:type="paragraph" w:styleId="Piedepgina">
    <w:name w:val="footer"/>
    <w:basedOn w:val="Normal"/>
    <w:link w:val="PiedepginaCar"/>
    <w:uiPriority w:val="99"/>
    <w:unhideWhenUsed/>
    <w:rsid w:val="00705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pd.ajmalgrat@diba.c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rreu@ajmalgrat.c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ran\Downloads\Formulari%20actualitzaci&#243;%20dades%20xaloc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3AC1527CE24E4290489D2A8B95F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6EC6-6300-4DB2-9753-614242330C23}"/>
      </w:docPartPr>
      <w:docPartBody>
        <w:p w:rsidR="00EF652C" w:rsidRDefault="00CA6E89">
          <w:pPr>
            <w:pStyle w:val="5A3AC1527CE24E4290489D2A8B95F8B2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8B0CDE05A4E448819B8B44338056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7B990-8511-44E0-9E9B-8197EDA9FB9A}"/>
      </w:docPartPr>
      <w:docPartBody>
        <w:p w:rsidR="00EF652C" w:rsidRDefault="00CA6E89">
          <w:pPr>
            <w:pStyle w:val="8B0CDE05A4E448819B8B44338056CF73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C7F01CF7FF64475682A88D1A5C8C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2C96B-24F6-473E-A199-6F8F8D79F20E}"/>
      </w:docPartPr>
      <w:docPartBody>
        <w:p w:rsidR="00EF652C" w:rsidRDefault="00CA6E89">
          <w:pPr>
            <w:pStyle w:val="C7F01CF7FF64475682A88D1A5C8C5718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4F8BD47EBD7642E698F142B2A14EF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FDFD-D497-4431-A713-06D6EF3DED96}"/>
      </w:docPartPr>
      <w:docPartBody>
        <w:p w:rsidR="00EF652C" w:rsidRDefault="00CA6E89">
          <w:pPr>
            <w:pStyle w:val="4F8BD47EBD7642E698F142B2A14EF928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A7332F6CAAF443E9AA1D5F58EA13F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0BFA-29D0-4FCA-80F0-8EC2E06ABEF9}"/>
      </w:docPartPr>
      <w:docPartBody>
        <w:p w:rsidR="00EF652C" w:rsidRDefault="00CA6E89">
          <w:pPr>
            <w:pStyle w:val="A7332F6CAAF443E9AA1D5F58EA13FA6A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222034AD7376461CAE6972E35199F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1F8E-9DC3-413D-9D8C-6B7C2C836119}"/>
      </w:docPartPr>
      <w:docPartBody>
        <w:p w:rsidR="00EF652C" w:rsidRDefault="00CA6E89">
          <w:pPr>
            <w:pStyle w:val="222034AD7376461CAE6972E35199FC4C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E56B4A3961164D9F9A9C30A264F03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8279D-35FF-4C56-8087-4981ADAFD083}"/>
      </w:docPartPr>
      <w:docPartBody>
        <w:p w:rsidR="00EF652C" w:rsidRDefault="00CA6E89">
          <w:pPr>
            <w:pStyle w:val="E56B4A3961164D9F9A9C30A264F03831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4F2B36684783440A96642109D56E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6512C-DBA8-478E-94C3-89EED558263D}"/>
      </w:docPartPr>
      <w:docPartBody>
        <w:p w:rsidR="00EF652C" w:rsidRDefault="00CA6E89">
          <w:pPr>
            <w:pStyle w:val="4F2B36684783440A96642109D56E51B0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96FAC5093AB2499694C55F801FFE9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7E163-9001-4B7D-A53A-90CC3510182E}"/>
      </w:docPartPr>
      <w:docPartBody>
        <w:p w:rsidR="00EF652C" w:rsidRDefault="00CA6E89">
          <w:pPr>
            <w:pStyle w:val="96FAC5093AB2499694C55F801FFE968F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5A935CC369EB46B186854385B1E5A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9318-46F4-45A7-ABBB-106D05F13D3F}"/>
      </w:docPartPr>
      <w:docPartBody>
        <w:p w:rsidR="00EF652C" w:rsidRDefault="00CA6E89">
          <w:pPr>
            <w:pStyle w:val="5A935CC369EB46B186854385B1E5AE0B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5FC6D146E53B4766BDDA6F98B1AF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8711A-F52B-4135-905E-3428B1F8481B}"/>
      </w:docPartPr>
      <w:docPartBody>
        <w:p w:rsidR="00EF652C" w:rsidRDefault="00CA6E89">
          <w:pPr>
            <w:pStyle w:val="5FC6D146E53B4766BDDA6F98B1AF6D4D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0EC02763572641A08B28A6335EEFE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A4C7D-7A81-43F8-BABE-E50BF22FB3B2}"/>
      </w:docPartPr>
      <w:docPartBody>
        <w:p w:rsidR="00EF652C" w:rsidRDefault="00CA6E89">
          <w:pPr>
            <w:pStyle w:val="0EC02763572641A08B28A6335EEFE81F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216AA710AA1E4C82B1927AC66BDD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2CAD5-D480-4447-B668-D312C74D6A39}"/>
      </w:docPartPr>
      <w:docPartBody>
        <w:p w:rsidR="00EF652C" w:rsidRDefault="00CA6E89">
          <w:pPr>
            <w:pStyle w:val="216AA710AA1E4C82B1927AC66BDDB4CA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7ADEF57B51E24DA5993363039383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EFED2-607B-46A9-9E4F-952FC8AFF532}"/>
      </w:docPartPr>
      <w:docPartBody>
        <w:p w:rsidR="00EF652C" w:rsidRDefault="00CA6E89">
          <w:pPr>
            <w:pStyle w:val="7ADEF57B51E24DA5993363039383EBD6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69CB3B7605B94420B8AB89C9E105D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1E24-63D8-4F2E-9630-3F3943373CB8}"/>
      </w:docPartPr>
      <w:docPartBody>
        <w:p w:rsidR="00EF652C" w:rsidRDefault="00CA6E89">
          <w:pPr>
            <w:pStyle w:val="69CB3B7605B94420B8AB89C9E105DBE4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46C3F010D8EE4C9FA9A0EA3B0952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F7882-9E8A-4789-A0F2-5D5580D90D9B}"/>
      </w:docPartPr>
      <w:docPartBody>
        <w:p w:rsidR="00EF652C" w:rsidRDefault="00CA6E89">
          <w:pPr>
            <w:pStyle w:val="46C3F010D8EE4C9FA9A0EA3B0952CC19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3B2ED85B2C3148BA892634C9E220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0744F-8B7C-4388-95F0-176C7AB10581}"/>
      </w:docPartPr>
      <w:docPartBody>
        <w:p w:rsidR="00EF652C" w:rsidRDefault="00CA6E89">
          <w:pPr>
            <w:pStyle w:val="3B2ED85B2C3148BA892634C9E220B605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E4C665A805B342E88CBB8BDA00904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DF4C-5D58-4909-80DC-97D42BE279F7}"/>
      </w:docPartPr>
      <w:docPartBody>
        <w:p w:rsidR="00EF652C" w:rsidRDefault="00CA6E89">
          <w:pPr>
            <w:pStyle w:val="E4C665A805B342E88CBB8BDA00904549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94545B7D62F848C58BD311D4283B9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C1A72-780D-45C4-93B1-A052768A921A}"/>
      </w:docPartPr>
      <w:docPartBody>
        <w:p w:rsidR="00EF652C" w:rsidRDefault="00CA6E89">
          <w:pPr>
            <w:pStyle w:val="94545B7D62F848C58BD311D4283B9DB3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D4C049D95EAE4AE0A3BE49D542394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E3A26-4AE1-4EA2-9206-E0DB633D88CB}"/>
      </w:docPartPr>
      <w:docPartBody>
        <w:p w:rsidR="00EF652C" w:rsidRDefault="00CA6E89">
          <w:pPr>
            <w:pStyle w:val="D4C049D95EAE4AE0A3BE49D542394E3B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B0214FC5FFB8426888EA044C77C06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3DE7-DC93-4C8A-96DB-CF1B079FADAB}"/>
      </w:docPartPr>
      <w:docPartBody>
        <w:p w:rsidR="00EF652C" w:rsidRDefault="00CA6E89">
          <w:pPr>
            <w:pStyle w:val="B0214FC5FFB8426888EA044C77C06148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389E5A8AA9BD4144A17A4FA6CF7B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46EA3-1F5D-465C-86B9-BED1EED2C7AA}"/>
      </w:docPartPr>
      <w:docPartBody>
        <w:p w:rsidR="00EF652C" w:rsidRDefault="00CA6E89">
          <w:pPr>
            <w:pStyle w:val="389E5A8AA9BD4144A17A4FA6CF7B7DC8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EE0B7E69FEC44549AB0242817C350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149C3-18B7-459E-9EFE-2F60D91992C0}"/>
      </w:docPartPr>
      <w:docPartBody>
        <w:p w:rsidR="00EF652C" w:rsidRDefault="00CA6E89">
          <w:pPr>
            <w:pStyle w:val="EE0B7E69FEC44549AB0242817C3503B1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5480B29BB3EB40608D5057CDA02FF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E40A-BC5E-48BD-9643-AFA4474807AE}"/>
      </w:docPartPr>
      <w:docPartBody>
        <w:p w:rsidR="00EF652C" w:rsidRDefault="00CA6E89">
          <w:pPr>
            <w:pStyle w:val="5480B29BB3EB40608D5057CDA02FFB3D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94FF84CA3D9146B383ACE3BE5B81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B3321-CE0B-49F1-93C8-582F5DBC5170}"/>
      </w:docPartPr>
      <w:docPartBody>
        <w:p w:rsidR="00EF652C" w:rsidRDefault="00CA6E89">
          <w:pPr>
            <w:pStyle w:val="94FF84CA3D9146B383ACE3BE5B81AE3E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305BFD272A2E4CEDA9F85F7DF3A60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8F480-AEA1-4A23-99C6-90F69E577F6B}"/>
      </w:docPartPr>
      <w:docPartBody>
        <w:p w:rsidR="00EF652C" w:rsidRDefault="00CA6E89">
          <w:pPr>
            <w:pStyle w:val="305BFD272A2E4CEDA9F85F7DF3A60EB4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5556F98C4FFA466F81A301544C194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3B6B-D35B-4060-B7EF-F21DDA222FF0}"/>
      </w:docPartPr>
      <w:docPartBody>
        <w:p w:rsidR="00EF652C" w:rsidRDefault="00CA6E89">
          <w:pPr>
            <w:pStyle w:val="5556F98C4FFA466F81A301544C194072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D2959A82E4E24940A5CEF60334F25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2B17-0FA1-419B-A494-AA32FC515A2C}"/>
      </w:docPartPr>
      <w:docPartBody>
        <w:p w:rsidR="00EF652C" w:rsidRDefault="00CA6E89">
          <w:pPr>
            <w:pStyle w:val="D2959A82E4E24940A5CEF60334F25842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08D9AB53EAD54067803A648337CDD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8ED9-F8B5-4F1D-925B-8A5F8E84DB8C}"/>
      </w:docPartPr>
      <w:docPartBody>
        <w:p w:rsidR="00EF652C" w:rsidRDefault="00CA6E89">
          <w:pPr>
            <w:pStyle w:val="08D9AB53EAD54067803A648337CDD680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807B3C287B8E42FCB449AB1972BE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0ACA-C6E3-4FC0-950F-E08FF4C67C9B}"/>
      </w:docPartPr>
      <w:docPartBody>
        <w:p w:rsidR="00EF652C" w:rsidRDefault="00CA6E89">
          <w:pPr>
            <w:pStyle w:val="807B3C287B8E42FCB449AB1972BE7004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CF2B4784F94546C78EC9ED4DDC970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95C1-94BA-4B8C-9A60-575160BFAEB5}"/>
      </w:docPartPr>
      <w:docPartBody>
        <w:p w:rsidR="00EF652C" w:rsidRDefault="00CA6E89">
          <w:pPr>
            <w:pStyle w:val="CF2B4784F94546C78EC9ED4DDC970F5A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277BE6A584EE4F039A1EB5B30F6A5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D6DA1-C021-49B7-8B9E-4A40221A3BDC}"/>
      </w:docPartPr>
      <w:docPartBody>
        <w:p w:rsidR="00EF652C" w:rsidRDefault="00CA6E89">
          <w:pPr>
            <w:pStyle w:val="277BE6A584EE4F039A1EB5B30F6A5C91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CB8DE04CBB2C486A875F07686BCA9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D7033-025B-4112-8256-290B767CD32F}"/>
      </w:docPartPr>
      <w:docPartBody>
        <w:p w:rsidR="00EF652C" w:rsidRDefault="00CA6E89">
          <w:pPr>
            <w:pStyle w:val="CB8DE04CBB2C486A875F07686BCA9FE2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DB26A883ABB54C33897A41460B33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454F1-EA24-43C1-AAEA-B9673165193A}"/>
      </w:docPartPr>
      <w:docPartBody>
        <w:p w:rsidR="00EF652C" w:rsidRDefault="00CA6E89">
          <w:pPr>
            <w:pStyle w:val="DB26A883ABB54C33897A41460B33C00D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89EE54ED8C3140E88B282FE2E319B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CC50-AD4F-4B5C-B072-A807449CE6B9}"/>
      </w:docPartPr>
      <w:docPartBody>
        <w:p w:rsidR="00EF652C" w:rsidRDefault="00CA6E89">
          <w:pPr>
            <w:pStyle w:val="89EE54ED8C3140E88B282FE2E319BA27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8FB39C2D1CB0403C85BF48074EBE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6282D-07F8-42FA-9135-58976231C96A}"/>
      </w:docPartPr>
      <w:docPartBody>
        <w:p w:rsidR="00EF652C" w:rsidRDefault="00CA6E89">
          <w:pPr>
            <w:pStyle w:val="8FB39C2D1CB0403C85BF48074EBE58AB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BC05920E4F6145698061BF93BF3F6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8B5C-3A21-47EE-A3E3-7132189F36A2}"/>
      </w:docPartPr>
      <w:docPartBody>
        <w:p w:rsidR="00EF652C" w:rsidRDefault="00CA6E89">
          <w:pPr>
            <w:pStyle w:val="BC05920E4F6145698061BF93BF3F64B4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EB32C704CF1A4C93ADF0C7DA3CDF9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075E-B507-4F3A-9E0F-F937A086EBD5}"/>
      </w:docPartPr>
      <w:docPartBody>
        <w:p w:rsidR="00EF652C" w:rsidRDefault="00CA6E89">
          <w:pPr>
            <w:pStyle w:val="EB32C704CF1A4C93ADF0C7DA3CDF9AE0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B8D19AB18E8349AA97F303BC2E2B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264A-61F6-4525-8FA7-5842F5F33C6B}"/>
      </w:docPartPr>
      <w:docPartBody>
        <w:p w:rsidR="00EF652C" w:rsidRDefault="00CA6E89">
          <w:pPr>
            <w:pStyle w:val="B8D19AB18E8349AA97F303BC2E2BBC0A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FE2F1187A3EE4834BDCAF10E15598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F41A-51B4-40CA-83E8-BF8EDCFF02D7}"/>
      </w:docPartPr>
      <w:docPartBody>
        <w:p w:rsidR="00EF652C" w:rsidRDefault="00CA6E89">
          <w:pPr>
            <w:pStyle w:val="FE2F1187A3EE4834BDCAF10E15598467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06706C11818A4D1D8AF5635944EBA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8838-E769-4C62-A4BA-4752CE2AA382}"/>
      </w:docPartPr>
      <w:docPartBody>
        <w:p w:rsidR="00EF652C" w:rsidRDefault="00CA6E89">
          <w:pPr>
            <w:pStyle w:val="06706C11818A4D1D8AF5635944EBA8F9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D5DF2E4506F447079AE01D27D2B0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0CB5-949A-463C-B36E-FF2E7CC07E1B}"/>
      </w:docPartPr>
      <w:docPartBody>
        <w:p w:rsidR="00EF652C" w:rsidRDefault="00CA6E89">
          <w:pPr>
            <w:pStyle w:val="D5DF2E4506F447079AE01D27D2B089E8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14A0CEA7512245B0AA44C5DBC454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4C7F7-765B-4866-9AC5-F3E485FB49A0}"/>
      </w:docPartPr>
      <w:docPartBody>
        <w:p w:rsidR="00EF652C" w:rsidRDefault="00CA6E89">
          <w:pPr>
            <w:pStyle w:val="14A0CEA7512245B0AA44C5DBC454E9B3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E7651B051A264479B62CDBCDAA87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BEBF8-4051-4F5B-89C8-B5BF7A6BA7F8}"/>
      </w:docPartPr>
      <w:docPartBody>
        <w:p w:rsidR="00EF652C" w:rsidRDefault="00CA6E89">
          <w:pPr>
            <w:pStyle w:val="E7651B051A264479B62CDBCDAA87FF06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00F7C7FD487C41EE8C6AB4D2C46B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6A955-3DDF-43DC-8162-857C77EFB41E}"/>
      </w:docPartPr>
      <w:docPartBody>
        <w:p w:rsidR="00EF652C" w:rsidRDefault="00CA6E89">
          <w:pPr>
            <w:pStyle w:val="00F7C7FD487C41EE8C6AB4D2C46BE1FB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98CB2B0B051F418387E1D29A7FFA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55FB-D6D6-47C6-8704-098EF5E3CCC9}"/>
      </w:docPartPr>
      <w:docPartBody>
        <w:p w:rsidR="00EF652C" w:rsidRDefault="00CA6E89">
          <w:pPr>
            <w:pStyle w:val="98CB2B0B051F418387E1D29A7FFAC026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447FA63C03404CF0A268FA2C3CFC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5FE6D-33C3-4A38-929B-4A57EFB2840C}"/>
      </w:docPartPr>
      <w:docPartBody>
        <w:p w:rsidR="00EF652C" w:rsidRDefault="00CA6E89">
          <w:pPr>
            <w:pStyle w:val="447FA63C03404CF0A268FA2C3CFCD6BF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4ABC7ADE73A64B50963CAC3E74535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7C339-267E-4D3F-8ABB-5CA75D8611E2}"/>
      </w:docPartPr>
      <w:docPartBody>
        <w:p w:rsidR="00EF652C" w:rsidRDefault="00CA6E89">
          <w:pPr>
            <w:pStyle w:val="4ABC7ADE73A64B50963CAC3E7453504C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C2A4A8DE776D448898F8649C38053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09E7-AE3C-47B1-A982-3C87ECEA952D}"/>
      </w:docPartPr>
      <w:docPartBody>
        <w:p w:rsidR="00EF652C" w:rsidRDefault="00CA6E89">
          <w:pPr>
            <w:pStyle w:val="C2A4A8DE776D448898F8649C380532CF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3896F0468AEC4FD0913CD6B8ADC0E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8FB5C-272C-4BF1-8AFF-7B5030B7C7E6}"/>
      </w:docPartPr>
      <w:docPartBody>
        <w:p w:rsidR="00EF652C" w:rsidRDefault="00CA6E89">
          <w:pPr>
            <w:pStyle w:val="3896F0468AEC4FD0913CD6B8ADC0E81F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B2A8E76824794969A3789E965186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C7B72-C105-4BDC-9538-5DA4F81916F1}"/>
      </w:docPartPr>
      <w:docPartBody>
        <w:p w:rsidR="00EF652C" w:rsidRDefault="00CA6E89">
          <w:pPr>
            <w:pStyle w:val="B2A8E76824794969A3789E965186E91A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800E2A306B2646F7A4FA6C6AC7F39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5F32-3EA6-447B-A78D-DCEC7080EB7E}"/>
      </w:docPartPr>
      <w:docPartBody>
        <w:p w:rsidR="00EF652C" w:rsidRDefault="00CA6E89">
          <w:pPr>
            <w:pStyle w:val="800E2A306B2646F7A4FA6C6AC7F39379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C874E0952B1244F6A5AD893CEBEB9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D679-E6FB-47F0-9A66-32487CA76B2D}"/>
      </w:docPartPr>
      <w:docPartBody>
        <w:p w:rsidR="00EF652C" w:rsidRDefault="00CA6E89">
          <w:pPr>
            <w:pStyle w:val="C874E0952B1244F6A5AD893CEBEB9D2D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BABD26507A0E410092790033307C9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7885-80C5-4775-9174-793D777209E1}"/>
      </w:docPartPr>
      <w:docPartBody>
        <w:p w:rsidR="00EF652C" w:rsidRDefault="00CA6E89">
          <w:pPr>
            <w:pStyle w:val="BABD26507A0E410092790033307C9DC5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9F5980C5A700413DAC4280229CAEB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CF69-F8D3-4921-848E-5462B917B176}"/>
      </w:docPartPr>
      <w:docPartBody>
        <w:p w:rsidR="00EF652C" w:rsidRDefault="00CA6E89">
          <w:pPr>
            <w:pStyle w:val="9F5980C5A700413DAC4280229CAEB1A4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CCCF47C9AD9E4192A857639057D5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2D83-B27B-41E3-847C-6B785AA79AA8}"/>
      </w:docPartPr>
      <w:docPartBody>
        <w:p w:rsidR="00EF652C" w:rsidRDefault="00CA6E89">
          <w:pPr>
            <w:pStyle w:val="CCCF47C9AD9E4192A857639057D592C5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DE59FA0036D24A0B8DA2CC7AF305C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47AE-AFD0-42BA-A67D-51689AF669F2}"/>
      </w:docPartPr>
      <w:docPartBody>
        <w:p w:rsidR="00EF652C" w:rsidRDefault="00CA6E89">
          <w:pPr>
            <w:pStyle w:val="DE59FA0036D24A0B8DA2CC7AF305CF06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9B7938653D414F37B9B104D493235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29030-3324-43E8-A7EE-D11C9C25214F}"/>
      </w:docPartPr>
      <w:docPartBody>
        <w:p w:rsidR="00EF652C" w:rsidRDefault="00CA6E89">
          <w:pPr>
            <w:pStyle w:val="9B7938653D414F37B9B104D4932351B1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2AF8BB1A15DA4A30A3F3BBB2B65F0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7FA0-4A4A-4E36-87B6-D1623CB3986E}"/>
      </w:docPartPr>
      <w:docPartBody>
        <w:p w:rsidR="00EF652C" w:rsidRDefault="00CA6E89">
          <w:pPr>
            <w:pStyle w:val="2AF8BB1A15DA4A30A3F3BBB2B65F07EE"/>
          </w:pPr>
          <w:r w:rsidRPr="005F5B15">
            <w:rPr>
              <w:rStyle w:val="Textodelmarcadordeposicin"/>
              <w:lang w:val="ca"/>
            </w:rPr>
            <w:t>Feu clic aquí o toqueu per introduir una data.</w:t>
          </w:r>
        </w:p>
      </w:docPartBody>
    </w:docPart>
    <w:docPart>
      <w:docPartPr>
        <w:name w:val="C404EB3E24704259BA60F00BD042E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6B236-F9D3-4572-9A9F-8B9821E573FC}"/>
      </w:docPartPr>
      <w:docPartBody>
        <w:p w:rsidR="00EF652C" w:rsidRDefault="00CA6E89">
          <w:pPr>
            <w:pStyle w:val="C404EB3E24704259BA60F00BD042E2A2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D29E1FBDBE0A4BCCB0D46DF636BA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05A42-FAA0-4D44-8F5E-02C2FB3921F1}"/>
      </w:docPartPr>
      <w:docPartBody>
        <w:p w:rsidR="00EF652C" w:rsidRDefault="00CA6E89">
          <w:pPr>
            <w:pStyle w:val="D29E1FBDBE0A4BCCB0D46DF636BA2AE0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144816F6673F4DD68EF99C97F43E7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4058-5EE6-4CFB-9B20-F6FCF3245EA9}"/>
      </w:docPartPr>
      <w:docPartBody>
        <w:p w:rsidR="00EF652C" w:rsidRDefault="00CA6E89">
          <w:pPr>
            <w:pStyle w:val="144816F6673F4DD68EF99C97F43E757E"/>
          </w:pPr>
          <w:r w:rsidRPr="005F5B15">
            <w:rPr>
              <w:rStyle w:val="Textodelmarcadordeposicin"/>
              <w:lang w:val="ca"/>
            </w:rPr>
            <w:t>Feu clic aquí o toqueu per introduir una data.</w:t>
          </w:r>
        </w:p>
      </w:docPartBody>
    </w:docPart>
    <w:docPart>
      <w:docPartPr>
        <w:name w:val="977E2894ADB946E3B0D9A8FD3B3C0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7FA8F-560A-42DE-8793-0AAFE027F3C1}"/>
      </w:docPartPr>
      <w:docPartBody>
        <w:p w:rsidR="00EF652C" w:rsidRDefault="00CA6E89">
          <w:pPr>
            <w:pStyle w:val="977E2894ADB946E3B0D9A8FD3B3C03F7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89453316EF644929886AEF1349FA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52E42-14B5-4681-950F-38CC3CCC998B}"/>
      </w:docPartPr>
      <w:docPartBody>
        <w:p w:rsidR="00EF652C" w:rsidRDefault="00CA6E89">
          <w:pPr>
            <w:pStyle w:val="89453316EF644929886AEF1349FA9350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A9D97E3FF3E6425CBE08BD564738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F5CDC-E894-45A8-B74F-3359BCAA9A31}"/>
      </w:docPartPr>
      <w:docPartBody>
        <w:p w:rsidR="00EF652C" w:rsidRDefault="00CA6E89">
          <w:pPr>
            <w:pStyle w:val="A9D97E3FF3E6425CBE08BD5647384A92"/>
          </w:pPr>
          <w:r w:rsidRPr="005F5B15">
            <w:rPr>
              <w:rStyle w:val="Textodelmarcadordeposicin"/>
              <w:lang w:val="ca"/>
            </w:rPr>
            <w:t>Feu clic aquí o toqueu per introduir una data.</w:t>
          </w:r>
        </w:p>
      </w:docPartBody>
    </w:docPart>
    <w:docPart>
      <w:docPartPr>
        <w:name w:val="F5D2C24A67B845D689071534B75DE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F9E4-209B-440E-A673-2AAEA0C55A2C}"/>
      </w:docPartPr>
      <w:docPartBody>
        <w:p w:rsidR="00EF652C" w:rsidRDefault="00CA6E89">
          <w:pPr>
            <w:pStyle w:val="F5D2C24A67B845D689071534B75DE079"/>
          </w:pPr>
          <w:r w:rsidRPr="000D0F06">
            <w:rPr>
              <w:color w:val="808080" w:themeColor="background1" w:themeShade="80"/>
              <w:lang w:val="ca"/>
            </w:rPr>
            <w:t>Trieu un element</w:t>
          </w:r>
          <w:r w:rsidRPr="00086DEB">
            <w:rPr>
              <w:rStyle w:val="Textodelmarcadordeposicin"/>
            </w:rPr>
            <w:t>.</w:t>
          </w:r>
        </w:p>
      </w:docPartBody>
    </w:docPart>
    <w:docPart>
      <w:docPartPr>
        <w:name w:val="054671C0C1E7479298BA342E3BADB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B531C-452A-4E9E-9EDA-4BA5EAC4538D}"/>
      </w:docPartPr>
      <w:docPartBody>
        <w:p w:rsidR="00EF652C" w:rsidRDefault="00CA6E89">
          <w:pPr>
            <w:pStyle w:val="054671C0C1E7479298BA342E3BADBE58"/>
          </w:pPr>
          <w:r w:rsidRPr="005F5B15">
            <w:rPr>
              <w:rStyle w:val="Textodelmarcadordeposicin"/>
              <w:lang w:val="ca"/>
            </w:rPr>
            <w:t>Feu clic aquí o toqueu per introduir una data.</w:t>
          </w:r>
        </w:p>
      </w:docPartBody>
    </w:docPart>
    <w:docPart>
      <w:docPartPr>
        <w:name w:val="B45C3204BFD84238A2790AFE514A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A0BB0-F1C1-4F51-A102-664C0E48D035}"/>
      </w:docPartPr>
      <w:docPartBody>
        <w:p w:rsidR="00EF652C" w:rsidRDefault="00CA6E89">
          <w:pPr>
            <w:pStyle w:val="B45C3204BFD84238A2790AFE514A9809"/>
          </w:pPr>
          <w:r w:rsidRPr="003B7A51">
            <w:rPr>
              <w:color w:val="808080" w:themeColor="background1" w:themeShade="80"/>
              <w:lang w:val="ca"/>
            </w:rPr>
            <w:t>Trieu un element</w:t>
          </w:r>
          <w:r w:rsidRPr="00086DEB">
            <w:rPr>
              <w:rStyle w:val="Textodelmarcadordeposicin"/>
            </w:rPr>
            <w:t>.</w:t>
          </w:r>
        </w:p>
      </w:docPartBody>
    </w:docPart>
    <w:docPart>
      <w:docPartPr>
        <w:name w:val="97E504D10F824D74965E70C51F4A6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E4F02-E760-4A94-8979-3D063B1475B1}"/>
      </w:docPartPr>
      <w:docPartBody>
        <w:p w:rsidR="00EF652C" w:rsidRDefault="00CA6E89">
          <w:pPr>
            <w:pStyle w:val="97E504D10F824D74965E70C51F4A6514"/>
          </w:pPr>
          <w:r w:rsidRPr="005F5B15">
            <w:rPr>
              <w:rStyle w:val="Textodelmarcadordeposicin"/>
              <w:lang w:val="ca"/>
            </w:rPr>
            <w:t>Feu clic aquí o toqueu per introduir una data.</w:t>
          </w:r>
        </w:p>
      </w:docPartBody>
    </w:docPart>
    <w:docPart>
      <w:docPartPr>
        <w:name w:val="08B44030B5E24AC58E7ED95024CB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4693A-7D39-4763-AC04-9E6B665B6F26}"/>
      </w:docPartPr>
      <w:docPartBody>
        <w:p w:rsidR="00EF652C" w:rsidRDefault="00CA6E89">
          <w:pPr>
            <w:pStyle w:val="08B44030B5E24AC58E7ED95024CB5DBD"/>
          </w:pPr>
          <w:r w:rsidRPr="003B7A51">
            <w:rPr>
              <w:color w:val="808080" w:themeColor="background1" w:themeShade="80"/>
              <w:lang w:val="ca"/>
            </w:rPr>
            <w:t>Trieu un element</w:t>
          </w:r>
          <w:r w:rsidRPr="00086DEB">
            <w:rPr>
              <w:rStyle w:val="Textodelmarcadordeposicin"/>
            </w:rPr>
            <w:t>.</w:t>
          </w:r>
        </w:p>
      </w:docPartBody>
    </w:docPart>
    <w:docPart>
      <w:docPartPr>
        <w:name w:val="A5E284B339914EA6BD653D695BAB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B4C06-5515-48D5-8926-6FF159D389F6}"/>
      </w:docPartPr>
      <w:docPartBody>
        <w:p w:rsidR="00EF652C" w:rsidRDefault="00CA6E89">
          <w:pPr>
            <w:pStyle w:val="A5E284B339914EA6BD653D695BABE631"/>
          </w:pPr>
          <w:r w:rsidRPr="005F5B15">
            <w:rPr>
              <w:rStyle w:val="Textodelmarcadordeposicin"/>
              <w:lang w:val="ca"/>
            </w:rPr>
            <w:t>Feu clic aquí o toqueu per introduir una data.</w:t>
          </w:r>
        </w:p>
      </w:docPartBody>
    </w:docPart>
    <w:docPart>
      <w:docPartPr>
        <w:name w:val="57A2CE4B3AB2415FA4ED9E7B387D4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870A0-5940-418D-B651-43FA54E083A3}"/>
      </w:docPartPr>
      <w:docPartBody>
        <w:p w:rsidR="00EF652C" w:rsidRDefault="00CA6E89">
          <w:pPr>
            <w:pStyle w:val="57A2CE4B3AB2415FA4ED9E7B387D4406"/>
          </w:pPr>
          <w:r w:rsidRPr="003B7A51">
            <w:rPr>
              <w:rFonts w:ascii="Calibri" w:eastAsia="Times New Roman" w:hAnsi="Calibri" w:cs="Calibri"/>
              <w:color w:val="808080" w:themeColor="background1" w:themeShade="80"/>
            </w:rPr>
            <w:t>Trieu un element</w:t>
          </w:r>
          <w:r w:rsidRPr="00086DEB">
            <w:rPr>
              <w:rStyle w:val="Textodelmarcadordeposicin"/>
            </w:rPr>
            <w:t>.</w:t>
          </w:r>
        </w:p>
      </w:docPartBody>
    </w:docPart>
    <w:docPart>
      <w:docPartPr>
        <w:name w:val="E2AB8BF31E974D46843649F7BD6C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676DE-D374-4B73-A28B-B7409DBA9F9A}"/>
      </w:docPartPr>
      <w:docPartBody>
        <w:p w:rsidR="00EF652C" w:rsidRDefault="00CA6E89">
          <w:pPr>
            <w:pStyle w:val="E2AB8BF31E974D46843649F7BD6CCEB4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44687843DA114D33AF4DBD2D5949A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35F9C-960C-4A11-8DA8-E7CC42E43ADE}"/>
      </w:docPartPr>
      <w:docPartBody>
        <w:p w:rsidR="00EF652C" w:rsidRDefault="00CA6E89">
          <w:pPr>
            <w:pStyle w:val="44687843DA114D33AF4DBD2D5949AF18"/>
          </w:pPr>
          <w:r w:rsidRPr="0068036B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4D45E2E6D5E747A6BA32BBD01E8A5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5707-FC32-411C-AED2-9DD05236FA80}"/>
      </w:docPartPr>
      <w:docPartBody>
        <w:p w:rsidR="00EF652C" w:rsidRDefault="00CA6E89">
          <w:pPr>
            <w:pStyle w:val="4D45E2E6D5E747A6BA32BBD01E8A5628"/>
          </w:pPr>
          <w:r w:rsidRPr="0068036B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59ED37648DA946F0902B40668B8A1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134B2-D854-4288-B7F7-50A4FDDEE1F0}"/>
      </w:docPartPr>
      <w:docPartBody>
        <w:p w:rsidR="00EF652C" w:rsidRDefault="00CA6E89">
          <w:pPr>
            <w:pStyle w:val="59ED37648DA946F0902B40668B8A17CF"/>
          </w:pPr>
          <w:r w:rsidRPr="0068036B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A6385CA80A3E406090850CB05347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9752F-4219-4EB4-8D18-D82829E2AF73}"/>
      </w:docPartPr>
      <w:docPartBody>
        <w:p w:rsidR="00EF652C" w:rsidRDefault="00CA6E89">
          <w:pPr>
            <w:pStyle w:val="A6385CA80A3E406090850CB05347E212"/>
          </w:pPr>
          <w:r w:rsidRPr="0068036B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AA51BD3778AE4B6AAE355D1AA429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CE1B-AB88-4601-BF18-D401F28B1C8C}"/>
      </w:docPartPr>
      <w:docPartBody>
        <w:p w:rsidR="00EF652C" w:rsidRDefault="00CA6E89">
          <w:pPr>
            <w:pStyle w:val="AA51BD3778AE4B6AAE355D1AA429CC1C"/>
          </w:pPr>
          <w:r w:rsidRPr="0068036B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23C7CC9B28D34FD89EC8957D17DBE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5E212-0878-4121-99F4-368A4A6CF36C}"/>
      </w:docPartPr>
      <w:docPartBody>
        <w:p w:rsidR="00EF652C" w:rsidRDefault="00CA6E89">
          <w:pPr>
            <w:pStyle w:val="23C7CC9B28D34FD89EC8957D17DBEF0B"/>
          </w:pPr>
          <w:r w:rsidRPr="0068036B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BF35B1835EBF4D5CBDBE1C51766B9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9354-BA32-4298-8559-0C8D7728F928}"/>
      </w:docPartPr>
      <w:docPartBody>
        <w:p w:rsidR="00EF652C" w:rsidRDefault="00CA6E89">
          <w:pPr>
            <w:pStyle w:val="BF35B1835EBF4D5CBDBE1C51766B9866"/>
          </w:pPr>
          <w:r w:rsidRPr="0068036B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9A32FA363BDA41E0BD99C6909AF9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AB704-8625-4A0B-98E0-C01FA74FAA56}"/>
      </w:docPartPr>
      <w:docPartBody>
        <w:p w:rsidR="00EF652C" w:rsidRDefault="00CA6E89">
          <w:pPr>
            <w:pStyle w:val="9A32FA363BDA41E0BD99C6909AF92433"/>
          </w:pPr>
          <w:r w:rsidRPr="0068036B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0B0B10277B5B4D6886AA285B3A604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A4DD9-2F8F-45BA-B0B2-648860349791}"/>
      </w:docPartPr>
      <w:docPartBody>
        <w:p w:rsidR="00EF652C" w:rsidRDefault="00CA6E89">
          <w:pPr>
            <w:pStyle w:val="0B0B10277B5B4D6886AA285B3A60428D"/>
          </w:pPr>
          <w:r w:rsidRPr="0068036B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11B6C6B6DA95428A9D4436B7BF7A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455EE-FF37-4452-806B-1C997A59AF42}"/>
      </w:docPartPr>
      <w:docPartBody>
        <w:p w:rsidR="00EF652C" w:rsidRDefault="00CA6E89">
          <w:pPr>
            <w:pStyle w:val="11B6C6B6DA95428A9D4436B7BF7A1488"/>
          </w:pPr>
          <w:r w:rsidRPr="0068036B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5FBD623DCFBB44BA88F8E9FA4B3CA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A806-EDBE-47AE-A391-93972BF8C0AC}"/>
      </w:docPartPr>
      <w:docPartBody>
        <w:p w:rsidR="00EF652C" w:rsidRDefault="00CA6E89">
          <w:pPr>
            <w:pStyle w:val="5FBD623DCFBB44BA88F8E9FA4B3CA5C2"/>
          </w:pPr>
          <w:r w:rsidRPr="0068036B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7571B2A1BB6D414684341F05A2B4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C8B8B-ABBE-4DEB-89F8-2CE7BDF3554C}"/>
      </w:docPartPr>
      <w:docPartBody>
        <w:p w:rsidR="00EF652C" w:rsidRDefault="00CA6E89">
          <w:pPr>
            <w:pStyle w:val="7571B2A1BB6D414684341F05A2B41E81"/>
          </w:pPr>
          <w:r w:rsidRPr="0068036B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1B9279FEEDA14EF2B0E5BCBF18137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7516-225B-480B-B7CF-494A55DE037F}"/>
      </w:docPartPr>
      <w:docPartBody>
        <w:p w:rsidR="00EF652C" w:rsidRDefault="00CA6E89">
          <w:pPr>
            <w:pStyle w:val="1B9279FEEDA14EF2B0E5BCBF18137D02"/>
          </w:pPr>
          <w:r w:rsidRPr="0068036B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AD23173995B146DEA28A737EFBA4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A96A7-4BBF-43BF-B1C4-E99DA987B40B}"/>
      </w:docPartPr>
      <w:docPartBody>
        <w:p w:rsidR="00EF652C" w:rsidRDefault="00CA6E89">
          <w:pPr>
            <w:pStyle w:val="AD23173995B146DEA28A737EFBA4C1E8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F2E75E138A3C4C7BB1B79D7151046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A5D1D-0552-4F86-8D22-EE6E7E8F625F}"/>
      </w:docPartPr>
      <w:docPartBody>
        <w:p w:rsidR="00EF652C" w:rsidRDefault="00CA6E89">
          <w:pPr>
            <w:pStyle w:val="F2E75E138A3C4C7BB1B79D71510460FC"/>
          </w:pPr>
          <w:r w:rsidRPr="0068036B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88C5C21BE4BD42F1B145E52E6430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4196-6A23-42BC-8402-6EB26AD0FEB8}"/>
      </w:docPartPr>
      <w:docPartBody>
        <w:p w:rsidR="00EF652C" w:rsidRDefault="00CA6E89">
          <w:pPr>
            <w:pStyle w:val="88C5C21BE4BD42F1B145E52E64301DE5"/>
          </w:pPr>
          <w:r w:rsidRPr="0068036B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779DD54DE3FA4FBA800FA251E268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D14B0-153F-41C5-9C40-0E3734302121}"/>
      </w:docPartPr>
      <w:docPartBody>
        <w:p w:rsidR="00EF652C" w:rsidRDefault="00CA6E89">
          <w:pPr>
            <w:pStyle w:val="779DD54DE3FA4FBA800FA251E268812E"/>
          </w:pPr>
          <w:r w:rsidRPr="0068036B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EE4ABA1DB38B4FC68A4E51D21204A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C2505-0B6B-471F-833B-09E357B55040}"/>
      </w:docPartPr>
      <w:docPartBody>
        <w:p w:rsidR="00EF652C" w:rsidRDefault="00CA6E89">
          <w:pPr>
            <w:pStyle w:val="EE4ABA1DB38B4FC68A4E51D21204AEBF"/>
          </w:pPr>
          <w:r w:rsidRPr="0068036B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2EACD3F9EDD84A7D87C0F9C9B8060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5F9B-1B95-4E7A-8B0C-DC6F4584D686}"/>
      </w:docPartPr>
      <w:docPartBody>
        <w:p w:rsidR="00EF652C" w:rsidRDefault="00CA6E89">
          <w:pPr>
            <w:pStyle w:val="2EACD3F9EDD84A7D87C0F9C9B80600FC"/>
          </w:pPr>
          <w:r w:rsidRPr="0068036B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094CC65BD4CC4EF7892F7F0C9051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03ECC-60CB-49F8-A694-62D8B748E349}"/>
      </w:docPartPr>
      <w:docPartBody>
        <w:p w:rsidR="00EF652C" w:rsidRDefault="00CA6E89">
          <w:pPr>
            <w:pStyle w:val="094CC65BD4CC4EF7892F7F0C9051D9A4"/>
          </w:pPr>
          <w:r w:rsidRPr="0068036B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346F7DDF24A248D9A5C02B39A932F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1F075-8B6E-49A3-BD81-BEF7414BBCB3}"/>
      </w:docPartPr>
      <w:docPartBody>
        <w:p w:rsidR="00EF652C" w:rsidRDefault="00CA6E89">
          <w:pPr>
            <w:pStyle w:val="346F7DDF24A248D9A5C02B39A932FCE6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7C098A5FAE6947A8B95FD2A258DC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B1EC-9E87-40EF-8BF3-45FCDAF68000}"/>
      </w:docPartPr>
      <w:docPartBody>
        <w:p w:rsidR="00EF652C" w:rsidRDefault="00CA6E89">
          <w:pPr>
            <w:pStyle w:val="7C098A5FAE6947A8B95FD2A258DC087C"/>
          </w:pPr>
          <w:r w:rsidRPr="0068036B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E4B471E6081348939004535061269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C4C38-BB64-47EE-AD80-2FF8BD8A667D}"/>
      </w:docPartPr>
      <w:docPartBody>
        <w:p w:rsidR="00EF652C" w:rsidRDefault="00CA6E89">
          <w:pPr>
            <w:pStyle w:val="E4B471E6081348939004535061269E05"/>
          </w:pPr>
          <w:r w:rsidRPr="0068036B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C8AD4D4967A5401B874C903FE4195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70000-5ED8-4816-8C2C-9631F7E72877}"/>
      </w:docPartPr>
      <w:docPartBody>
        <w:p w:rsidR="00EF652C" w:rsidRDefault="00CA6E89">
          <w:pPr>
            <w:pStyle w:val="C8AD4D4967A5401B874C903FE4195A3B"/>
          </w:pPr>
          <w:r w:rsidRPr="0068036B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C9BF426E179D45449E1506F775736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F5BF8-6DEA-4957-9625-95E154CE1C70}"/>
      </w:docPartPr>
      <w:docPartBody>
        <w:p w:rsidR="00EF652C" w:rsidRDefault="00CA6E89">
          <w:pPr>
            <w:pStyle w:val="C9BF426E179D45449E1506F775736DAB"/>
          </w:pPr>
          <w:r w:rsidRPr="0068036B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380804659ABB4B0DA4D816D0DD8A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32139-7E80-4105-A916-DBBC97134AAD}"/>
      </w:docPartPr>
      <w:docPartBody>
        <w:p w:rsidR="00EF652C" w:rsidRDefault="00CA6E89">
          <w:pPr>
            <w:pStyle w:val="380804659ABB4B0DA4D816D0DD8AB6A7"/>
          </w:pPr>
          <w:r w:rsidRPr="0068036B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03CFF54206B1444AA483BEF145369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71440-64A1-456F-AD0C-905361DDDD2B}"/>
      </w:docPartPr>
      <w:docPartBody>
        <w:p w:rsidR="00EF652C" w:rsidRDefault="00CA6E89">
          <w:pPr>
            <w:pStyle w:val="03CFF54206B1444AA483BEF145369298"/>
          </w:pPr>
          <w:r w:rsidRPr="0068036B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7DD2559A66E84DABA5CC0E5F292F6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E435E-BF32-45BF-BD36-6799A3F5E4CA}"/>
      </w:docPartPr>
      <w:docPartBody>
        <w:p w:rsidR="00EF652C" w:rsidRDefault="00CA6E89">
          <w:pPr>
            <w:pStyle w:val="7DD2559A66E84DABA5CC0E5F292F67C6"/>
          </w:pPr>
          <w:r w:rsidRPr="0068036B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D705E7DD57DB4A8CABB045260EE9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5AB2-9D22-464D-970D-C4FE54CCD4D0}"/>
      </w:docPartPr>
      <w:docPartBody>
        <w:p w:rsidR="00EF652C" w:rsidRDefault="00CA6E89">
          <w:pPr>
            <w:pStyle w:val="D705E7DD57DB4A8CABB045260EE935BA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2E5177650EF34C20AA3C504329F7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8D02-14F2-4874-9078-6F9E44C45710}"/>
      </w:docPartPr>
      <w:docPartBody>
        <w:p w:rsidR="00EF652C" w:rsidRDefault="00CA6E89">
          <w:pPr>
            <w:pStyle w:val="2E5177650EF34C20AA3C504329F74CA4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502AD317F96D40E3B57D59C8873E9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829C-86DC-4CA9-B515-2ABA476F186E}"/>
      </w:docPartPr>
      <w:docPartBody>
        <w:p w:rsidR="00EF652C" w:rsidRDefault="00CA6E89">
          <w:pPr>
            <w:pStyle w:val="502AD317F96D40E3B57D59C8873E92B6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E39E4484C41F48C295964F24D4C66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F507-3D44-4555-912D-916FFB17A9C4}"/>
      </w:docPartPr>
      <w:docPartBody>
        <w:p w:rsidR="00EF652C" w:rsidRDefault="00CA6E89">
          <w:pPr>
            <w:pStyle w:val="E39E4484C41F48C295964F24D4C660B8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12606C19B4F24321AC34F53DEE278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7044-2482-42DB-ACFD-F5E6CFB42F8A}"/>
      </w:docPartPr>
      <w:docPartBody>
        <w:p w:rsidR="00EF652C" w:rsidRDefault="00CA6E89">
          <w:pPr>
            <w:pStyle w:val="12606C19B4F24321AC34F53DEE278C41"/>
          </w:pPr>
          <w:r w:rsidRPr="005F5B15">
            <w:rPr>
              <w:rStyle w:val="Textodelmarcadordeposicin"/>
              <w:lang w:val="ca"/>
            </w:rPr>
            <w:t>Feu clic aquí o toqueu per introduir una data.</w:t>
          </w:r>
        </w:p>
      </w:docPartBody>
    </w:docPart>
    <w:docPart>
      <w:docPartPr>
        <w:name w:val="08EB62AFD5534E5587E47C5FFEF7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E5341-C360-4642-AD52-EE8EE57BDE63}"/>
      </w:docPartPr>
      <w:docPartBody>
        <w:p w:rsidR="00EF652C" w:rsidRDefault="00CA6E89">
          <w:pPr>
            <w:pStyle w:val="08EB62AFD5534E5587E47C5FFEF7203D"/>
          </w:pPr>
          <w:r w:rsidRPr="005F5B15">
            <w:rPr>
              <w:rStyle w:val="Textodelmarcadordeposicin"/>
              <w:lang w:val="ca"/>
            </w:rPr>
            <w:t>Feu clic aquí o toqueu per introduir una data.</w:t>
          </w:r>
        </w:p>
      </w:docPartBody>
    </w:docPart>
    <w:docPart>
      <w:docPartPr>
        <w:name w:val="DCCA66C15759499B8C63E7D97E91D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80E50-B092-48E6-AFDF-BE682AEC3A03}"/>
      </w:docPartPr>
      <w:docPartBody>
        <w:p w:rsidR="00EF652C" w:rsidRDefault="00CA6E89">
          <w:pPr>
            <w:pStyle w:val="DCCA66C15759499B8C63E7D97E91D914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C0D6BD222DEF44D884F4483ECE91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C26F-2CEB-4E3B-92AF-25042C5C2E9E}"/>
      </w:docPartPr>
      <w:docPartBody>
        <w:p w:rsidR="00EF652C" w:rsidRDefault="00CA6E89">
          <w:pPr>
            <w:pStyle w:val="C0D6BD222DEF44D884F4483ECE916FE5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719AC346D6C1451C9F56D316A0780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01BF-5335-4F6D-BF7E-F72327BCF6C2}"/>
      </w:docPartPr>
      <w:docPartBody>
        <w:p w:rsidR="00EF652C" w:rsidRDefault="00CA6E89">
          <w:pPr>
            <w:pStyle w:val="719AC346D6C1451C9F56D316A07800CA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8C93D6B2DAD44327BA7CC09ABAEB1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ED372-57E7-420C-BBB0-7C61A8A6227E}"/>
      </w:docPartPr>
      <w:docPartBody>
        <w:p w:rsidR="00EF652C" w:rsidRDefault="00CA6E89">
          <w:pPr>
            <w:pStyle w:val="8C93D6B2DAD44327BA7CC09ABAEB1692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96F48B496ED94572B7F60809D7A9C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6330-D8D4-4411-9015-BF152C9C83ED}"/>
      </w:docPartPr>
      <w:docPartBody>
        <w:p w:rsidR="00EF652C" w:rsidRDefault="00CA6E89">
          <w:pPr>
            <w:pStyle w:val="96F48B496ED94572B7F60809D7A9CCBF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2679D918DD21473E949366F522A0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4645-B960-41FB-B08D-DA90DEFBF008}"/>
      </w:docPartPr>
      <w:docPartBody>
        <w:p w:rsidR="00EF652C" w:rsidRDefault="00CA6E89">
          <w:pPr>
            <w:pStyle w:val="2679D918DD21473E949366F522A0D05B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CA5EBB0BFB364473839697C4B8BBC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6406-4E38-43C3-825A-9EFE126158A6}"/>
      </w:docPartPr>
      <w:docPartBody>
        <w:p w:rsidR="00EF652C" w:rsidRDefault="00CA6E89">
          <w:pPr>
            <w:pStyle w:val="CA5EBB0BFB364473839697C4B8BBC1DC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6CA0C50F0C1543A9B6CEFCF71061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8BAA4-6D56-499A-9701-323117F117E8}"/>
      </w:docPartPr>
      <w:docPartBody>
        <w:p w:rsidR="00EF652C" w:rsidRDefault="00CA6E89">
          <w:pPr>
            <w:pStyle w:val="6CA0C50F0C1543A9B6CEFCF71061254B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EEF1D84EE8A84C1192ABB89F7948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715A-B566-4D3A-B911-BB60E776F0B7}"/>
      </w:docPartPr>
      <w:docPartBody>
        <w:p w:rsidR="00EF652C" w:rsidRDefault="00CA6E89">
          <w:pPr>
            <w:pStyle w:val="EEF1D84EE8A84C1192ABB89F7948A379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F95C1BA6C929458F9EBC2ADD85EAD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EFC6-0A57-4809-B557-C17F52EB01F3}"/>
      </w:docPartPr>
      <w:docPartBody>
        <w:p w:rsidR="00EF652C" w:rsidRDefault="00CA6E89">
          <w:pPr>
            <w:pStyle w:val="F95C1BA6C929458F9EBC2ADD85EADCAF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6485C62978DF4F208DED1EA9DAF30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05942-5BD2-4577-A24A-F7A6F0D2040D}"/>
      </w:docPartPr>
      <w:docPartBody>
        <w:p w:rsidR="00EF652C" w:rsidRDefault="00CA6E89">
          <w:pPr>
            <w:pStyle w:val="6485C62978DF4F208DED1EA9DAF3077F"/>
          </w:pPr>
          <w:r w:rsidRPr="005F5B15">
            <w:rPr>
              <w:rStyle w:val="Textodelmarcadordeposicin"/>
              <w:lang w:val="ca"/>
            </w:rPr>
            <w:t>Feu clic aquí o toqueu per introduir una data.</w:t>
          </w:r>
        </w:p>
      </w:docPartBody>
    </w:docPart>
    <w:docPart>
      <w:docPartPr>
        <w:name w:val="2E763BFDACAB493EA49763228F54E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59DA-3CD2-4885-9A6E-EBC798FA110C}"/>
      </w:docPartPr>
      <w:docPartBody>
        <w:p w:rsidR="00EF652C" w:rsidRDefault="00CA6E89">
          <w:pPr>
            <w:pStyle w:val="2E763BFDACAB493EA49763228F54E814"/>
          </w:pPr>
          <w:r w:rsidRPr="005F5B15">
            <w:rPr>
              <w:rStyle w:val="Textodelmarcadordeposicin"/>
              <w:lang w:val="ca"/>
            </w:rPr>
            <w:t>Feu clic aquí o toqueu per introduir una data.</w:t>
          </w:r>
        </w:p>
      </w:docPartBody>
    </w:docPart>
    <w:docPart>
      <w:docPartPr>
        <w:name w:val="27C31F61147E41D888BF8F25C704F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BB8E-A07C-404B-A85D-BAA2E0C83A5F}"/>
      </w:docPartPr>
      <w:docPartBody>
        <w:p w:rsidR="00EF652C" w:rsidRDefault="00CA6E89">
          <w:pPr>
            <w:pStyle w:val="27C31F61147E41D888BF8F25C704FEF4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60C6486839494541956EB1BF5F36D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5BA0E-24B4-4818-91FB-ED0180EB3BF1}"/>
      </w:docPartPr>
      <w:docPartBody>
        <w:p w:rsidR="00EF652C" w:rsidRDefault="00CA6E89">
          <w:pPr>
            <w:pStyle w:val="60C6486839494541956EB1BF5F36D5C0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956F109B7D414F3898A11622CF272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BEB54-0042-4C0D-BC9D-C1C01F527ADF}"/>
      </w:docPartPr>
      <w:docPartBody>
        <w:p w:rsidR="00EF652C" w:rsidRDefault="00CA6E89">
          <w:pPr>
            <w:pStyle w:val="956F109B7D414F3898A11622CF2720F5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8EEA0527CCAE41B5B42C8B54CF69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4F06-F32D-4578-B17A-ED45D72CC6BA}"/>
      </w:docPartPr>
      <w:docPartBody>
        <w:p w:rsidR="00EF652C" w:rsidRDefault="00CA6E89">
          <w:pPr>
            <w:pStyle w:val="8EEA0527CCAE41B5B42C8B54CF69F0C3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87046924DC57425B9C1F185DBB50B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8F257-1EE0-4923-912E-49CC511409E2}"/>
      </w:docPartPr>
      <w:docPartBody>
        <w:p w:rsidR="00EF652C" w:rsidRDefault="00CA6E89">
          <w:pPr>
            <w:pStyle w:val="87046924DC57425B9C1F185DBB50B779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360BA91E051E412DA57523664480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CBC67-3BD4-4EC2-ABEC-39AF33E1BFC1}"/>
      </w:docPartPr>
      <w:docPartBody>
        <w:p w:rsidR="00EF652C" w:rsidRDefault="00CA6E89">
          <w:pPr>
            <w:pStyle w:val="360BA91E051E412DA575236644801558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69213FEE02024101AA52746C0E13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7AA22-60CF-419E-A5F7-4552B64ECF3A}"/>
      </w:docPartPr>
      <w:docPartBody>
        <w:p w:rsidR="00EF652C" w:rsidRDefault="00CA6E89">
          <w:pPr>
            <w:pStyle w:val="69213FEE02024101AA52746C0E13991E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BE5D43EB8DAE46FB8467754CCB932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8F43-9317-4FB5-AA2D-F293E71599B4}"/>
      </w:docPartPr>
      <w:docPartBody>
        <w:p w:rsidR="00EF652C" w:rsidRDefault="00CA6E89">
          <w:pPr>
            <w:pStyle w:val="BE5D43EB8DAE46FB8467754CCB932E58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281C7FEE89ED4A2B9BE61B17C243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B76D1-FA59-45A0-9EAC-021BCA51EAB9}"/>
      </w:docPartPr>
      <w:docPartBody>
        <w:p w:rsidR="00EF652C" w:rsidRDefault="00CA6E89">
          <w:pPr>
            <w:pStyle w:val="281C7FEE89ED4A2B9BE61B17C243770B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8298A6742F694ADAAC7D48A337560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487E-FB67-4D72-99F9-07515E53CCA3}"/>
      </w:docPartPr>
      <w:docPartBody>
        <w:p w:rsidR="00EF652C" w:rsidRDefault="00CA6E89">
          <w:pPr>
            <w:pStyle w:val="8298A6742F694ADAAC7D48A337560139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84E50571221A4E5DB71F64DAA64E5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BD22-0C04-495D-B448-8AC441573281}"/>
      </w:docPartPr>
      <w:docPartBody>
        <w:p w:rsidR="00EF652C" w:rsidRDefault="00CA6E89">
          <w:pPr>
            <w:pStyle w:val="84E50571221A4E5DB71F64DAA64E524D"/>
          </w:pPr>
          <w:r w:rsidRPr="005F5B15">
            <w:rPr>
              <w:rStyle w:val="Textodelmarcadordeposicin"/>
              <w:lang w:val="ca"/>
            </w:rPr>
            <w:t>Feu clic aquí o toqueu per introduir una data.</w:t>
          </w:r>
        </w:p>
      </w:docPartBody>
    </w:docPart>
    <w:docPart>
      <w:docPartPr>
        <w:name w:val="4838687FFCA14D7BA6A124B6245EC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C180-54F3-475E-8F05-104977472747}"/>
      </w:docPartPr>
      <w:docPartBody>
        <w:p w:rsidR="00EF652C" w:rsidRDefault="00CA6E89">
          <w:pPr>
            <w:pStyle w:val="4838687FFCA14D7BA6A124B6245ECB28"/>
          </w:pPr>
          <w:r w:rsidRPr="005F5B15">
            <w:rPr>
              <w:rStyle w:val="Textodelmarcadordeposicin"/>
              <w:lang w:val="ca"/>
            </w:rPr>
            <w:t>Feu clic aquí o toqueu per introduir una data.</w:t>
          </w:r>
        </w:p>
      </w:docPartBody>
    </w:docPart>
    <w:docPart>
      <w:docPartPr>
        <w:name w:val="0ABF8B626679465AAA8A64A1BD57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C9585-B136-4E4D-A0F9-430D0C7721BE}"/>
      </w:docPartPr>
      <w:docPartBody>
        <w:p w:rsidR="00EF652C" w:rsidRDefault="00CA6E89">
          <w:pPr>
            <w:pStyle w:val="0ABF8B626679465AAA8A64A1BD5768FF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53EA52C981924CD1B7BA9541F4D2E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AB7C-04EA-46EE-B292-3C8070894CE3}"/>
      </w:docPartPr>
      <w:docPartBody>
        <w:p w:rsidR="00EF652C" w:rsidRDefault="00CA6E89">
          <w:pPr>
            <w:pStyle w:val="53EA52C981924CD1B7BA9541F4D2EEEA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5D7AE93FF81C4101B26B1835E9040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2AE3-9139-46B6-B33A-F396E5971663}"/>
      </w:docPartPr>
      <w:docPartBody>
        <w:p w:rsidR="00EF652C" w:rsidRDefault="00CA6E89">
          <w:pPr>
            <w:pStyle w:val="5D7AE93FF81C4101B26B1835E9040A7F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399F52220F444385BCD12D629E42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17D75-CA44-4014-8912-1BF7C9E80C5B}"/>
      </w:docPartPr>
      <w:docPartBody>
        <w:p w:rsidR="00EF652C" w:rsidRDefault="00CA6E89">
          <w:pPr>
            <w:pStyle w:val="399F52220F444385BCD12D629E4290E1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33FD1E1519D24A3F901FEE07F1AE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981B-4C83-4ED8-B7F0-5F15C5766DC6}"/>
      </w:docPartPr>
      <w:docPartBody>
        <w:p w:rsidR="00EF652C" w:rsidRDefault="00CA6E89">
          <w:pPr>
            <w:pStyle w:val="33FD1E1519D24A3F901FEE07F1AE19A4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01BB407631124E69A3F10A6CB0F87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431F-F1A2-4E70-9B47-95E82E57B460}"/>
      </w:docPartPr>
      <w:docPartBody>
        <w:p w:rsidR="00EF652C" w:rsidRDefault="00CA6E89">
          <w:pPr>
            <w:pStyle w:val="01BB407631124E69A3F10A6CB0F87F1E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3F9C1799B39E4A24AD2E0C0026B4B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CBEB1-40CD-4024-AEBF-75BABD1D98B8}"/>
      </w:docPartPr>
      <w:docPartBody>
        <w:p w:rsidR="00EF652C" w:rsidRDefault="00CA6E89">
          <w:pPr>
            <w:pStyle w:val="3F9C1799B39E4A24AD2E0C0026B4BDD9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F9175E6D76024FE0BD6F7EB2010D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A9DC-E0DF-422A-B6E0-8EEE729999C4}"/>
      </w:docPartPr>
      <w:docPartBody>
        <w:p w:rsidR="00EF652C" w:rsidRDefault="00CA6E89">
          <w:pPr>
            <w:pStyle w:val="F9175E6D76024FE0BD6F7EB2010D3B4F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674802894CEA4572AC30E8ECB7C0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B54E-C9A7-4B7F-882F-6EF9AC7F8DA4}"/>
      </w:docPartPr>
      <w:docPartBody>
        <w:p w:rsidR="00EF652C" w:rsidRDefault="00CA6E89">
          <w:pPr>
            <w:pStyle w:val="674802894CEA4572AC30E8ECB7C029E1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9DD1EA2F7DA646AEB1555D30636B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B97AD-B326-4EBE-AF64-D11AFA68C24C}"/>
      </w:docPartPr>
      <w:docPartBody>
        <w:p w:rsidR="00EF652C" w:rsidRDefault="00CA6E89">
          <w:pPr>
            <w:pStyle w:val="9DD1EA2F7DA646AEB1555D30636B014D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04F506BB4D7B4C97B8856FBC110E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2698-9691-41EB-B98B-E87C1BA7AD02}"/>
      </w:docPartPr>
      <w:docPartBody>
        <w:p w:rsidR="00EF652C" w:rsidRDefault="00CA6E89">
          <w:pPr>
            <w:pStyle w:val="04F506BB4D7B4C97B8856FBC110E3D49"/>
          </w:pPr>
          <w:r w:rsidRPr="005F5B15">
            <w:rPr>
              <w:rStyle w:val="Textodelmarcadordeposicin"/>
              <w:lang w:val="ca"/>
            </w:rPr>
            <w:t>Feu clic o toqueu aquí per escriure text.</w:t>
          </w:r>
        </w:p>
      </w:docPartBody>
    </w:docPart>
    <w:docPart>
      <w:docPartPr>
        <w:name w:val="20D61851FBD845979BEC6407D564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6A11-C3A3-4567-8F7B-E74DF28046DF}"/>
      </w:docPartPr>
      <w:docPartBody>
        <w:p w:rsidR="00EF652C" w:rsidRDefault="00CA6E89">
          <w:pPr>
            <w:pStyle w:val="20D61851FBD845979BEC6407D564FA31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D8B3EA92B77A4DC68D5F8E2B027D6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7B93-76C1-4F74-9691-F8BDBDF6FF5D}"/>
      </w:docPartPr>
      <w:docPartBody>
        <w:p w:rsidR="00EF652C" w:rsidRDefault="00CA6E89">
          <w:pPr>
            <w:pStyle w:val="D8B3EA92B77A4DC68D5F8E2B027D6862"/>
          </w:pPr>
          <w:r w:rsidRPr="005F5B15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C98BE13443B4455FAA6F6BD67C885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996F-90F3-41D3-AEFB-61134A1FAD15}"/>
      </w:docPartPr>
      <w:docPartBody>
        <w:p w:rsidR="00EF652C" w:rsidRDefault="00CA6E89">
          <w:pPr>
            <w:pStyle w:val="C98BE13443B4455FAA6F6BD67C885194"/>
          </w:pPr>
          <w:r w:rsidRPr="0068036B">
            <w:rPr>
              <w:rStyle w:val="Textodelmarcadordeposicin"/>
              <w:lang w:val="ca"/>
            </w:rPr>
            <w:t>Trieu un element.</w:t>
          </w:r>
        </w:p>
      </w:docPartBody>
    </w:docPart>
    <w:docPart>
      <w:docPartPr>
        <w:name w:val="832B168D6C3542B295F9DF06F41BE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74627-EC95-4996-A47B-862ACCBB5492}"/>
      </w:docPartPr>
      <w:docPartBody>
        <w:p w:rsidR="00EF652C" w:rsidRDefault="00CA6E89">
          <w:pPr>
            <w:pStyle w:val="832B168D6C3542B295F9DF06F41BEE8A"/>
          </w:pPr>
          <w:r>
            <w:rPr>
              <w:rStyle w:val="Textodelmarcadordeposicin"/>
            </w:rPr>
            <w:t>Trieu un element</w:t>
          </w:r>
          <w:r w:rsidRPr="008225A5">
            <w:rPr>
              <w:rStyle w:val="Textodelmarcadordeposicin"/>
            </w:rPr>
            <w:t>.</w:t>
          </w:r>
        </w:p>
      </w:docPartBody>
    </w:docPart>
    <w:docPart>
      <w:docPartPr>
        <w:name w:val="D6AF687969974D12A45C68D02827B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F75F0-0F50-4D37-8421-800725BE0CDA}"/>
      </w:docPartPr>
      <w:docPartBody>
        <w:p w:rsidR="00EF652C" w:rsidRDefault="00CA6E89">
          <w:pPr>
            <w:pStyle w:val="D6AF687969974D12A45C68D02827B9EF"/>
          </w:pPr>
          <w:r w:rsidRPr="0068036B">
            <w:rPr>
              <w:rStyle w:val="Textodelmarcadordeposicin"/>
              <w:lang w:val="ca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89"/>
    <w:rsid w:val="005227E7"/>
    <w:rsid w:val="00B33E2B"/>
    <w:rsid w:val="00CA6E89"/>
    <w:rsid w:val="00E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A3AC1527CE24E4290489D2A8B95F8B2">
    <w:name w:val="5A3AC1527CE24E4290489D2A8B95F8B2"/>
  </w:style>
  <w:style w:type="paragraph" w:customStyle="1" w:styleId="8B0CDE05A4E448819B8B44338056CF73">
    <w:name w:val="8B0CDE05A4E448819B8B44338056CF73"/>
  </w:style>
  <w:style w:type="paragraph" w:customStyle="1" w:styleId="C7F01CF7FF64475682A88D1A5C8C5718">
    <w:name w:val="C7F01CF7FF64475682A88D1A5C8C5718"/>
  </w:style>
  <w:style w:type="paragraph" w:customStyle="1" w:styleId="4F8BD47EBD7642E698F142B2A14EF928">
    <w:name w:val="4F8BD47EBD7642E698F142B2A14EF928"/>
  </w:style>
  <w:style w:type="paragraph" w:customStyle="1" w:styleId="A7332F6CAAF443E9AA1D5F58EA13FA6A">
    <w:name w:val="A7332F6CAAF443E9AA1D5F58EA13FA6A"/>
  </w:style>
  <w:style w:type="paragraph" w:customStyle="1" w:styleId="222034AD7376461CAE6972E35199FC4C">
    <w:name w:val="222034AD7376461CAE6972E35199FC4C"/>
  </w:style>
  <w:style w:type="paragraph" w:customStyle="1" w:styleId="E56B4A3961164D9F9A9C30A264F03831">
    <w:name w:val="E56B4A3961164D9F9A9C30A264F03831"/>
  </w:style>
  <w:style w:type="paragraph" w:customStyle="1" w:styleId="4F2B36684783440A96642109D56E51B0">
    <w:name w:val="4F2B36684783440A96642109D56E51B0"/>
  </w:style>
  <w:style w:type="paragraph" w:customStyle="1" w:styleId="96FAC5093AB2499694C55F801FFE968F">
    <w:name w:val="96FAC5093AB2499694C55F801FFE968F"/>
  </w:style>
  <w:style w:type="paragraph" w:customStyle="1" w:styleId="5A935CC369EB46B186854385B1E5AE0B">
    <w:name w:val="5A935CC369EB46B186854385B1E5AE0B"/>
  </w:style>
  <w:style w:type="paragraph" w:customStyle="1" w:styleId="5FC6D146E53B4766BDDA6F98B1AF6D4D">
    <w:name w:val="5FC6D146E53B4766BDDA6F98B1AF6D4D"/>
  </w:style>
  <w:style w:type="paragraph" w:customStyle="1" w:styleId="0EC02763572641A08B28A6335EEFE81F">
    <w:name w:val="0EC02763572641A08B28A6335EEFE81F"/>
  </w:style>
  <w:style w:type="paragraph" w:customStyle="1" w:styleId="216AA710AA1E4C82B1927AC66BDDB4CA">
    <w:name w:val="216AA710AA1E4C82B1927AC66BDDB4CA"/>
  </w:style>
  <w:style w:type="paragraph" w:customStyle="1" w:styleId="7ADEF57B51E24DA5993363039383EBD6">
    <w:name w:val="7ADEF57B51E24DA5993363039383EBD6"/>
  </w:style>
  <w:style w:type="paragraph" w:customStyle="1" w:styleId="69CB3B7605B94420B8AB89C9E105DBE4">
    <w:name w:val="69CB3B7605B94420B8AB89C9E105DBE4"/>
  </w:style>
  <w:style w:type="paragraph" w:customStyle="1" w:styleId="46C3F010D8EE4C9FA9A0EA3B0952CC19">
    <w:name w:val="46C3F010D8EE4C9FA9A0EA3B0952CC19"/>
  </w:style>
  <w:style w:type="paragraph" w:customStyle="1" w:styleId="3B2ED85B2C3148BA892634C9E220B605">
    <w:name w:val="3B2ED85B2C3148BA892634C9E220B605"/>
  </w:style>
  <w:style w:type="paragraph" w:customStyle="1" w:styleId="E4C665A805B342E88CBB8BDA00904549">
    <w:name w:val="E4C665A805B342E88CBB8BDA00904549"/>
  </w:style>
  <w:style w:type="paragraph" w:customStyle="1" w:styleId="94545B7D62F848C58BD311D4283B9DB3">
    <w:name w:val="94545B7D62F848C58BD311D4283B9DB3"/>
  </w:style>
  <w:style w:type="paragraph" w:customStyle="1" w:styleId="D4C049D95EAE4AE0A3BE49D542394E3B">
    <w:name w:val="D4C049D95EAE4AE0A3BE49D542394E3B"/>
  </w:style>
  <w:style w:type="paragraph" w:customStyle="1" w:styleId="B0214FC5FFB8426888EA044C77C06148">
    <w:name w:val="B0214FC5FFB8426888EA044C77C06148"/>
  </w:style>
  <w:style w:type="paragraph" w:customStyle="1" w:styleId="389E5A8AA9BD4144A17A4FA6CF7B7DC8">
    <w:name w:val="389E5A8AA9BD4144A17A4FA6CF7B7DC8"/>
  </w:style>
  <w:style w:type="paragraph" w:customStyle="1" w:styleId="EE0B7E69FEC44549AB0242817C3503B1">
    <w:name w:val="EE0B7E69FEC44549AB0242817C3503B1"/>
  </w:style>
  <w:style w:type="paragraph" w:customStyle="1" w:styleId="5480B29BB3EB40608D5057CDA02FFB3D">
    <w:name w:val="5480B29BB3EB40608D5057CDA02FFB3D"/>
  </w:style>
  <w:style w:type="paragraph" w:customStyle="1" w:styleId="94FF84CA3D9146B383ACE3BE5B81AE3E">
    <w:name w:val="94FF84CA3D9146B383ACE3BE5B81AE3E"/>
  </w:style>
  <w:style w:type="paragraph" w:customStyle="1" w:styleId="305BFD272A2E4CEDA9F85F7DF3A60EB4">
    <w:name w:val="305BFD272A2E4CEDA9F85F7DF3A60EB4"/>
  </w:style>
  <w:style w:type="paragraph" w:customStyle="1" w:styleId="5556F98C4FFA466F81A301544C194072">
    <w:name w:val="5556F98C4FFA466F81A301544C194072"/>
  </w:style>
  <w:style w:type="paragraph" w:customStyle="1" w:styleId="D2959A82E4E24940A5CEF60334F25842">
    <w:name w:val="D2959A82E4E24940A5CEF60334F25842"/>
  </w:style>
  <w:style w:type="paragraph" w:customStyle="1" w:styleId="08D9AB53EAD54067803A648337CDD680">
    <w:name w:val="08D9AB53EAD54067803A648337CDD680"/>
  </w:style>
  <w:style w:type="paragraph" w:customStyle="1" w:styleId="807B3C287B8E42FCB449AB1972BE7004">
    <w:name w:val="807B3C287B8E42FCB449AB1972BE7004"/>
  </w:style>
  <w:style w:type="paragraph" w:customStyle="1" w:styleId="CF2B4784F94546C78EC9ED4DDC970F5A">
    <w:name w:val="CF2B4784F94546C78EC9ED4DDC970F5A"/>
  </w:style>
  <w:style w:type="paragraph" w:customStyle="1" w:styleId="277BE6A584EE4F039A1EB5B30F6A5C91">
    <w:name w:val="277BE6A584EE4F039A1EB5B30F6A5C91"/>
  </w:style>
  <w:style w:type="paragraph" w:customStyle="1" w:styleId="CB8DE04CBB2C486A875F07686BCA9FE2">
    <w:name w:val="CB8DE04CBB2C486A875F07686BCA9FE2"/>
  </w:style>
  <w:style w:type="paragraph" w:customStyle="1" w:styleId="DB26A883ABB54C33897A41460B33C00D">
    <w:name w:val="DB26A883ABB54C33897A41460B33C00D"/>
  </w:style>
  <w:style w:type="paragraph" w:customStyle="1" w:styleId="89EE54ED8C3140E88B282FE2E319BA27">
    <w:name w:val="89EE54ED8C3140E88B282FE2E319BA27"/>
  </w:style>
  <w:style w:type="paragraph" w:customStyle="1" w:styleId="8FB39C2D1CB0403C85BF48074EBE58AB">
    <w:name w:val="8FB39C2D1CB0403C85BF48074EBE58AB"/>
  </w:style>
  <w:style w:type="paragraph" w:customStyle="1" w:styleId="BC05920E4F6145698061BF93BF3F64B4">
    <w:name w:val="BC05920E4F6145698061BF93BF3F64B4"/>
  </w:style>
  <w:style w:type="paragraph" w:customStyle="1" w:styleId="EB32C704CF1A4C93ADF0C7DA3CDF9AE0">
    <w:name w:val="EB32C704CF1A4C93ADF0C7DA3CDF9AE0"/>
  </w:style>
  <w:style w:type="paragraph" w:customStyle="1" w:styleId="B8D19AB18E8349AA97F303BC2E2BBC0A">
    <w:name w:val="B8D19AB18E8349AA97F303BC2E2BBC0A"/>
  </w:style>
  <w:style w:type="paragraph" w:customStyle="1" w:styleId="FE2F1187A3EE4834BDCAF10E15598467">
    <w:name w:val="FE2F1187A3EE4834BDCAF10E15598467"/>
  </w:style>
  <w:style w:type="paragraph" w:customStyle="1" w:styleId="06706C11818A4D1D8AF5635944EBA8F9">
    <w:name w:val="06706C11818A4D1D8AF5635944EBA8F9"/>
  </w:style>
  <w:style w:type="paragraph" w:customStyle="1" w:styleId="D5DF2E4506F447079AE01D27D2B089E8">
    <w:name w:val="D5DF2E4506F447079AE01D27D2B089E8"/>
  </w:style>
  <w:style w:type="paragraph" w:customStyle="1" w:styleId="14A0CEA7512245B0AA44C5DBC454E9B3">
    <w:name w:val="14A0CEA7512245B0AA44C5DBC454E9B3"/>
  </w:style>
  <w:style w:type="paragraph" w:customStyle="1" w:styleId="E7651B051A264479B62CDBCDAA87FF06">
    <w:name w:val="E7651B051A264479B62CDBCDAA87FF06"/>
  </w:style>
  <w:style w:type="paragraph" w:customStyle="1" w:styleId="00F7C7FD487C41EE8C6AB4D2C46BE1FB">
    <w:name w:val="00F7C7FD487C41EE8C6AB4D2C46BE1FB"/>
  </w:style>
  <w:style w:type="paragraph" w:customStyle="1" w:styleId="98CB2B0B051F418387E1D29A7FFAC026">
    <w:name w:val="98CB2B0B051F418387E1D29A7FFAC026"/>
  </w:style>
  <w:style w:type="paragraph" w:customStyle="1" w:styleId="447FA63C03404CF0A268FA2C3CFCD6BF">
    <w:name w:val="447FA63C03404CF0A268FA2C3CFCD6BF"/>
  </w:style>
  <w:style w:type="paragraph" w:customStyle="1" w:styleId="4ABC7ADE73A64B50963CAC3E7453504C">
    <w:name w:val="4ABC7ADE73A64B50963CAC3E7453504C"/>
  </w:style>
  <w:style w:type="paragraph" w:customStyle="1" w:styleId="C2A4A8DE776D448898F8649C380532CF">
    <w:name w:val="C2A4A8DE776D448898F8649C380532CF"/>
  </w:style>
  <w:style w:type="paragraph" w:customStyle="1" w:styleId="3896F0468AEC4FD0913CD6B8ADC0E81F">
    <w:name w:val="3896F0468AEC4FD0913CD6B8ADC0E81F"/>
  </w:style>
  <w:style w:type="paragraph" w:customStyle="1" w:styleId="B2A8E76824794969A3789E965186E91A">
    <w:name w:val="B2A8E76824794969A3789E965186E91A"/>
  </w:style>
  <w:style w:type="paragraph" w:customStyle="1" w:styleId="800E2A306B2646F7A4FA6C6AC7F39379">
    <w:name w:val="800E2A306B2646F7A4FA6C6AC7F39379"/>
  </w:style>
  <w:style w:type="paragraph" w:customStyle="1" w:styleId="C874E0952B1244F6A5AD893CEBEB9D2D">
    <w:name w:val="C874E0952B1244F6A5AD893CEBEB9D2D"/>
  </w:style>
  <w:style w:type="paragraph" w:customStyle="1" w:styleId="BABD26507A0E410092790033307C9DC5">
    <w:name w:val="BABD26507A0E410092790033307C9DC5"/>
  </w:style>
  <w:style w:type="paragraph" w:customStyle="1" w:styleId="9F5980C5A700413DAC4280229CAEB1A4">
    <w:name w:val="9F5980C5A700413DAC4280229CAEB1A4"/>
  </w:style>
  <w:style w:type="paragraph" w:customStyle="1" w:styleId="CCCF47C9AD9E4192A857639057D592C5">
    <w:name w:val="CCCF47C9AD9E4192A857639057D592C5"/>
  </w:style>
  <w:style w:type="paragraph" w:customStyle="1" w:styleId="DE59FA0036D24A0B8DA2CC7AF305CF06">
    <w:name w:val="DE59FA0036D24A0B8DA2CC7AF305CF06"/>
  </w:style>
  <w:style w:type="paragraph" w:customStyle="1" w:styleId="9B7938653D414F37B9B104D4932351B1">
    <w:name w:val="9B7938653D414F37B9B104D4932351B1"/>
  </w:style>
  <w:style w:type="paragraph" w:customStyle="1" w:styleId="2AF8BB1A15DA4A30A3F3BBB2B65F07EE">
    <w:name w:val="2AF8BB1A15DA4A30A3F3BBB2B65F07EE"/>
  </w:style>
  <w:style w:type="paragraph" w:customStyle="1" w:styleId="C404EB3E24704259BA60F00BD042E2A2">
    <w:name w:val="C404EB3E24704259BA60F00BD042E2A2"/>
  </w:style>
  <w:style w:type="paragraph" w:customStyle="1" w:styleId="D29E1FBDBE0A4BCCB0D46DF636BA2AE0">
    <w:name w:val="D29E1FBDBE0A4BCCB0D46DF636BA2AE0"/>
  </w:style>
  <w:style w:type="paragraph" w:customStyle="1" w:styleId="144816F6673F4DD68EF99C97F43E757E">
    <w:name w:val="144816F6673F4DD68EF99C97F43E757E"/>
  </w:style>
  <w:style w:type="paragraph" w:customStyle="1" w:styleId="977E2894ADB946E3B0D9A8FD3B3C03F7">
    <w:name w:val="977E2894ADB946E3B0D9A8FD3B3C03F7"/>
  </w:style>
  <w:style w:type="paragraph" w:customStyle="1" w:styleId="89453316EF644929886AEF1349FA9350">
    <w:name w:val="89453316EF644929886AEF1349FA9350"/>
  </w:style>
  <w:style w:type="paragraph" w:customStyle="1" w:styleId="A9D97E3FF3E6425CBE08BD5647384A92">
    <w:name w:val="A9D97E3FF3E6425CBE08BD5647384A92"/>
  </w:style>
  <w:style w:type="paragraph" w:customStyle="1" w:styleId="F5D2C24A67B845D689071534B75DE079">
    <w:name w:val="F5D2C24A67B845D689071534B75DE079"/>
  </w:style>
  <w:style w:type="paragraph" w:customStyle="1" w:styleId="054671C0C1E7479298BA342E3BADBE58">
    <w:name w:val="054671C0C1E7479298BA342E3BADBE58"/>
  </w:style>
  <w:style w:type="paragraph" w:customStyle="1" w:styleId="B45C3204BFD84238A2790AFE514A9809">
    <w:name w:val="B45C3204BFD84238A2790AFE514A9809"/>
  </w:style>
  <w:style w:type="paragraph" w:customStyle="1" w:styleId="97E504D10F824D74965E70C51F4A6514">
    <w:name w:val="97E504D10F824D74965E70C51F4A6514"/>
  </w:style>
  <w:style w:type="paragraph" w:customStyle="1" w:styleId="08B44030B5E24AC58E7ED95024CB5DBD">
    <w:name w:val="08B44030B5E24AC58E7ED95024CB5DBD"/>
  </w:style>
  <w:style w:type="paragraph" w:customStyle="1" w:styleId="A5E284B339914EA6BD653D695BABE631">
    <w:name w:val="A5E284B339914EA6BD653D695BABE631"/>
  </w:style>
  <w:style w:type="paragraph" w:customStyle="1" w:styleId="57A2CE4B3AB2415FA4ED9E7B387D4406">
    <w:name w:val="57A2CE4B3AB2415FA4ED9E7B387D4406"/>
  </w:style>
  <w:style w:type="paragraph" w:customStyle="1" w:styleId="E2AB8BF31E974D46843649F7BD6CCEB4">
    <w:name w:val="E2AB8BF31E974D46843649F7BD6CCEB4"/>
  </w:style>
  <w:style w:type="paragraph" w:customStyle="1" w:styleId="44687843DA114D33AF4DBD2D5949AF18">
    <w:name w:val="44687843DA114D33AF4DBD2D5949AF18"/>
  </w:style>
  <w:style w:type="paragraph" w:customStyle="1" w:styleId="4D45E2E6D5E747A6BA32BBD01E8A5628">
    <w:name w:val="4D45E2E6D5E747A6BA32BBD01E8A5628"/>
  </w:style>
  <w:style w:type="paragraph" w:customStyle="1" w:styleId="59ED37648DA946F0902B40668B8A17CF">
    <w:name w:val="59ED37648DA946F0902B40668B8A17CF"/>
  </w:style>
  <w:style w:type="paragraph" w:customStyle="1" w:styleId="A6385CA80A3E406090850CB05347E212">
    <w:name w:val="A6385CA80A3E406090850CB05347E212"/>
  </w:style>
  <w:style w:type="paragraph" w:customStyle="1" w:styleId="AA51BD3778AE4B6AAE355D1AA429CC1C">
    <w:name w:val="AA51BD3778AE4B6AAE355D1AA429CC1C"/>
  </w:style>
  <w:style w:type="paragraph" w:customStyle="1" w:styleId="23C7CC9B28D34FD89EC8957D17DBEF0B">
    <w:name w:val="23C7CC9B28D34FD89EC8957D17DBEF0B"/>
  </w:style>
  <w:style w:type="paragraph" w:customStyle="1" w:styleId="BF35B1835EBF4D5CBDBE1C51766B9866">
    <w:name w:val="BF35B1835EBF4D5CBDBE1C51766B9866"/>
  </w:style>
  <w:style w:type="paragraph" w:customStyle="1" w:styleId="9A32FA363BDA41E0BD99C6909AF92433">
    <w:name w:val="9A32FA363BDA41E0BD99C6909AF92433"/>
  </w:style>
  <w:style w:type="paragraph" w:customStyle="1" w:styleId="0B0B10277B5B4D6886AA285B3A60428D">
    <w:name w:val="0B0B10277B5B4D6886AA285B3A60428D"/>
  </w:style>
  <w:style w:type="paragraph" w:customStyle="1" w:styleId="11B6C6B6DA95428A9D4436B7BF7A1488">
    <w:name w:val="11B6C6B6DA95428A9D4436B7BF7A1488"/>
  </w:style>
  <w:style w:type="paragraph" w:customStyle="1" w:styleId="5FBD623DCFBB44BA88F8E9FA4B3CA5C2">
    <w:name w:val="5FBD623DCFBB44BA88F8E9FA4B3CA5C2"/>
  </w:style>
  <w:style w:type="paragraph" w:customStyle="1" w:styleId="7571B2A1BB6D414684341F05A2B41E81">
    <w:name w:val="7571B2A1BB6D414684341F05A2B41E81"/>
  </w:style>
  <w:style w:type="paragraph" w:customStyle="1" w:styleId="1B9279FEEDA14EF2B0E5BCBF18137D02">
    <w:name w:val="1B9279FEEDA14EF2B0E5BCBF18137D02"/>
  </w:style>
  <w:style w:type="paragraph" w:customStyle="1" w:styleId="AD23173995B146DEA28A737EFBA4C1E8">
    <w:name w:val="AD23173995B146DEA28A737EFBA4C1E8"/>
  </w:style>
  <w:style w:type="paragraph" w:customStyle="1" w:styleId="F2E75E138A3C4C7BB1B79D71510460FC">
    <w:name w:val="F2E75E138A3C4C7BB1B79D71510460FC"/>
  </w:style>
  <w:style w:type="paragraph" w:customStyle="1" w:styleId="88C5C21BE4BD42F1B145E52E64301DE5">
    <w:name w:val="88C5C21BE4BD42F1B145E52E64301DE5"/>
  </w:style>
  <w:style w:type="paragraph" w:customStyle="1" w:styleId="779DD54DE3FA4FBA800FA251E268812E">
    <w:name w:val="779DD54DE3FA4FBA800FA251E268812E"/>
  </w:style>
  <w:style w:type="paragraph" w:customStyle="1" w:styleId="EE4ABA1DB38B4FC68A4E51D21204AEBF">
    <w:name w:val="EE4ABA1DB38B4FC68A4E51D21204AEBF"/>
  </w:style>
  <w:style w:type="paragraph" w:customStyle="1" w:styleId="2EACD3F9EDD84A7D87C0F9C9B80600FC">
    <w:name w:val="2EACD3F9EDD84A7D87C0F9C9B80600FC"/>
  </w:style>
  <w:style w:type="paragraph" w:customStyle="1" w:styleId="094CC65BD4CC4EF7892F7F0C9051D9A4">
    <w:name w:val="094CC65BD4CC4EF7892F7F0C9051D9A4"/>
  </w:style>
  <w:style w:type="paragraph" w:customStyle="1" w:styleId="346F7DDF24A248D9A5C02B39A932FCE6">
    <w:name w:val="346F7DDF24A248D9A5C02B39A932FCE6"/>
  </w:style>
  <w:style w:type="paragraph" w:customStyle="1" w:styleId="7C098A5FAE6947A8B95FD2A258DC087C">
    <w:name w:val="7C098A5FAE6947A8B95FD2A258DC087C"/>
  </w:style>
  <w:style w:type="paragraph" w:customStyle="1" w:styleId="E4B471E6081348939004535061269E05">
    <w:name w:val="E4B471E6081348939004535061269E05"/>
  </w:style>
  <w:style w:type="paragraph" w:customStyle="1" w:styleId="C8AD4D4967A5401B874C903FE4195A3B">
    <w:name w:val="C8AD4D4967A5401B874C903FE4195A3B"/>
  </w:style>
  <w:style w:type="paragraph" w:customStyle="1" w:styleId="C9BF426E179D45449E1506F775736DAB">
    <w:name w:val="C9BF426E179D45449E1506F775736DAB"/>
  </w:style>
  <w:style w:type="paragraph" w:customStyle="1" w:styleId="380804659ABB4B0DA4D816D0DD8AB6A7">
    <w:name w:val="380804659ABB4B0DA4D816D0DD8AB6A7"/>
  </w:style>
  <w:style w:type="paragraph" w:customStyle="1" w:styleId="03CFF54206B1444AA483BEF145369298">
    <w:name w:val="03CFF54206B1444AA483BEF145369298"/>
  </w:style>
  <w:style w:type="paragraph" w:customStyle="1" w:styleId="7DD2559A66E84DABA5CC0E5F292F67C6">
    <w:name w:val="7DD2559A66E84DABA5CC0E5F292F67C6"/>
  </w:style>
  <w:style w:type="paragraph" w:customStyle="1" w:styleId="D705E7DD57DB4A8CABB045260EE935BA">
    <w:name w:val="D705E7DD57DB4A8CABB045260EE935BA"/>
  </w:style>
  <w:style w:type="paragraph" w:customStyle="1" w:styleId="2E5177650EF34C20AA3C504329F74CA4">
    <w:name w:val="2E5177650EF34C20AA3C504329F74CA4"/>
  </w:style>
  <w:style w:type="paragraph" w:customStyle="1" w:styleId="502AD317F96D40E3B57D59C8873E92B6">
    <w:name w:val="502AD317F96D40E3B57D59C8873E92B6"/>
  </w:style>
  <w:style w:type="paragraph" w:customStyle="1" w:styleId="E39E4484C41F48C295964F24D4C660B8">
    <w:name w:val="E39E4484C41F48C295964F24D4C660B8"/>
  </w:style>
  <w:style w:type="paragraph" w:customStyle="1" w:styleId="12606C19B4F24321AC34F53DEE278C41">
    <w:name w:val="12606C19B4F24321AC34F53DEE278C41"/>
  </w:style>
  <w:style w:type="paragraph" w:customStyle="1" w:styleId="08EB62AFD5534E5587E47C5FFEF7203D">
    <w:name w:val="08EB62AFD5534E5587E47C5FFEF7203D"/>
  </w:style>
  <w:style w:type="paragraph" w:customStyle="1" w:styleId="DCCA66C15759499B8C63E7D97E91D914">
    <w:name w:val="DCCA66C15759499B8C63E7D97E91D914"/>
  </w:style>
  <w:style w:type="paragraph" w:customStyle="1" w:styleId="C0D6BD222DEF44D884F4483ECE916FE5">
    <w:name w:val="C0D6BD222DEF44D884F4483ECE916FE5"/>
  </w:style>
  <w:style w:type="paragraph" w:customStyle="1" w:styleId="719AC346D6C1451C9F56D316A07800CA">
    <w:name w:val="719AC346D6C1451C9F56D316A07800CA"/>
  </w:style>
  <w:style w:type="paragraph" w:customStyle="1" w:styleId="8C93D6B2DAD44327BA7CC09ABAEB1692">
    <w:name w:val="8C93D6B2DAD44327BA7CC09ABAEB1692"/>
  </w:style>
  <w:style w:type="paragraph" w:customStyle="1" w:styleId="96F48B496ED94572B7F60809D7A9CCBF">
    <w:name w:val="96F48B496ED94572B7F60809D7A9CCBF"/>
  </w:style>
  <w:style w:type="paragraph" w:customStyle="1" w:styleId="2679D918DD21473E949366F522A0D05B">
    <w:name w:val="2679D918DD21473E949366F522A0D05B"/>
  </w:style>
  <w:style w:type="paragraph" w:customStyle="1" w:styleId="CA5EBB0BFB364473839697C4B8BBC1DC">
    <w:name w:val="CA5EBB0BFB364473839697C4B8BBC1DC"/>
  </w:style>
  <w:style w:type="paragraph" w:customStyle="1" w:styleId="6CA0C50F0C1543A9B6CEFCF71061254B">
    <w:name w:val="6CA0C50F0C1543A9B6CEFCF71061254B"/>
  </w:style>
  <w:style w:type="paragraph" w:customStyle="1" w:styleId="EEF1D84EE8A84C1192ABB89F7948A379">
    <w:name w:val="EEF1D84EE8A84C1192ABB89F7948A379"/>
  </w:style>
  <w:style w:type="paragraph" w:customStyle="1" w:styleId="F95C1BA6C929458F9EBC2ADD85EADCAF">
    <w:name w:val="F95C1BA6C929458F9EBC2ADD85EADCAF"/>
  </w:style>
  <w:style w:type="paragraph" w:customStyle="1" w:styleId="6485C62978DF4F208DED1EA9DAF3077F">
    <w:name w:val="6485C62978DF4F208DED1EA9DAF3077F"/>
  </w:style>
  <w:style w:type="paragraph" w:customStyle="1" w:styleId="2E763BFDACAB493EA49763228F54E814">
    <w:name w:val="2E763BFDACAB493EA49763228F54E814"/>
  </w:style>
  <w:style w:type="paragraph" w:customStyle="1" w:styleId="27C31F61147E41D888BF8F25C704FEF4">
    <w:name w:val="27C31F61147E41D888BF8F25C704FEF4"/>
  </w:style>
  <w:style w:type="paragraph" w:customStyle="1" w:styleId="60C6486839494541956EB1BF5F36D5C0">
    <w:name w:val="60C6486839494541956EB1BF5F36D5C0"/>
  </w:style>
  <w:style w:type="paragraph" w:customStyle="1" w:styleId="956F109B7D414F3898A11622CF2720F5">
    <w:name w:val="956F109B7D414F3898A11622CF2720F5"/>
  </w:style>
  <w:style w:type="paragraph" w:customStyle="1" w:styleId="8EEA0527CCAE41B5B42C8B54CF69F0C3">
    <w:name w:val="8EEA0527CCAE41B5B42C8B54CF69F0C3"/>
  </w:style>
  <w:style w:type="paragraph" w:customStyle="1" w:styleId="87046924DC57425B9C1F185DBB50B779">
    <w:name w:val="87046924DC57425B9C1F185DBB50B779"/>
  </w:style>
  <w:style w:type="paragraph" w:customStyle="1" w:styleId="360BA91E051E412DA575236644801558">
    <w:name w:val="360BA91E051E412DA575236644801558"/>
  </w:style>
  <w:style w:type="paragraph" w:customStyle="1" w:styleId="69213FEE02024101AA52746C0E13991E">
    <w:name w:val="69213FEE02024101AA52746C0E13991E"/>
  </w:style>
  <w:style w:type="paragraph" w:customStyle="1" w:styleId="BE5D43EB8DAE46FB8467754CCB932E58">
    <w:name w:val="BE5D43EB8DAE46FB8467754CCB932E58"/>
  </w:style>
  <w:style w:type="paragraph" w:customStyle="1" w:styleId="281C7FEE89ED4A2B9BE61B17C243770B">
    <w:name w:val="281C7FEE89ED4A2B9BE61B17C243770B"/>
  </w:style>
  <w:style w:type="paragraph" w:customStyle="1" w:styleId="8298A6742F694ADAAC7D48A337560139">
    <w:name w:val="8298A6742F694ADAAC7D48A337560139"/>
  </w:style>
  <w:style w:type="paragraph" w:customStyle="1" w:styleId="84E50571221A4E5DB71F64DAA64E524D">
    <w:name w:val="84E50571221A4E5DB71F64DAA64E524D"/>
  </w:style>
  <w:style w:type="paragraph" w:customStyle="1" w:styleId="4838687FFCA14D7BA6A124B6245ECB28">
    <w:name w:val="4838687FFCA14D7BA6A124B6245ECB28"/>
  </w:style>
  <w:style w:type="paragraph" w:customStyle="1" w:styleId="0ABF8B626679465AAA8A64A1BD5768FF">
    <w:name w:val="0ABF8B626679465AAA8A64A1BD5768FF"/>
  </w:style>
  <w:style w:type="paragraph" w:customStyle="1" w:styleId="53EA52C981924CD1B7BA9541F4D2EEEA">
    <w:name w:val="53EA52C981924CD1B7BA9541F4D2EEEA"/>
  </w:style>
  <w:style w:type="paragraph" w:customStyle="1" w:styleId="5D7AE93FF81C4101B26B1835E9040A7F">
    <w:name w:val="5D7AE93FF81C4101B26B1835E9040A7F"/>
  </w:style>
  <w:style w:type="paragraph" w:customStyle="1" w:styleId="399F52220F444385BCD12D629E4290E1">
    <w:name w:val="399F52220F444385BCD12D629E4290E1"/>
  </w:style>
  <w:style w:type="paragraph" w:customStyle="1" w:styleId="33FD1E1519D24A3F901FEE07F1AE19A4">
    <w:name w:val="33FD1E1519D24A3F901FEE07F1AE19A4"/>
  </w:style>
  <w:style w:type="paragraph" w:customStyle="1" w:styleId="01BB407631124E69A3F10A6CB0F87F1E">
    <w:name w:val="01BB407631124E69A3F10A6CB0F87F1E"/>
  </w:style>
  <w:style w:type="paragraph" w:customStyle="1" w:styleId="3F9C1799B39E4A24AD2E0C0026B4BDD9">
    <w:name w:val="3F9C1799B39E4A24AD2E0C0026B4BDD9"/>
  </w:style>
  <w:style w:type="paragraph" w:customStyle="1" w:styleId="F9175E6D76024FE0BD6F7EB2010D3B4F">
    <w:name w:val="F9175E6D76024FE0BD6F7EB2010D3B4F"/>
  </w:style>
  <w:style w:type="paragraph" w:customStyle="1" w:styleId="674802894CEA4572AC30E8ECB7C029E1">
    <w:name w:val="674802894CEA4572AC30E8ECB7C029E1"/>
  </w:style>
  <w:style w:type="paragraph" w:customStyle="1" w:styleId="9DD1EA2F7DA646AEB1555D30636B014D">
    <w:name w:val="9DD1EA2F7DA646AEB1555D30636B014D"/>
  </w:style>
  <w:style w:type="paragraph" w:customStyle="1" w:styleId="04F506BB4D7B4C97B8856FBC110E3D49">
    <w:name w:val="04F506BB4D7B4C97B8856FBC110E3D49"/>
  </w:style>
  <w:style w:type="paragraph" w:customStyle="1" w:styleId="20D61851FBD845979BEC6407D564FA31">
    <w:name w:val="20D61851FBD845979BEC6407D564FA31"/>
  </w:style>
  <w:style w:type="paragraph" w:customStyle="1" w:styleId="D8B3EA92B77A4DC68D5F8E2B027D6862">
    <w:name w:val="D8B3EA92B77A4DC68D5F8E2B027D6862"/>
  </w:style>
  <w:style w:type="paragraph" w:customStyle="1" w:styleId="C98BE13443B4455FAA6F6BD67C885194">
    <w:name w:val="C98BE13443B4455FAA6F6BD67C885194"/>
  </w:style>
  <w:style w:type="paragraph" w:customStyle="1" w:styleId="832B168D6C3542B295F9DF06F41BEE8A">
    <w:name w:val="832B168D6C3542B295F9DF06F41BEE8A"/>
  </w:style>
  <w:style w:type="paragraph" w:customStyle="1" w:styleId="D6AF687969974D12A45C68D02827B9EF">
    <w:name w:val="D6AF687969974D12A45C68D02827B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D67BA-0A9D-4907-A052-BA0CD6DE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 actualització dades xaloc (4).dotx</Template>
  <TotalTime>1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 DotCam</dc:creator>
  <cp:keywords/>
  <dc:description/>
  <cp:lastModifiedBy>Gemma Binefa Rodriguez</cp:lastModifiedBy>
  <cp:revision>2</cp:revision>
  <dcterms:created xsi:type="dcterms:W3CDTF">2020-04-06T08:02:00Z</dcterms:created>
  <dcterms:modified xsi:type="dcterms:W3CDTF">2020-04-06T08:02:00Z</dcterms:modified>
</cp:coreProperties>
</file>